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61B6" w14:textId="77777777" w:rsidR="00B21C57" w:rsidRDefault="00B21C57" w:rsidP="00B21C5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10D61B7" w14:textId="05210AE3" w:rsidR="006F6279" w:rsidRPr="00F8588C" w:rsidRDefault="00D80F94" w:rsidP="00F8588C">
      <w:pPr>
        <w:pBdr>
          <w:bottom w:val="single" w:sz="4" w:space="1" w:color="auto"/>
        </w:pBdr>
        <w:spacing w:after="0" w:line="240" w:lineRule="auto"/>
        <w:ind w:left="-142"/>
        <w:rPr>
          <w:rFonts w:ascii="Arial" w:hAnsi="Arial" w:cs="Arial"/>
          <w:sz w:val="60"/>
          <w:szCs w:val="60"/>
        </w:rPr>
      </w:pPr>
      <w:r w:rsidRPr="00F8588C">
        <w:rPr>
          <w:rFonts w:ascii="Arial" w:hAnsi="Arial" w:cs="Arial"/>
          <w:sz w:val="60"/>
          <w:szCs w:val="60"/>
        </w:rPr>
        <w:t xml:space="preserve">Applied </w:t>
      </w:r>
      <w:r>
        <w:rPr>
          <w:rFonts w:ascii="Arial" w:hAnsi="Arial" w:cs="Arial"/>
          <w:sz w:val="60"/>
          <w:szCs w:val="60"/>
        </w:rPr>
        <w:t xml:space="preserve">General </w:t>
      </w:r>
      <w:r w:rsidR="006F6279" w:rsidRPr="00F8588C">
        <w:rPr>
          <w:rFonts w:ascii="Arial" w:hAnsi="Arial" w:cs="Arial"/>
          <w:sz w:val="60"/>
          <w:szCs w:val="60"/>
        </w:rPr>
        <w:t>Assignment B</w:t>
      </w:r>
      <w:r w:rsidR="007D7B5F" w:rsidRPr="00F8588C">
        <w:rPr>
          <w:rFonts w:ascii="Arial" w:hAnsi="Arial" w:cs="Arial"/>
          <w:sz w:val="60"/>
          <w:szCs w:val="60"/>
        </w:rPr>
        <w:t>rief</w:t>
      </w:r>
      <w:r w:rsidR="00FB3FA7" w:rsidRPr="00F8588C">
        <w:rPr>
          <w:rFonts w:ascii="Arial" w:hAnsi="Arial" w:cs="Arial"/>
          <w:sz w:val="60"/>
          <w:szCs w:val="6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F8588C" w:rsidRPr="00E97FED" w14:paraId="5714F5CC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47059A22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7796" w:type="dxa"/>
            <w:vAlign w:val="center"/>
          </w:tcPr>
          <w:p w14:paraId="3CF6E491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</w:p>
          <w:p w14:paraId="66AB5CD3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</w:p>
        </w:tc>
      </w:tr>
      <w:tr w:rsidR="00F8588C" w:rsidRPr="00E97FED" w14:paraId="11CE80E7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5A268992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code </w:t>
            </w:r>
          </w:p>
        </w:tc>
        <w:tc>
          <w:tcPr>
            <w:tcW w:w="7796" w:type="dxa"/>
            <w:vAlign w:val="center"/>
          </w:tcPr>
          <w:p w14:paraId="1378868D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</w:p>
        </w:tc>
      </w:tr>
      <w:tr w:rsidR="00F8588C" w:rsidRPr="00E97FED" w14:paraId="194ED6FB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3A33E1CE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title </w:t>
            </w:r>
          </w:p>
          <w:p w14:paraId="736A650A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vAlign w:val="center"/>
          </w:tcPr>
          <w:p w14:paraId="53B31C3B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</w:p>
        </w:tc>
      </w:tr>
    </w:tbl>
    <w:p w14:paraId="210D61BA" w14:textId="77777777" w:rsidR="00504C2A" w:rsidRPr="00F279D3" w:rsidRDefault="00877231" w:rsidP="00877231">
      <w:pPr>
        <w:spacing w:after="0" w:line="240" w:lineRule="auto"/>
        <w:rPr>
          <w:i/>
          <w:sz w:val="20"/>
          <w:szCs w:val="20"/>
        </w:rPr>
      </w:pPr>
      <w:r w:rsidRPr="00F279D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088"/>
        <w:gridCol w:w="2089"/>
        <w:gridCol w:w="3619"/>
      </w:tblGrid>
      <w:tr w:rsidR="00D80F94" w:rsidRPr="00E97FED" w14:paraId="6542CC97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118A5486" w14:textId="4EAFA29C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796" w:type="dxa"/>
            <w:gridSpan w:val="3"/>
          </w:tcPr>
          <w:p w14:paraId="02D94BEF" w14:textId="77777777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</w:p>
        </w:tc>
      </w:tr>
      <w:tr w:rsidR="00504C2A" w:rsidRPr="00E97FED" w14:paraId="210D61BD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B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Tutor</w:t>
            </w:r>
            <w:r w:rsidR="00F828EB" w:rsidRPr="00E97FED">
              <w:rPr>
                <w:rFonts w:ascii="Arial" w:hAnsi="Arial" w:cs="Arial"/>
                <w:b/>
              </w:rPr>
              <w:t>/Assessor</w:t>
            </w:r>
            <w:r w:rsidRPr="00E97FED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796" w:type="dxa"/>
            <w:gridSpan w:val="3"/>
          </w:tcPr>
          <w:p w14:paraId="210D61BC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</w:p>
        </w:tc>
      </w:tr>
      <w:tr w:rsidR="00683D6D" w:rsidRPr="00E97FED" w14:paraId="210D61C0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E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7796" w:type="dxa"/>
            <w:gridSpan w:val="3"/>
          </w:tcPr>
          <w:p w14:paraId="210D61BF" w14:textId="408136A6" w:rsidR="00683D6D" w:rsidRPr="00E25F1B" w:rsidRDefault="00683D6D" w:rsidP="0047105E">
            <w:pPr>
              <w:rPr>
                <w:rFonts w:ascii="Arial" w:hAnsi="Arial" w:cs="Arial"/>
              </w:rPr>
            </w:pPr>
          </w:p>
        </w:tc>
      </w:tr>
      <w:tr w:rsidR="006F6279" w:rsidRPr="00E97FED" w14:paraId="210D61C5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C1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Date assignment issued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14:paraId="210D61C2" w14:textId="0B877968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E5DFEC" w:themeFill="accent4" w:themeFillTint="33"/>
          </w:tcPr>
          <w:p w14:paraId="210D61C3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3619" w:type="dxa"/>
            <w:shd w:val="clear" w:color="auto" w:fill="E5DFEC" w:themeFill="accent4" w:themeFillTint="33"/>
          </w:tcPr>
          <w:p w14:paraId="210D61C4" w14:textId="79A3DF7D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</w:tr>
    </w:tbl>
    <w:p w14:paraId="210D61C6" w14:textId="77777777" w:rsidR="00F828EB" w:rsidRPr="00E97FED" w:rsidRDefault="00F828EB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38"/>
        <w:gridCol w:w="2671"/>
        <w:gridCol w:w="2587"/>
      </w:tblGrid>
      <w:tr w:rsidR="00683D6D" w:rsidRPr="00E97FED" w14:paraId="210D61C8" w14:textId="77777777" w:rsidTr="00BB29D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10D61C7" w14:textId="34CDF979" w:rsidR="00B44EEA" w:rsidRPr="00E97FED" w:rsidRDefault="00F279D3" w:rsidP="006F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="00683D6D" w:rsidRPr="00E97FED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683D6D" w:rsidRPr="00E97FED" w14:paraId="210D61CD" w14:textId="77777777" w:rsidTr="00F8588C">
        <w:trPr>
          <w:trHeight w:val="348"/>
        </w:trPr>
        <w:tc>
          <w:tcPr>
            <w:tcW w:w="2802" w:type="dxa"/>
            <w:tcBorders>
              <w:top w:val="nil"/>
            </w:tcBorders>
            <w:shd w:val="clear" w:color="auto" w:fill="E5DFEC" w:themeFill="accent4" w:themeFillTint="33"/>
          </w:tcPr>
          <w:p w14:paraId="210D61C9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A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B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C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Distinction</w:t>
            </w:r>
          </w:p>
        </w:tc>
      </w:tr>
      <w:tr w:rsidR="00B44EEA" w:rsidRPr="00E97FED" w14:paraId="210D61D4" w14:textId="77777777" w:rsidTr="00F8588C">
        <w:trPr>
          <w:trHeight w:val="238"/>
        </w:trPr>
        <w:tc>
          <w:tcPr>
            <w:tcW w:w="2802" w:type="dxa"/>
            <w:vMerge w:val="restart"/>
            <w:shd w:val="clear" w:color="auto" w:fill="E5DFEC" w:themeFill="accent4" w:themeFillTint="33"/>
            <w:vAlign w:val="center"/>
          </w:tcPr>
          <w:p w14:paraId="1A3F6E39" w14:textId="2CA42452" w:rsidR="00B44EEA" w:rsidRPr="00D02EB4" w:rsidRDefault="00D02EB4" w:rsidP="00D02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Performance Outcome</w:t>
            </w:r>
          </w:p>
        </w:tc>
        <w:tc>
          <w:tcPr>
            <w:tcW w:w="2538" w:type="dxa"/>
          </w:tcPr>
          <w:p w14:paraId="210D61D1" w14:textId="23D8C28F" w:rsidR="00B44EEA" w:rsidRPr="00E97FED" w:rsidRDefault="00B44EEA" w:rsidP="00877231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210D61D2" w14:textId="187A3891" w:rsidR="00B44EEA" w:rsidRPr="00E97FED" w:rsidRDefault="00B44EEA" w:rsidP="00877231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210D61D3" w14:textId="24AED44A" w:rsidR="00B44EEA" w:rsidRPr="00E97FED" w:rsidRDefault="00B44EEA" w:rsidP="00877231">
            <w:pPr>
              <w:rPr>
                <w:rFonts w:ascii="Arial" w:hAnsi="Arial" w:cs="Arial"/>
              </w:rPr>
            </w:pPr>
          </w:p>
        </w:tc>
      </w:tr>
      <w:tr w:rsidR="00701D42" w:rsidRPr="00E97FED" w14:paraId="7D77FB5D" w14:textId="77777777" w:rsidTr="00F8588C">
        <w:trPr>
          <w:trHeight w:val="238"/>
        </w:trPr>
        <w:tc>
          <w:tcPr>
            <w:tcW w:w="2802" w:type="dxa"/>
            <w:vMerge/>
            <w:shd w:val="clear" w:color="auto" w:fill="E5DFEC" w:themeFill="accent4" w:themeFillTint="33"/>
            <w:vAlign w:val="center"/>
          </w:tcPr>
          <w:p w14:paraId="6B6F46C1" w14:textId="77777777" w:rsidR="00701D42" w:rsidRDefault="00701D42" w:rsidP="00D02EB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26FA5287" w14:textId="6C0D88A0" w:rsidR="00701D42" w:rsidRPr="00E97FED" w:rsidRDefault="00701D42" w:rsidP="00877231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6C3CC002" w14:textId="723811BE" w:rsidR="00701D42" w:rsidRPr="00E97FED" w:rsidRDefault="00701D42" w:rsidP="00877231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719F0B0E" w14:textId="4DAC9E0C" w:rsidR="00701D42" w:rsidRPr="00E97FED" w:rsidRDefault="00701D42" w:rsidP="00877231">
            <w:pPr>
              <w:rPr>
                <w:rFonts w:ascii="Arial" w:hAnsi="Arial" w:cs="Arial"/>
              </w:rPr>
            </w:pPr>
          </w:p>
        </w:tc>
      </w:tr>
      <w:tr w:rsidR="00B44EEA" w:rsidRPr="00E97FED" w14:paraId="210D61DD" w14:textId="77777777" w:rsidTr="00F8588C">
        <w:trPr>
          <w:trHeight w:val="257"/>
        </w:trPr>
        <w:tc>
          <w:tcPr>
            <w:tcW w:w="2802" w:type="dxa"/>
            <w:vMerge/>
            <w:shd w:val="clear" w:color="auto" w:fill="E5DFEC" w:themeFill="accent4" w:themeFillTint="33"/>
          </w:tcPr>
          <w:p w14:paraId="210D61D5" w14:textId="77777777" w:rsidR="00B44EEA" w:rsidRPr="00E97FED" w:rsidRDefault="00B44EEA" w:rsidP="0087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210D61D8" w14:textId="3F5FEA83" w:rsidR="00B44EEA" w:rsidRPr="00D02EB4" w:rsidRDefault="00B44EEA" w:rsidP="00877231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210D61D9" w14:textId="40E57FAD" w:rsidR="00B44EEA" w:rsidRPr="00D02EB4" w:rsidRDefault="00B44EEA" w:rsidP="00D02EB4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210D61DC" w14:textId="5E3F63D3" w:rsidR="00B44EEA" w:rsidRPr="00D02EB4" w:rsidRDefault="00B44EEA" w:rsidP="00877231">
            <w:pPr>
              <w:rPr>
                <w:rFonts w:ascii="Arial" w:hAnsi="Arial" w:cs="Arial"/>
              </w:rPr>
            </w:pPr>
          </w:p>
        </w:tc>
      </w:tr>
      <w:tr w:rsidR="00701D42" w:rsidRPr="00E97FED" w14:paraId="55874599" w14:textId="77777777" w:rsidTr="00F8588C">
        <w:trPr>
          <w:trHeight w:val="257"/>
        </w:trPr>
        <w:tc>
          <w:tcPr>
            <w:tcW w:w="2802" w:type="dxa"/>
            <w:shd w:val="clear" w:color="auto" w:fill="E5DFEC" w:themeFill="accent4" w:themeFillTint="33"/>
          </w:tcPr>
          <w:p w14:paraId="4648F46D" w14:textId="77777777" w:rsidR="00701D42" w:rsidRPr="00E97FED" w:rsidRDefault="00701D42" w:rsidP="0087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77D5DCA6" w14:textId="5DB4752F" w:rsidR="00701D42" w:rsidRDefault="00701D42" w:rsidP="00877231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627ED173" w14:textId="77777777" w:rsidR="00701D42" w:rsidRPr="00D02EB4" w:rsidRDefault="00701D42" w:rsidP="00D02EB4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36362070" w14:textId="77777777" w:rsidR="00701D42" w:rsidRPr="00D02EB4" w:rsidRDefault="00701D42" w:rsidP="00877231">
            <w:pPr>
              <w:rPr>
                <w:rFonts w:ascii="Arial" w:hAnsi="Arial" w:cs="Arial"/>
              </w:rPr>
            </w:pPr>
          </w:p>
        </w:tc>
      </w:tr>
    </w:tbl>
    <w:p w14:paraId="4A5D5372" w14:textId="068CD291" w:rsidR="00901ACC" w:rsidRDefault="00901ACC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363"/>
      </w:tblGrid>
      <w:tr w:rsidR="00BA7213" w14:paraId="48952F2A" w14:textId="77777777" w:rsidTr="00BA7213">
        <w:tc>
          <w:tcPr>
            <w:tcW w:w="10598" w:type="dxa"/>
            <w:gridSpan w:val="2"/>
            <w:shd w:val="clear" w:color="auto" w:fill="auto"/>
          </w:tcPr>
          <w:p w14:paraId="123D12E3" w14:textId="77777777" w:rsidR="00BA7213" w:rsidRDefault="00BA7213" w:rsidP="008772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Scenarios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Note to tutors: … and your scenario text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should be inserted here)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4C0A4D1B" w14:textId="77777777" w:rsidR="00BA7213" w:rsidRDefault="00BA7213" w:rsidP="00877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7D5E3E" w14:textId="5654E75F" w:rsidR="00BA7213" w:rsidRDefault="00BA7213" w:rsidP="00877231">
            <w:pPr>
              <w:rPr>
                <w:rFonts w:ascii="Arial" w:hAnsi="Arial" w:cs="Arial"/>
                <w:b/>
              </w:rPr>
            </w:pPr>
          </w:p>
        </w:tc>
      </w:tr>
      <w:tr w:rsidR="00BA7213" w14:paraId="1BAFDCFE" w14:textId="77777777" w:rsidTr="00BA7213">
        <w:tc>
          <w:tcPr>
            <w:tcW w:w="10598" w:type="dxa"/>
            <w:gridSpan w:val="2"/>
            <w:shd w:val="clear" w:color="auto" w:fill="auto"/>
          </w:tcPr>
          <w:p w14:paraId="423CD8F4" w14:textId="77777777" w:rsidR="00BA7213" w:rsidRDefault="00BA7213" w:rsidP="008772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Activities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(Note to tutors: … and your tasks should be inserted here)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14:paraId="46112B1D" w14:textId="6376AD5C" w:rsidR="00BA7213" w:rsidRPr="00A17400" w:rsidRDefault="00BA7213" w:rsidP="00877231">
            <w:pPr>
              <w:rPr>
                <w:rFonts w:ascii="Arial" w:hAnsi="Arial" w:cs="Arial"/>
                <w:b/>
              </w:rPr>
            </w:pPr>
          </w:p>
        </w:tc>
      </w:tr>
      <w:tr w:rsidR="008B063B" w14:paraId="712FE4C6" w14:textId="77777777" w:rsidTr="008B063B">
        <w:tc>
          <w:tcPr>
            <w:tcW w:w="5235" w:type="dxa"/>
            <w:shd w:val="clear" w:color="auto" w:fill="E5DFEC" w:themeFill="accent4" w:themeFillTint="33"/>
          </w:tcPr>
          <w:p w14:paraId="63F2E66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5363" w:type="dxa"/>
            <w:shd w:val="clear" w:color="auto" w:fill="E5DFEC" w:themeFill="accent4" w:themeFillTint="33"/>
          </w:tcPr>
          <w:p w14:paraId="787D123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Performance criteria covered</w:t>
            </w:r>
          </w:p>
        </w:tc>
      </w:tr>
      <w:tr w:rsidR="008B063B" w14:paraId="40A9517F" w14:textId="77777777" w:rsidTr="00BB29D7">
        <w:tc>
          <w:tcPr>
            <w:tcW w:w="5235" w:type="dxa"/>
          </w:tcPr>
          <w:p w14:paraId="10A41703" w14:textId="77777777" w:rsidR="008B063B" w:rsidRDefault="008B063B" w:rsidP="00877231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</w:tcPr>
          <w:p w14:paraId="02137CD9" w14:textId="77777777" w:rsidR="008B063B" w:rsidRDefault="008B063B" w:rsidP="00877231">
            <w:pPr>
              <w:rPr>
                <w:rFonts w:ascii="Arial" w:hAnsi="Arial" w:cs="Arial"/>
              </w:rPr>
            </w:pPr>
          </w:p>
        </w:tc>
      </w:tr>
      <w:tr w:rsidR="0028127C" w14:paraId="210D61E5" w14:textId="77777777" w:rsidTr="00BB29D7">
        <w:tc>
          <w:tcPr>
            <w:tcW w:w="5235" w:type="dxa"/>
          </w:tcPr>
          <w:p w14:paraId="210D61E3" w14:textId="33C182D5" w:rsidR="0028127C" w:rsidRDefault="0028127C" w:rsidP="00877231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</w:tcPr>
          <w:p w14:paraId="210D61E4" w14:textId="2F733C3F" w:rsidR="0028127C" w:rsidRDefault="0028127C" w:rsidP="00877231">
            <w:pPr>
              <w:rPr>
                <w:rFonts w:ascii="Arial" w:hAnsi="Arial" w:cs="Arial"/>
              </w:rPr>
            </w:pPr>
          </w:p>
        </w:tc>
      </w:tr>
      <w:tr w:rsidR="0028127C" w14:paraId="210D61E8" w14:textId="77777777" w:rsidTr="00BB29D7">
        <w:tc>
          <w:tcPr>
            <w:tcW w:w="5235" w:type="dxa"/>
          </w:tcPr>
          <w:p w14:paraId="210D61E6" w14:textId="21C4F3FB" w:rsidR="0028127C" w:rsidRDefault="0028127C" w:rsidP="00877231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</w:tcPr>
          <w:p w14:paraId="210D61E7" w14:textId="72DAF947" w:rsidR="0028127C" w:rsidRDefault="0028127C" w:rsidP="00877231">
            <w:pPr>
              <w:rPr>
                <w:rFonts w:ascii="Arial" w:hAnsi="Arial" w:cs="Arial"/>
              </w:rPr>
            </w:pPr>
          </w:p>
        </w:tc>
      </w:tr>
      <w:tr w:rsidR="0028127C" w14:paraId="210D61EB" w14:textId="77777777" w:rsidTr="00BB29D7">
        <w:tc>
          <w:tcPr>
            <w:tcW w:w="5235" w:type="dxa"/>
          </w:tcPr>
          <w:p w14:paraId="210D61E9" w14:textId="1BD0AC6B" w:rsidR="0028127C" w:rsidRDefault="0028127C" w:rsidP="00877231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</w:tcPr>
          <w:p w14:paraId="210D61EA" w14:textId="559A0211" w:rsidR="0028127C" w:rsidRDefault="0028127C" w:rsidP="00877231">
            <w:pPr>
              <w:rPr>
                <w:rFonts w:ascii="Arial" w:hAnsi="Arial" w:cs="Arial"/>
              </w:rPr>
            </w:pPr>
          </w:p>
        </w:tc>
      </w:tr>
    </w:tbl>
    <w:p w14:paraId="210D61FC" w14:textId="77777777" w:rsidR="0028127C" w:rsidRDefault="0028127C" w:rsidP="00877231">
      <w:pPr>
        <w:spacing w:after="0" w:line="240" w:lineRule="auto"/>
      </w:pPr>
    </w:p>
    <w:tbl>
      <w:tblPr>
        <w:tblStyle w:val="TableGrid"/>
        <w:tblW w:w="10646" w:type="dxa"/>
        <w:tblLayout w:type="fixed"/>
        <w:tblLook w:val="04A0" w:firstRow="1" w:lastRow="0" w:firstColumn="1" w:lastColumn="0" w:noHBand="0" w:noVBand="1"/>
      </w:tblPr>
      <w:tblGrid>
        <w:gridCol w:w="8960"/>
        <w:gridCol w:w="1686"/>
      </w:tblGrid>
      <w:tr w:rsidR="006F7664" w:rsidRPr="006F7664" w14:paraId="210D6210" w14:textId="77777777" w:rsidTr="008B063B">
        <w:trPr>
          <w:trHeight w:val="509"/>
        </w:trPr>
        <w:tc>
          <w:tcPr>
            <w:tcW w:w="8960" w:type="dxa"/>
            <w:shd w:val="clear" w:color="auto" w:fill="E5DFEC" w:themeFill="accent4" w:themeFillTint="33"/>
          </w:tcPr>
          <w:p w14:paraId="210D620E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Submission Checklist (please insert the items the learner should hand in)</w:t>
            </w:r>
          </w:p>
        </w:tc>
        <w:tc>
          <w:tcPr>
            <w:tcW w:w="1686" w:type="dxa"/>
            <w:shd w:val="clear" w:color="auto" w:fill="E5DFEC" w:themeFill="accent4" w:themeFillTint="33"/>
          </w:tcPr>
          <w:p w14:paraId="210D620F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Confirm submission</w:t>
            </w:r>
          </w:p>
        </w:tc>
      </w:tr>
      <w:tr w:rsidR="006F7664" w14:paraId="210D6213" w14:textId="77777777" w:rsidTr="00901ACC">
        <w:trPr>
          <w:trHeight w:val="255"/>
        </w:trPr>
        <w:tc>
          <w:tcPr>
            <w:tcW w:w="8960" w:type="dxa"/>
          </w:tcPr>
          <w:p w14:paraId="210D6211" w14:textId="104E27F6" w:rsidR="006F7664" w:rsidRDefault="006F7664" w:rsidP="001A2600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10D6212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6F7664" w14:paraId="210D6219" w14:textId="77777777" w:rsidTr="00901ACC">
        <w:trPr>
          <w:trHeight w:val="255"/>
        </w:trPr>
        <w:tc>
          <w:tcPr>
            <w:tcW w:w="8960" w:type="dxa"/>
          </w:tcPr>
          <w:p w14:paraId="210D6217" w14:textId="215FBD6B" w:rsidR="006F7664" w:rsidRDefault="006F7664" w:rsidP="0039591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210D6218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395913" w14:paraId="6153F948" w14:textId="77777777" w:rsidTr="00901ACC">
        <w:trPr>
          <w:trHeight w:val="275"/>
        </w:trPr>
        <w:tc>
          <w:tcPr>
            <w:tcW w:w="8960" w:type="dxa"/>
          </w:tcPr>
          <w:p w14:paraId="44E39870" w14:textId="70F27C6C" w:rsidR="00395913" w:rsidRDefault="00395913" w:rsidP="00395913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6A5BDDAC" w14:textId="77777777" w:rsidR="00395913" w:rsidRDefault="00395913" w:rsidP="00BB29D7">
            <w:pPr>
              <w:rPr>
                <w:rFonts w:ascii="Arial" w:hAnsi="Arial" w:cs="Arial"/>
              </w:rPr>
            </w:pPr>
          </w:p>
        </w:tc>
      </w:tr>
      <w:tr w:rsidR="006F7664" w14:paraId="210D6225" w14:textId="77777777" w:rsidTr="00901ACC">
        <w:trPr>
          <w:trHeight w:val="255"/>
        </w:trPr>
        <w:tc>
          <w:tcPr>
            <w:tcW w:w="8960" w:type="dxa"/>
          </w:tcPr>
          <w:p w14:paraId="210D6223" w14:textId="77777777" w:rsidR="006F7664" w:rsidRPr="00EE188A" w:rsidRDefault="00683363" w:rsidP="00EE188A">
            <w:pPr>
              <w:rPr>
                <w:rFonts w:ascii="Arial" w:hAnsi="Arial" w:cs="Arial"/>
                <w:b/>
              </w:rPr>
            </w:pPr>
            <w:r w:rsidRPr="00EE188A">
              <w:rPr>
                <w:rFonts w:ascii="Arial" w:hAnsi="Arial" w:cs="Arial"/>
                <w:b/>
              </w:rPr>
              <w:t>Learner - p</w:t>
            </w:r>
            <w:r w:rsidR="006F7664" w:rsidRPr="00EE188A">
              <w:rPr>
                <w:rFonts w:ascii="Arial" w:hAnsi="Arial" w:cs="Arial"/>
                <w:b/>
              </w:rPr>
              <w:t>lease confirm that you have proofread your submission</w:t>
            </w:r>
          </w:p>
        </w:tc>
        <w:tc>
          <w:tcPr>
            <w:tcW w:w="1686" w:type="dxa"/>
          </w:tcPr>
          <w:p w14:paraId="210D6224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</w:tbl>
    <w:p w14:paraId="210D6226" w14:textId="77777777" w:rsidR="0028127C" w:rsidRDefault="0028127C" w:rsidP="0087723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B29D7" w:rsidRPr="00E97FED" w14:paraId="2E65D95A" w14:textId="77777777" w:rsidTr="00901ACC">
        <w:tc>
          <w:tcPr>
            <w:tcW w:w="10598" w:type="dxa"/>
            <w:shd w:val="clear" w:color="auto" w:fill="E5DFEC" w:themeFill="accent4" w:themeFillTint="33"/>
          </w:tcPr>
          <w:p w14:paraId="5E62DE93" w14:textId="610717AD" w:rsidR="004A15B9" w:rsidRPr="00E97FED" w:rsidRDefault="00BB29D7" w:rsidP="004A15B9">
            <w:pPr>
              <w:jc w:val="center"/>
              <w:rPr>
                <w:rFonts w:ascii="Arial" w:hAnsi="Arial" w:cs="Arial"/>
              </w:rPr>
            </w:pPr>
            <w:r w:rsidRPr="00E97FED">
              <w:rPr>
                <w:rFonts w:ascii="Arial" w:hAnsi="Arial" w:cs="Arial"/>
                <w:b/>
              </w:rPr>
              <w:t>Learner Authentication</w:t>
            </w:r>
          </w:p>
          <w:p w14:paraId="4BD7BC76" w14:textId="218FF196" w:rsidR="004A15B9" w:rsidRPr="008B063B" w:rsidRDefault="004A15B9" w:rsidP="008B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that the work and/or the evidence I have submitted for this assignment is my own.  I have referenced any sources in my evidence (such as websites, text books).  I understand that if I don’t do this, it will be considered as a deliberate deception and action will be taken.</w:t>
            </w:r>
          </w:p>
        </w:tc>
      </w:tr>
      <w:tr w:rsidR="00BB29D7" w:rsidRPr="00E97FED" w14:paraId="1A3A5C7D" w14:textId="77777777" w:rsidTr="00717D00">
        <w:trPr>
          <w:trHeight w:val="294"/>
        </w:trPr>
        <w:tc>
          <w:tcPr>
            <w:tcW w:w="10598" w:type="dxa"/>
          </w:tcPr>
          <w:p w14:paraId="7DA7677F" w14:textId="38E414FD" w:rsidR="00BB29D7" w:rsidRPr="0028127C" w:rsidRDefault="00BB29D7" w:rsidP="00717D00">
            <w:pPr>
              <w:rPr>
                <w:rFonts w:ascii="Arial" w:hAnsi="Arial" w:cs="Arial"/>
                <w:b/>
              </w:rPr>
            </w:pPr>
            <w:r w:rsidRPr="004A15B9">
              <w:rPr>
                <w:rFonts w:ascii="Arial" w:hAnsi="Arial" w:cs="Arial"/>
                <w:b/>
              </w:rPr>
              <w:t xml:space="preserve">Learner </w:t>
            </w:r>
            <w:r w:rsidRPr="00E97FED">
              <w:rPr>
                <w:rFonts w:ascii="Arial" w:hAnsi="Arial" w:cs="Arial"/>
                <w:b/>
              </w:rPr>
              <w:t xml:space="preserve">Signature                                                                                                    </w:t>
            </w:r>
            <w:r w:rsidR="00717D00">
              <w:rPr>
                <w:rFonts w:ascii="Arial" w:hAnsi="Arial" w:cs="Arial"/>
                <w:b/>
              </w:rPr>
              <w:t xml:space="preserve">   </w:t>
            </w:r>
            <w:r w:rsidRPr="00E97FED">
              <w:rPr>
                <w:rFonts w:ascii="Arial" w:hAnsi="Arial" w:cs="Arial"/>
                <w:b/>
              </w:rPr>
              <w:t xml:space="preserve">  Date</w:t>
            </w:r>
          </w:p>
        </w:tc>
      </w:tr>
      <w:tr w:rsidR="00717D00" w:rsidRPr="00E97FED" w14:paraId="7532A4E5" w14:textId="77777777" w:rsidTr="00717D00">
        <w:tc>
          <w:tcPr>
            <w:tcW w:w="10598" w:type="dxa"/>
            <w:shd w:val="clear" w:color="auto" w:fill="E5DFEC" w:themeFill="accent4" w:themeFillTint="33"/>
          </w:tcPr>
          <w:p w14:paraId="60A82239" w14:textId="77777777" w:rsidR="00717D00" w:rsidRPr="00717D00" w:rsidRDefault="00717D00" w:rsidP="00717D00">
            <w:pPr>
              <w:jc w:val="center"/>
              <w:rPr>
                <w:rFonts w:ascii="Arial" w:hAnsi="Arial" w:cs="Arial"/>
                <w:b/>
              </w:rPr>
            </w:pPr>
            <w:r w:rsidRPr="00717D00">
              <w:rPr>
                <w:rFonts w:ascii="Arial" w:hAnsi="Arial" w:cs="Arial"/>
                <w:b/>
              </w:rPr>
              <w:t>Tutor declaration</w:t>
            </w:r>
          </w:p>
          <w:p w14:paraId="04DEDF8C" w14:textId="4B501254" w:rsidR="00717D00" w:rsidRPr="008B063B" w:rsidRDefault="00717D00" w:rsidP="002B1066">
            <w:pPr>
              <w:rPr>
                <w:rFonts w:ascii="Arial" w:hAnsi="Arial" w:cs="Arial"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the learner’s work was conducted independently and under the conditions laid out by the specification. I have authenticated the learner’s work and am satisfied that the work produced is solely that of the learner.</w:t>
            </w:r>
          </w:p>
        </w:tc>
      </w:tr>
      <w:tr w:rsidR="00717D00" w:rsidRPr="00E97FED" w14:paraId="22D321AC" w14:textId="77777777" w:rsidTr="00901ACC">
        <w:tc>
          <w:tcPr>
            <w:tcW w:w="10598" w:type="dxa"/>
          </w:tcPr>
          <w:p w14:paraId="02521A99" w14:textId="59E83BC2" w:rsidR="00717D00" w:rsidRPr="00717D00" w:rsidRDefault="00717D00" w:rsidP="00717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Tutor/Assessor Signature*</w:t>
            </w:r>
            <w:r w:rsidRPr="00E97FED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7FED">
              <w:rPr>
                <w:rFonts w:ascii="Arial" w:hAnsi="Arial" w:cs="Arial"/>
                <w:b/>
              </w:rPr>
              <w:t>Date</w:t>
            </w:r>
          </w:p>
        </w:tc>
      </w:tr>
      <w:tr w:rsidR="002B1066" w:rsidRPr="00E97FED" w14:paraId="698E90D7" w14:textId="77777777" w:rsidTr="00901ACC">
        <w:tc>
          <w:tcPr>
            <w:tcW w:w="10598" w:type="dxa"/>
          </w:tcPr>
          <w:p w14:paraId="62BA3065" w14:textId="36031DB0" w:rsidR="002B1066" w:rsidRPr="00423B63" w:rsidRDefault="002B1066" w:rsidP="002B10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3B63">
              <w:rPr>
                <w:rFonts w:ascii="Arial" w:hAnsi="Arial" w:cs="Arial"/>
                <w:i/>
                <w:sz w:val="20"/>
                <w:szCs w:val="20"/>
              </w:rPr>
              <w:t>*Please record any assistance given to the learner beyond the group as a whole even if within the parameters of the specification</w:t>
            </w:r>
          </w:p>
          <w:p w14:paraId="1BDF89AE" w14:textId="77777777" w:rsidR="002B1066" w:rsidRDefault="002B1066" w:rsidP="002B1066">
            <w:pPr>
              <w:rPr>
                <w:rFonts w:ascii="Arial" w:hAnsi="Arial" w:cs="Arial"/>
              </w:rPr>
            </w:pPr>
          </w:p>
          <w:p w14:paraId="6DF84C28" w14:textId="41011CC9" w:rsidR="004A15B9" w:rsidRPr="00E97FED" w:rsidRDefault="004A15B9" w:rsidP="002B1066">
            <w:pPr>
              <w:rPr>
                <w:rFonts w:ascii="Arial" w:hAnsi="Arial" w:cs="Arial"/>
              </w:rPr>
            </w:pPr>
          </w:p>
        </w:tc>
      </w:tr>
    </w:tbl>
    <w:p w14:paraId="2AEC73E4" w14:textId="77777777" w:rsidR="008B063B" w:rsidRDefault="008B063B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4C26B304" w14:textId="77777777" w:rsidR="008B063B" w:rsidRDefault="008B063B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75DCF2DC" w14:textId="37B3703C" w:rsidR="0095684F" w:rsidRPr="0095684F" w:rsidRDefault="0095684F" w:rsidP="00877231">
      <w:pPr>
        <w:spacing w:after="0" w:line="240" w:lineRule="auto"/>
        <w:rPr>
          <w:b/>
          <w:u w:val="single"/>
        </w:rPr>
      </w:pPr>
      <w:r w:rsidRPr="0095684F">
        <w:rPr>
          <w:rFonts w:ascii="Arial" w:hAnsi="Arial" w:cs="Arial"/>
          <w:b/>
          <w:u w:val="single"/>
        </w:rPr>
        <w:lastRenderedPageBreak/>
        <w:t>For marking purposes only</w:t>
      </w:r>
    </w:p>
    <w:p w14:paraId="77464271" w14:textId="77777777" w:rsidR="008B063B" w:rsidRDefault="008B063B" w:rsidP="00877231">
      <w:pPr>
        <w:spacing w:after="0" w:line="240" w:lineRule="auto"/>
        <w:rPr>
          <w:rFonts w:ascii="Arial" w:hAnsi="Arial" w:cs="Arial"/>
          <w:b/>
        </w:rPr>
      </w:pPr>
    </w:p>
    <w:p w14:paraId="6922C698" w14:textId="38D42566" w:rsidR="0095684F" w:rsidRDefault="0095684F" w:rsidP="00877231">
      <w:pPr>
        <w:spacing w:after="0" w:line="240" w:lineRule="auto"/>
        <w:rPr>
          <w:rFonts w:ascii="Arial" w:hAnsi="Arial" w:cs="Arial"/>
          <w:b/>
        </w:rPr>
      </w:pPr>
      <w:r w:rsidRPr="0095684F">
        <w:rPr>
          <w:rFonts w:ascii="Arial" w:hAnsi="Arial" w:cs="Arial"/>
          <w:b/>
        </w:rPr>
        <w:t>Marking grid</w:t>
      </w:r>
    </w:p>
    <w:p w14:paraId="540C1FD9" w14:textId="77777777" w:rsidR="00701D42" w:rsidRDefault="00701D42" w:rsidP="008772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2"/>
        <w:gridCol w:w="992"/>
        <w:gridCol w:w="992"/>
        <w:gridCol w:w="1276"/>
        <w:gridCol w:w="803"/>
        <w:gridCol w:w="828"/>
        <w:gridCol w:w="1026"/>
        <w:gridCol w:w="992"/>
      </w:tblGrid>
      <w:tr w:rsidR="008A646F" w:rsidRPr="00E97FED" w14:paraId="34E36CF8" w14:textId="77777777" w:rsidTr="00505131">
        <w:trPr>
          <w:trHeight w:val="223"/>
        </w:trPr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D26B2DA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 xml:space="preserve">Performance Criteria </w:t>
            </w:r>
            <w:r>
              <w:rPr>
                <w:rFonts w:cs="Arial"/>
                <w:b/>
                <w:sz w:val="20"/>
                <w:szCs w:val="20"/>
              </w:rPr>
              <w:t xml:space="preserve">(PC) </w:t>
            </w:r>
            <w:r w:rsidRPr="00886A59">
              <w:rPr>
                <w:rFonts w:cs="Arial"/>
                <w:b/>
                <w:sz w:val="20"/>
                <w:szCs w:val="20"/>
              </w:rPr>
              <w:t>Achieved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A83961" w14:textId="45E69EC6" w:rsidR="008A646F" w:rsidRPr="000A58F9" w:rsidRDefault="008A646F" w:rsidP="000F72AD">
            <w:pPr>
              <w:ind w:left="-14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0ADEC19" w14:textId="77777777" w:rsidR="008A646F" w:rsidRPr="00886A59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B4734DA" w14:textId="3B65F330" w:rsidR="008A646F" w:rsidRPr="000A58F9" w:rsidRDefault="00E274F8" w:rsidP="000F72AD">
            <w:pPr>
              <w:ind w:left="-9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05C36AC3" w14:textId="77777777" w:rsidR="008A646F" w:rsidRPr="00886A59" w:rsidRDefault="008A646F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</w:p>
        </w:tc>
      </w:tr>
      <w:tr w:rsidR="008A646F" w:rsidRPr="00E97FED" w14:paraId="6081DA41" w14:textId="77777777" w:rsidTr="00505131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3D82D6E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Pass</w:t>
            </w:r>
          </w:p>
          <w:p w14:paraId="67538570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330789" w14:textId="65A86BCC" w:rsidR="008A646F" w:rsidRPr="000A58F9" w:rsidRDefault="008A646F" w:rsidP="000F72AD">
            <w:pPr>
              <w:ind w:lef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2B4D12F" w14:textId="3D17A96B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DC9DDAD" w14:textId="093C61BB" w:rsidR="008A646F" w:rsidRPr="000A58F9" w:rsidRDefault="00E274F8" w:rsidP="000F72AD">
            <w:pPr>
              <w:ind w:left="-108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544A1B60" w14:textId="33D0C810" w:rsidR="008A646F" w:rsidRPr="00BF1C3D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8C85502" w14:textId="209B4082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Merit</w:t>
            </w:r>
            <w:r w:rsidR="00E274F8">
              <w:rPr>
                <w:rFonts w:cs="Arial"/>
                <w:b/>
                <w:sz w:val="20"/>
                <w:szCs w:val="20"/>
              </w:rPr>
              <w:t>**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</w:p>
          <w:p w14:paraId="0871E9AC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51E2AF4" w14:textId="081DEC1D" w:rsidR="008A646F" w:rsidRDefault="008A646F" w:rsidP="000F72AD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41628059" w14:textId="7EF7BBCB" w:rsidR="008A646F" w:rsidRPr="00886A59" w:rsidRDefault="008A646F" w:rsidP="000F72AD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AE2A886" w14:textId="376B8B6E" w:rsidR="008A646F" w:rsidRPr="000A58F9" w:rsidRDefault="00E274F8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46826D8" w14:textId="00EC61D9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A72A94" w14:textId="215DA54D" w:rsidR="008A646F" w:rsidRDefault="008A646F" w:rsidP="000F72AD">
            <w:pPr>
              <w:ind w:left="-71" w:right="-71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Distinction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</w:p>
          <w:p w14:paraId="4A1917C7" w14:textId="77777777" w:rsidR="008A646F" w:rsidRPr="00886A59" w:rsidRDefault="008A646F" w:rsidP="000F72A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FB206FC" w14:textId="6F2CD905" w:rsidR="008A646F" w:rsidRPr="000A58F9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BC2B549" w14:textId="4A2B4A7B" w:rsidR="008A646F" w:rsidRPr="00C95880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7B16CC9" w14:textId="268E8DE7" w:rsidR="008A646F" w:rsidRPr="000A58F9" w:rsidRDefault="00E274F8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1CA74EDC" w14:textId="79D52264" w:rsidR="008A646F" w:rsidRPr="00886A59" w:rsidRDefault="008A646F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98920B7" w14:textId="437C2BA9" w:rsidR="008A646F" w:rsidRPr="00886A59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PCs achieved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CD8CE2E" w14:textId="77777777" w:rsidR="00374229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Number </w:t>
            </w:r>
          </w:p>
          <w:p w14:paraId="7CB901AA" w14:textId="046AA5DD" w:rsidR="008A646F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 PCs achieved</w:t>
            </w:r>
          </w:p>
        </w:tc>
      </w:tr>
      <w:tr w:rsidR="008A646F" w:rsidRPr="00E97FED" w14:paraId="339E09DE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709EE76C" w14:textId="77777777" w:rsidR="008A646F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CCD137" w14:textId="77777777" w:rsidR="008A646F" w:rsidRPr="00886A59" w:rsidRDefault="008A646F" w:rsidP="008A64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31BF9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D4F600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EE2FF9" w14:textId="01E26834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B3325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9FB12A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C6582" w14:textId="15151EB1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DAF107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01819E0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7A55C07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82E1D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67B947D7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50ED62BD" w14:textId="77777777" w:rsidR="008A646F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2DD01C" w14:textId="77777777" w:rsidR="008A646F" w:rsidRPr="004A15B9" w:rsidRDefault="008A646F" w:rsidP="008A64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5B304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01690F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283EAA" w14:textId="65C433DB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F8CDE8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0286F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BD40F" w14:textId="664721A6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7A323F4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8A7460B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36FE52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75FF6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35B7A602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4A05FD63" w14:textId="77777777" w:rsidR="008A646F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34CB8A" w14:textId="77777777" w:rsidR="008A646F" w:rsidRPr="004A15B9" w:rsidRDefault="008A646F" w:rsidP="008A64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71441F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4F550B" w14:textId="77777777" w:rsidR="008A646F" w:rsidRPr="00901ACC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E6388" w14:textId="330655C4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BD3EC1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1D76F5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699728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0AD8A0A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397758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841CC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1A1C3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1C122C7A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6168716B" w14:textId="77777777" w:rsidR="008A646F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88C051" w14:textId="77777777" w:rsidR="008A646F" w:rsidRPr="004A15B9" w:rsidRDefault="008A646F" w:rsidP="008A64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46A1FE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C15A74" w14:textId="77777777" w:rsidR="008A646F" w:rsidRPr="00901ACC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7CB10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F6041E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08F4E6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7FB17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4586B8A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F2239DE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12BDFB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F393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4486C939" w14:textId="77777777" w:rsidTr="00505131">
        <w:trPr>
          <w:trHeight w:val="734"/>
        </w:trPr>
        <w:tc>
          <w:tcPr>
            <w:tcW w:w="8577" w:type="dxa"/>
            <w:gridSpan w:val="9"/>
            <w:shd w:val="clear" w:color="auto" w:fill="E5DFEC" w:themeFill="accent4" w:themeFillTint="33"/>
          </w:tcPr>
          <w:p w14:paraId="0040FAB9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  <w:p w14:paraId="57DF39BD" w14:textId="5353EBA1" w:rsidR="008A646F" w:rsidRPr="000A58F9" w:rsidRDefault="00C95880" w:rsidP="00327153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Total PCs achieved</w:t>
            </w:r>
            <w:r w:rsidR="008A646F" w:rsidRPr="00423B63"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tc>
          <w:tcPr>
            <w:tcW w:w="1026" w:type="dxa"/>
          </w:tcPr>
          <w:p w14:paraId="29B6D9C9" w14:textId="77777777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  <w:p w14:paraId="66CDB8E0" w14:textId="77777777" w:rsidR="008A646F" w:rsidRPr="00886A59" w:rsidRDefault="008A646F" w:rsidP="000F72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A66CD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B140A5" w14:textId="77777777" w:rsidR="004A15B9" w:rsidRDefault="004A15B9" w:rsidP="00182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49E47E" w14:textId="174F8CAB" w:rsidR="00C95880" w:rsidRPr="00374229" w:rsidRDefault="00374229" w:rsidP="007C0A7D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7C0A7D">
        <w:rPr>
          <w:rFonts w:ascii="Arial" w:hAnsi="Arial" w:cs="Arial"/>
          <w:b/>
          <w:i/>
          <w:sz w:val="20"/>
          <w:szCs w:val="20"/>
        </w:rPr>
        <w:t xml:space="preserve">* </w:t>
      </w:r>
      <w:r w:rsidRPr="00374229">
        <w:rPr>
          <w:rFonts w:ascii="Arial" w:hAnsi="Arial" w:cs="Arial"/>
          <w:b/>
          <w:i/>
          <w:sz w:val="20"/>
          <w:szCs w:val="20"/>
        </w:rPr>
        <w:t>Sub= submission and Re-sub=Re-</w:t>
      </w:r>
      <w:r w:rsidR="00C95880" w:rsidRPr="00374229">
        <w:rPr>
          <w:rFonts w:ascii="Arial" w:hAnsi="Arial" w:cs="Arial"/>
          <w:b/>
          <w:i/>
          <w:sz w:val="20"/>
          <w:szCs w:val="20"/>
        </w:rPr>
        <w:t>submission (Re</w:t>
      </w:r>
      <w:r w:rsidRPr="00374229">
        <w:rPr>
          <w:rFonts w:ascii="Arial" w:hAnsi="Arial" w:cs="Arial"/>
          <w:b/>
          <w:i/>
          <w:sz w:val="20"/>
          <w:szCs w:val="20"/>
        </w:rPr>
        <w:t>-</w:t>
      </w:r>
      <w:r w:rsidR="00C95880" w:rsidRPr="00374229">
        <w:rPr>
          <w:rFonts w:ascii="Arial" w:hAnsi="Arial" w:cs="Arial"/>
          <w:b/>
          <w:i/>
          <w:sz w:val="20"/>
          <w:szCs w:val="20"/>
        </w:rPr>
        <w:t xml:space="preserve">submission column to be completed only if the learner has 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 </w:t>
      </w:r>
      <w:r w:rsidR="007C0A7D">
        <w:rPr>
          <w:rFonts w:ascii="Arial" w:hAnsi="Arial" w:cs="Arial"/>
          <w:b/>
          <w:i/>
          <w:sz w:val="20"/>
          <w:szCs w:val="20"/>
        </w:rPr>
        <w:t>re-submitted the assignment</w:t>
      </w:r>
      <w:r w:rsidR="00327153">
        <w:rPr>
          <w:rFonts w:ascii="Arial" w:hAnsi="Arial" w:cs="Arial"/>
          <w:b/>
          <w:i/>
          <w:sz w:val="20"/>
          <w:szCs w:val="20"/>
        </w:rPr>
        <w:t>)</w:t>
      </w:r>
      <w:r w:rsidR="007C0A7D">
        <w:rPr>
          <w:rFonts w:ascii="Arial" w:hAnsi="Arial" w:cs="Arial"/>
          <w:b/>
          <w:i/>
          <w:sz w:val="20"/>
          <w:szCs w:val="20"/>
        </w:rPr>
        <w:t>.</w:t>
      </w:r>
    </w:p>
    <w:p w14:paraId="411B6BE9" w14:textId="79ECBBC0" w:rsidR="00182D00" w:rsidRPr="00374229" w:rsidRDefault="00C95880" w:rsidP="00C95880">
      <w:pPr>
        <w:spacing w:after="0" w:line="240" w:lineRule="auto"/>
        <w:ind w:hanging="142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E274F8" w:rsidRPr="00374229">
        <w:rPr>
          <w:rFonts w:ascii="Arial" w:hAnsi="Arial" w:cs="Arial"/>
          <w:b/>
          <w:i/>
          <w:sz w:val="20"/>
          <w:szCs w:val="20"/>
        </w:rPr>
        <w:t xml:space="preserve"> </w:t>
      </w:r>
      <w:r w:rsidR="00B24E67" w:rsidRPr="00374229">
        <w:rPr>
          <w:rFonts w:ascii="Arial" w:hAnsi="Arial" w:cs="Arial"/>
          <w:b/>
          <w:i/>
          <w:sz w:val="20"/>
          <w:szCs w:val="20"/>
        </w:rPr>
        <w:t>Achieved</w:t>
      </w:r>
      <w:r w:rsidR="00D2653E" w:rsidRPr="00374229">
        <w:rPr>
          <w:rFonts w:ascii="Arial" w:hAnsi="Arial" w:cs="Arial"/>
          <w:b/>
          <w:i/>
          <w:sz w:val="20"/>
          <w:szCs w:val="20"/>
        </w:rPr>
        <w:t xml:space="preserve"> (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sym w:font="Wingdings" w:char="F0FC"/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 xml:space="preserve"> ) </w:t>
      </w:r>
      <w:r w:rsidR="00D2653E" w:rsidRPr="00374229">
        <w:rPr>
          <w:rFonts w:ascii="Arial" w:hAnsi="Arial" w:cs="Arial"/>
          <w:b/>
          <w:i/>
          <w:sz w:val="20"/>
          <w:szCs w:val="20"/>
        </w:rPr>
        <w:t>Not achieved (</w:t>
      </w:r>
      <w:r w:rsidR="003F6631" w:rsidRPr="00374229">
        <w:rPr>
          <w:rFonts w:ascii="Arial" w:hAnsi="Arial" w:cs="Arial"/>
          <w:b/>
          <w:bCs/>
          <w:i/>
          <w:sz w:val="20"/>
          <w:szCs w:val="20"/>
        </w:rPr>
        <w:t>X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>)</w:t>
      </w:r>
      <w:r w:rsidR="00374229">
        <w:rPr>
          <w:rFonts w:ascii="Arial" w:hAnsi="Arial" w:cs="Arial"/>
          <w:b/>
          <w:bCs/>
          <w:i/>
          <w:sz w:val="20"/>
          <w:szCs w:val="20"/>
        </w:rPr>
        <w:t>. Please tick or cross</w:t>
      </w:r>
      <w:r w:rsidR="00505131">
        <w:rPr>
          <w:rFonts w:ascii="Arial" w:hAnsi="Arial" w:cs="Arial"/>
          <w:b/>
          <w:bCs/>
          <w:i/>
          <w:sz w:val="20"/>
          <w:szCs w:val="20"/>
        </w:rPr>
        <w:t xml:space="preserve"> for each </w:t>
      </w:r>
      <w:r w:rsidR="00FF7090">
        <w:rPr>
          <w:rFonts w:ascii="Arial" w:hAnsi="Arial" w:cs="Arial"/>
          <w:b/>
          <w:bCs/>
          <w:i/>
          <w:sz w:val="20"/>
          <w:szCs w:val="20"/>
        </w:rPr>
        <w:t>p</w:t>
      </w:r>
      <w:r w:rsidR="00327153">
        <w:rPr>
          <w:rFonts w:ascii="Arial" w:hAnsi="Arial" w:cs="Arial"/>
          <w:b/>
          <w:bCs/>
          <w:i/>
          <w:sz w:val="20"/>
          <w:szCs w:val="20"/>
        </w:rPr>
        <w:t>erformance criteria (PC).</w:t>
      </w:r>
    </w:p>
    <w:p w14:paraId="3F0476C9" w14:textId="512F496F" w:rsidR="0041492A" w:rsidRPr="00374229" w:rsidRDefault="0041492A" w:rsidP="006664BC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7C0A7D">
        <w:rPr>
          <w:rFonts w:ascii="Arial" w:hAnsi="Arial" w:cs="Arial"/>
          <w:b/>
          <w:i/>
          <w:sz w:val="20"/>
          <w:szCs w:val="20"/>
        </w:rPr>
        <w:t>*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Distinction and Merit criteria can be achieved only where the associated Merit and Pass criteria have been achieved first. </w:t>
      </w:r>
    </w:p>
    <w:p w14:paraId="35ED5ACA" w14:textId="77777777" w:rsidR="00987DCF" w:rsidRPr="00987DCF" w:rsidRDefault="00987DCF" w:rsidP="008772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87DCF" w14:paraId="3CBC3DA4" w14:textId="77777777" w:rsidTr="00423B63">
        <w:trPr>
          <w:trHeight w:val="1175"/>
        </w:trPr>
        <w:tc>
          <w:tcPr>
            <w:tcW w:w="10682" w:type="dxa"/>
          </w:tcPr>
          <w:p w14:paraId="068E96C9" w14:textId="0B5E1F58" w:rsidR="00987DCF" w:rsidRDefault="002538B3" w:rsidP="00987DCF">
            <w:pPr>
              <w:jc w:val="center"/>
              <w:rPr>
                <w:rFonts w:ascii="Arial" w:hAnsi="Arial" w:cs="Arial"/>
                <w:b/>
              </w:rPr>
            </w:pPr>
            <w:r w:rsidRPr="005273BA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6477B">
              <w:rPr>
                <w:rFonts w:ascii="Arial" w:hAnsi="Arial" w:cs="Arial"/>
                <w:b/>
              </w:rPr>
              <w:t xml:space="preserve">summative </w:t>
            </w:r>
            <w:r>
              <w:rPr>
                <w:rFonts w:ascii="Arial" w:hAnsi="Arial" w:cs="Arial"/>
                <w:b/>
              </w:rPr>
              <w:t>f</w:t>
            </w:r>
            <w:r w:rsidR="00987DCF" w:rsidRPr="00987DCF">
              <w:rPr>
                <w:rFonts w:ascii="Arial" w:hAnsi="Arial" w:cs="Arial"/>
                <w:b/>
              </w:rPr>
              <w:t>eedback for learner</w:t>
            </w:r>
          </w:p>
          <w:p w14:paraId="5E389BC2" w14:textId="7235C1DB" w:rsidR="002D3D51" w:rsidRPr="00987DCF" w:rsidRDefault="00BB7088" w:rsidP="00423B63">
            <w:pPr>
              <w:rPr>
                <w:rFonts w:ascii="Arial" w:hAnsi="Arial" w:cs="Arial"/>
                <w:b/>
              </w:rPr>
            </w:pPr>
            <w:r w:rsidRPr="002D3D5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 to tutors: t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section should focus on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what the learner has done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Where a learner has not achieved a specific performance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is likely to want to improve on a response to a performance criterion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, 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may identify the issues related to the criterion, but should not provide explicit instructions on how the learner can improve their work to achieve the outstanding criteria.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182D00" w14:paraId="69F86743" w14:textId="77777777" w:rsidTr="00182D00">
        <w:trPr>
          <w:trHeight w:val="805"/>
        </w:trPr>
        <w:tc>
          <w:tcPr>
            <w:tcW w:w="10682" w:type="dxa"/>
          </w:tcPr>
          <w:p w14:paraId="069901DD" w14:textId="4E585254" w:rsidR="00182D00" w:rsidRDefault="00182D00" w:rsidP="00877231">
            <w:r>
              <w:t>Feedback</w:t>
            </w:r>
          </w:p>
          <w:p w14:paraId="1E957D0C" w14:textId="77777777" w:rsidR="00182D00" w:rsidRDefault="00182D00" w:rsidP="00877231"/>
          <w:p w14:paraId="644C969D" w14:textId="77777777" w:rsidR="003F6631" w:rsidRDefault="003F6631" w:rsidP="00877231"/>
          <w:p w14:paraId="693AF041" w14:textId="77777777" w:rsidR="003F6631" w:rsidRDefault="003F6631" w:rsidP="00877231"/>
          <w:p w14:paraId="3311A260" w14:textId="77777777" w:rsidR="005273BA" w:rsidRDefault="005273BA" w:rsidP="00877231"/>
          <w:p w14:paraId="0EE92928" w14:textId="77777777" w:rsidR="005273BA" w:rsidRDefault="005273BA" w:rsidP="00877231"/>
          <w:p w14:paraId="6DAB2C2E" w14:textId="77777777" w:rsidR="00B24E67" w:rsidRDefault="00B24E67" w:rsidP="00877231"/>
          <w:p w14:paraId="5ACADF0A" w14:textId="77777777" w:rsidR="00B24E67" w:rsidRDefault="00B24E67" w:rsidP="00877231"/>
          <w:p w14:paraId="0FAF9E68" w14:textId="77777777" w:rsidR="00423B63" w:rsidRDefault="00423B63" w:rsidP="00182D00">
            <w:pPr>
              <w:jc w:val="right"/>
            </w:pPr>
          </w:p>
          <w:p w14:paraId="5F5CB433" w14:textId="77777777" w:rsidR="00423B63" w:rsidRDefault="00423B63" w:rsidP="00182D00">
            <w:pPr>
              <w:jc w:val="right"/>
            </w:pPr>
          </w:p>
          <w:p w14:paraId="3147D109" w14:textId="2CFACC32" w:rsidR="00182D00" w:rsidRDefault="00182D00" w:rsidP="00182D00">
            <w:pPr>
              <w:jc w:val="right"/>
            </w:pPr>
            <w:r>
              <w:t>Tutor name(print) and date</w:t>
            </w:r>
          </w:p>
          <w:p w14:paraId="2A326278" w14:textId="541AD5D2" w:rsidR="00182D00" w:rsidRPr="002D3D51" w:rsidRDefault="00182D00" w:rsidP="00182D00">
            <w:pPr>
              <w:jc w:val="right"/>
            </w:pPr>
          </w:p>
        </w:tc>
      </w:tr>
      <w:tr w:rsidR="003F6631" w14:paraId="6D661EF1" w14:textId="77777777" w:rsidTr="00682CA9">
        <w:trPr>
          <w:trHeight w:val="2211"/>
        </w:trPr>
        <w:tc>
          <w:tcPr>
            <w:tcW w:w="10682" w:type="dxa"/>
          </w:tcPr>
          <w:p w14:paraId="5EDF04FF" w14:textId="77777777" w:rsidR="003F6631" w:rsidRDefault="003F6631" w:rsidP="00182D00">
            <w:r>
              <w:t>Resubmission  Feedback</w:t>
            </w:r>
          </w:p>
          <w:p w14:paraId="2CCF83BA" w14:textId="77777777" w:rsidR="003F6631" w:rsidRDefault="003F6631" w:rsidP="00A9591F"/>
          <w:p w14:paraId="2FFD4F49" w14:textId="77777777" w:rsidR="003F6631" w:rsidRDefault="003F6631" w:rsidP="00A9591F"/>
          <w:p w14:paraId="23D77FC2" w14:textId="77777777" w:rsidR="003F6631" w:rsidRDefault="003F6631" w:rsidP="00A9591F"/>
          <w:p w14:paraId="1D4CFFF5" w14:textId="77777777" w:rsidR="003F6631" w:rsidRDefault="003F6631" w:rsidP="00A9591F"/>
          <w:p w14:paraId="2FB5D4A3" w14:textId="77777777" w:rsidR="00B24E67" w:rsidRDefault="00B24E67" w:rsidP="00A9591F"/>
          <w:p w14:paraId="135ADBE2" w14:textId="77777777" w:rsidR="00423B63" w:rsidRDefault="00423B63" w:rsidP="00A9591F"/>
          <w:p w14:paraId="1FB2212E" w14:textId="77777777" w:rsidR="00423B63" w:rsidRDefault="00423B63" w:rsidP="00A9591F"/>
          <w:p w14:paraId="6FB094E2" w14:textId="77777777" w:rsidR="003F6631" w:rsidRDefault="003F6631" w:rsidP="00182D00">
            <w:pPr>
              <w:jc w:val="right"/>
            </w:pPr>
            <w:r>
              <w:t>Tutor name(print) and date</w:t>
            </w:r>
          </w:p>
          <w:p w14:paraId="391ECB32" w14:textId="32A8FB5B" w:rsidR="003F6631" w:rsidRDefault="003F6631" w:rsidP="00182D00">
            <w:pPr>
              <w:jc w:val="right"/>
            </w:pPr>
          </w:p>
        </w:tc>
      </w:tr>
    </w:tbl>
    <w:p w14:paraId="69FC2E7B" w14:textId="4C4DE880" w:rsidR="0082702B" w:rsidRPr="0082702B" w:rsidRDefault="002D3D51" w:rsidP="00877231">
      <w:pPr>
        <w:spacing w:after="0" w:line="240" w:lineRule="auto"/>
        <w:rPr>
          <w:rFonts w:ascii="Arial" w:hAnsi="Arial" w:cs="Arial"/>
          <w:b/>
        </w:rPr>
      </w:pPr>
      <w:r w:rsidRPr="002D3D51">
        <w:rPr>
          <w:rFonts w:ascii="Arial" w:hAnsi="Arial" w:cs="Arial"/>
          <w:sz w:val="20"/>
          <w:szCs w:val="20"/>
        </w:rPr>
        <w:t>* All tutor notes should be deleted before the template is used.</w:t>
      </w:r>
    </w:p>
    <w:sectPr w:rsidR="0082702B" w:rsidRPr="0082702B" w:rsidSect="007D7B5F">
      <w:headerReference w:type="default" r:id="rId9"/>
      <w:footerReference w:type="default" r:id="rId10"/>
      <w:pgSz w:w="11906" w:h="16838" w:code="9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6229" w14:textId="77777777" w:rsidR="0095684F" w:rsidRDefault="0095684F" w:rsidP="00B21C57">
      <w:pPr>
        <w:spacing w:after="0" w:line="240" w:lineRule="auto"/>
      </w:pPr>
      <w:r>
        <w:separator/>
      </w:r>
    </w:p>
  </w:endnote>
  <w:endnote w:type="continuationSeparator" w:id="0">
    <w:p w14:paraId="210D622A" w14:textId="77777777" w:rsidR="0095684F" w:rsidRDefault="0095684F" w:rsidP="00B2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6231" w14:textId="12FCE49D" w:rsidR="0095684F" w:rsidRPr="00E97FED" w:rsidRDefault="009568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Pr="00E97FED">
      <w:rPr>
        <w:rFonts w:ascii="Arial" w:hAnsi="Arial" w:cs="Arial"/>
        <w:sz w:val="16"/>
        <w:szCs w:val="16"/>
      </w:rPr>
      <w:t>ssignment Brief</w:t>
    </w:r>
    <w:r w:rsidR="006664BC">
      <w:rPr>
        <w:rFonts w:ascii="Arial" w:hAnsi="Arial" w:cs="Arial"/>
        <w:sz w:val="16"/>
        <w:szCs w:val="16"/>
      </w:rPr>
      <w:t xml:space="preserve"> Front Sheet</w:t>
    </w:r>
    <w:r w:rsidRPr="00E97FED">
      <w:rPr>
        <w:rFonts w:ascii="Arial" w:hAnsi="Arial" w:cs="Arial"/>
        <w:sz w:val="16"/>
        <w:szCs w:val="16"/>
      </w:rPr>
      <w:t xml:space="preserve"> template</w:t>
    </w:r>
    <w:r w:rsidR="00EB05AF">
      <w:rPr>
        <w:rFonts w:ascii="Arial" w:hAnsi="Arial" w:cs="Arial"/>
        <w:sz w:val="16"/>
        <w:szCs w:val="16"/>
      </w:rPr>
      <w:t>: (Unit Title</w:t>
    </w:r>
    <w:r>
      <w:rPr>
        <w:rFonts w:ascii="Arial" w:hAnsi="Arial" w:cs="Arial"/>
        <w:sz w:val="16"/>
        <w:szCs w:val="16"/>
      </w:rPr>
      <w:t>)</w:t>
    </w:r>
  </w:p>
  <w:p w14:paraId="210D6232" w14:textId="53583DE4" w:rsidR="0095684F" w:rsidRPr="00E97FED" w:rsidRDefault="0095684F">
    <w:pPr>
      <w:pStyle w:val="Footer"/>
      <w:rPr>
        <w:rFonts w:ascii="Arial" w:hAnsi="Arial" w:cs="Arial"/>
        <w:sz w:val="16"/>
        <w:szCs w:val="16"/>
      </w:rPr>
    </w:pPr>
    <w:r w:rsidRPr="00E97FED">
      <w:rPr>
        <w:rFonts w:ascii="Arial" w:hAnsi="Arial" w:cs="Arial"/>
        <w:sz w:val="16"/>
        <w:szCs w:val="16"/>
      </w:rPr>
      <w:t>Qualification name</w:t>
    </w:r>
    <w:sdt>
      <w:sdtPr>
        <w:rPr>
          <w:rFonts w:ascii="Arial" w:hAnsi="Arial" w:cs="Arial"/>
          <w:sz w:val="16"/>
          <w:szCs w:val="16"/>
        </w:rPr>
        <w:id w:val="16849300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>: xx</w:t>
            </w:r>
            <w:r w:rsidRPr="00E97FED">
              <w:rPr>
                <w:rFonts w:ascii="Arial" w:hAnsi="Arial" w:cs="Arial"/>
                <w:sz w:val="16"/>
                <w:szCs w:val="16"/>
              </w:rPr>
              <w:tab/>
            </w:r>
            <w:r w:rsidRPr="00E97FED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21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7FE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21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0D6233" w14:textId="77777777" w:rsidR="0095684F" w:rsidRDefault="0095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6227" w14:textId="77777777" w:rsidR="0095684F" w:rsidRDefault="0095684F" w:rsidP="00B21C57">
      <w:pPr>
        <w:spacing w:after="0" w:line="240" w:lineRule="auto"/>
      </w:pPr>
      <w:r>
        <w:separator/>
      </w:r>
    </w:p>
  </w:footnote>
  <w:footnote w:type="continuationSeparator" w:id="0">
    <w:p w14:paraId="210D6228" w14:textId="77777777" w:rsidR="0095684F" w:rsidRDefault="0095684F" w:rsidP="00B2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622C" w14:textId="4C1CFEDF" w:rsidR="0095684F" w:rsidRDefault="00423B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0D6237" wp14:editId="0DC815D7">
          <wp:simplePos x="0" y="0"/>
          <wp:positionH relativeFrom="page">
            <wp:posOffset>354965</wp:posOffset>
          </wp:positionH>
          <wp:positionV relativeFrom="page">
            <wp:posOffset>198120</wp:posOffset>
          </wp:positionV>
          <wp:extent cx="1619885" cy="719455"/>
          <wp:effectExtent l="0" t="0" r="0" b="4445"/>
          <wp:wrapNone/>
          <wp:docPr id="3" name="Picture 3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D622D" w14:textId="77777777" w:rsidR="0095684F" w:rsidRDefault="0095684F">
    <w:pPr>
      <w:pStyle w:val="Header"/>
    </w:pPr>
  </w:p>
  <w:p w14:paraId="210D622E" w14:textId="77777777" w:rsidR="0095684F" w:rsidRDefault="0095684F">
    <w:pPr>
      <w:pStyle w:val="Header"/>
    </w:pPr>
  </w:p>
  <w:p w14:paraId="210D622F" w14:textId="77777777" w:rsidR="0095684F" w:rsidRDefault="00956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61B"/>
    <w:multiLevelType w:val="hybridMultilevel"/>
    <w:tmpl w:val="695A3370"/>
    <w:lvl w:ilvl="0" w:tplc="8488E6BC">
      <w:numFmt w:val="bullet"/>
      <w:lvlText w:val=""/>
      <w:lvlJc w:val="left"/>
      <w:pPr>
        <w:ind w:left="21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A305A2"/>
    <w:multiLevelType w:val="hybridMultilevel"/>
    <w:tmpl w:val="778CA9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3B19D9"/>
    <w:multiLevelType w:val="hybridMultilevel"/>
    <w:tmpl w:val="14C67562"/>
    <w:lvl w:ilvl="0" w:tplc="109A661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E37A7"/>
    <w:multiLevelType w:val="hybridMultilevel"/>
    <w:tmpl w:val="A418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70F67"/>
    <w:multiLevelType w:val="hybridMultilevel"/>
    <w:tmpl w:val="411C21F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4E11FBA"/>
    <w:multiLevelType w:val="hybridMultilevel"/>
    <w:tmpl w:val="5BD215C8"/>
    <w:lvl w:ilvl="0" w:tplc="45F8C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1"/>
    <w:rsid w:val="00007F16"/>
    <w:rsid w:val="00032AD6"/>
    <w:rsid w:val="000556AD"/>
    <w:rsid w:val="00055AA4"/>
    <w:rsid w:val="00060DD7"/>
    <w:rsid w:val="00075E0F"/>
    <w:rsid w:val="00081BA7"/>
    <w:rsid w:val="000A58F9"/>
    <w:rsid w:val="000C7659"/>
    <w:rsid w:val="000D3344"/>
    <w:rsid w:val="000F0114"/>
    <w:rsid w:val="00101108"/>
    <w:rsid w:val="00117338"/>
    <w:rsid w:val="001322A4"/>
    <w:rsid w:val="001627A5"/>
    <w:rsid w:val="00182D00"/>
    <w:rsid w:val="001A2600"/>
    <w:rsid w:val="001A373A"/>
    <w:rsid w:val="001A70BA"/>
    <w:rsid w:val="001B22AB"/>
    <w:rsid w:val="001B6008"/>
    <w:rsid w:val="001C5AC4"/>
    <w:rsid w:val="001D0D36"/>
    <w:rsid w:val="001E1B9A"/>
    <w:rsid w:val="001F3C5A"/>
    <w:rsid w:val="002538B3"/>
    <w:rsid w:val="002639CE"/>
    <w:rsid w:val="0028127C"/>
    <w:rsid w:val="00281AEF"/>
    <w:rsid w:val="00285C7D"/>
    <w:rsid w:val="002A5D62"/>
    <w:rsid w:val="002B1066"/>
    <w:rsid w:val="002B6DE9"/>
    <w:rsid w:val="002D3D51"/>
    <w:rsid w:val="002E351C"/>
    <w:rsid w:val="002E635A"/>
    <w:rsid w:val="00327153"/>
    <w:rsid w:val="003439CC"/>
    <w:rsid w:val="00355B1B"/>
    <w:rsid w:val="00366E75"/>
    <w:rsid w:val="00374229"/>
    <w:rsid w:val="0038133A"/>
    <w:rsid w:val="00395913"/>
    <w:rsid w:val="003B30A8"/>
    <w:rsid w:val="003B6DDD"/>
    <w:rsid w:val="003C7C96"/>
    <w:rsid w:val="003E1950"/>
    <w:rsid w:val="003F6631"/>
    <w:rsid w:val="003F67D0"/>
    <w:rsid w:val="0040658D"/>
    <w:rsid w:val="00410F3F"/>
    <w:rsid w:val="0041492A"/>
    <w:rsid w:val="00423B63"/>
    <w:rsid w:val="004258D0"/>
    <w:rsid w:val="00426F43"/>
    <w:rsid w:val="004445E4"/>
    <w:rsid w:val="00452C6F"/>
    <w:rsid w:val="0047105E"/>
    <w:rsid w:val="00494A92"/>
    <w:rsid w:val="00494F43"/>
    <w:rsid w:val="00496337"/>
    <w:rsid w:val="004A15B9"/>
    <w:rsid w:val="004C54C9"/>
    <w:rsid w:val="004D5F9B"/>
    <w:rsid w:val="004E1645"/>
    <w:rsid w:val="00504C2A"/>
    <w:rsid w:val="00505131"/>
    <w:rsid w:val="005273BA"/>
    <w:rsid w:val="00537326"/>
    <w:rsid w:val="00560EAB"/>
    <w:rsid w:val="005A3AB6"/>
    <w:rsid w:val="005B2E00"/>
    <w:rsid w:val="005B442C"/>
    <w:rsid w:val="005B6560"/>
    <w:rsid w:val="005C60F6"/>
    <w:rsid w:val="005D24ED"/>
    <w:rsid w:val="005D7044"/>
    <w:rsid w:val="005F036E"/>
    <w:rsid w:val="006064C6"/>
    <w:rsid w:val="00612CAB"/>
    <w:rsid w:val="0062395B"/>
    <w:rsid w:val="00655F4C"/>
    <w:rsid w:val="006664BC"/>
    <w:rsid w:val="00672974"/>
    <w:rsid w:val="00683363"/>
    <w:rsid w:val="00683D6D"/>
    <w:rsid w:val="006858B4"/>
    <w:rsid w:val="00692A91"/>
    <w:rsid w:val="006A06D0"/>
    <w:rsid w:val="006B1308"/>
    <w:rsid w:val="006D3103"/>
    <w:rsid w:val="006E33C0"/>
    <w:rsid w:val="006F6279"/>
    <w:rsid w:val="006F7664"/>
    <w:rsid w:val="00701D42"/>
    <w:rsid w:val="00702A99"/>
    <w:rsid w:val="00712529"/>
    <w:rsid w:val="00713533"/>
    <w:rsid w:val="00717D00"/>
    <w:rsid w:val="00727F5C"/>
    <w:rsid w:val="00741503"/>
    <w:rsid w:val="00764CF4"/>
    <w:rsid w:val="00786CDB"/>
    <w:rsid w:val="007C0A7D"/>
    <w:rsid w:val="007D7B5F"/>
    <w:rsid w:val="008030A8"/>
    <w:rsid w:val="008254AA"/>
    <w:rsid w:val="0082702B"/>
    <w:rsid w:val="008314F3"/>
    <w:rsid w:val="008745B4"/>
    <w:rsid w:val="00876CE7"/>
    <w:rsid w:val="00877231"/>
    <w:rsid w:val="00886A59"/>
    <w:rsid w:val="008A4B86"/>
    <w:rsid w:val="008A646F"/>
    <w:rsid w:val="008B063B"/>
    <w:rsid w:val="008C12AF"/>
    <w:rsid w:val="008E4775"/>
    <w:rsid w:val="00901ACC"/>
    <w:rsid w:val="00915BD8"/>
    <w:rsid w:val="00940C91"/>
    <w:rsid w:val="0095684F"/>
    <w:rsid w:val="00970CEE"/>
    <w:rsid w:val="009756E7"/>
    <w:rsid w:val="00987DCF"/>
    <w:rsid w:val="009948D7"/>
    <w:rsid w:val="009A5FAF"/>
    <w:rsid w:val="009B74E1"/>
    <w:rsid w:val="00A17400"/>
    <w:rsid w:val="00A27A84"/>
    <w:rsid w:val="00A33C23"/>
    <w:rsid w:val="00A5468B"/>
    <w:rsid w:val="00A67D05"/>
    <w:rsid w:val="00A825FC"/>
    <w:rsid w:val="00A96570"/>
    <w:rsid w:val="00AA4F0B"/>
    <w:rsid w:val="00AC0FD8"/>
    <w:rsid w:val="00AC1EA3"/>
    <w:rsid w:val="00AE68AC"/>
    <w:rsid w:val="00B01CD3"/>
    <w:rsid w:val="00B10728"/>
    <w:rsid w:val="00B21C57"/>
    <w:rsid w:val="00B24D90"/>
    <w:rsid w:val="00B24E67"/>
    <w:rsid w:val="00B42622"/>
    <w:rsid w:val="00B43223"/>
    <w:rsid w:val="00B44EEA"/>
    <w:rsid w:val="00B51A43"/>
    <w:rsid w:val="00B925C7"/>
    <w:rsid w:val="00BA41D5"/>
    <w:rsid w:val="00BA7213"/>
    <w:rsid w:val="00BB29D7"/>
    <w:rsid w:val="00BB7088"/>
    <w:rsid w:val="00BC01EF"/>
    <w:rsid w:val="00BF1C3D"/>
    <w:rsid w:val="00BF478B"/>
    <w:rsid w:val="00C0549D"/>
    <w:rsid w:val="00C24308"/>
    <w:rsid w:val="00C7418C"/>
    <w:rsid w:val="00C81FB2"/>
    <w:rsid w:val="00C87861"/>
    <w:rsid w:val="00C95880"/>
    <w:rsid w:val="00C96996"/>
    <w:rsid w:val="00CC5394"/>
    <w:rsid w:val="00CE24AA"/>
    <w:rsid w:val="00CE4A30"/>
    <w:rsid w:val="00D02EB4"/>
    <w:rsid w:val="00D2067E"/>
    <w:rsid w:val="00D212EB"/>
    <w:rsid w:val="00D2653E"/>
    <w:rsid w:val="00D319AD"/>
    <w:rsid w:val="00D369CC"/>
    <w:rsid w:val="00D7211C"/>
    <w:rsid w:val="00D76D83"/>
    <w:rsid w:val="00D80F94"/>
    <w:rsid w:val="00D82933"/>
    <w:rsid w:val="00D95546"/>
    <w:rsid w:val="00DA7483"/>
    <w:rsid w:val="00DC121D"/>
    <w:rsid w:val="00E00ACD"/>
    <w:rsid w:val="00E0504C"/>
    <w:rsid w:val="00E1521E"/>
    <w:rsid w:val="00E21D72"/>
    <w:rsid w:val="00E25F1B"/>
    <w:rsid w:val="00E274F8"/>
    <w:rsid w:val="00E52CD2"/>
    <w:rsid w:val="00E54CB0"/>
    <w:rsid w:val="00E6171C"/>
    <w:rsid w:val="00E65A74"/>
    <w:rsid w:val="00E93C37"/>
    <w:rsid w:val="00E97FED"/>
    <w:rsid w:val="00EA5165"/>
    <w:rsid w:val="00EB05AF"/>
    <w:rsid w:val="00EC04A4"/>
    <w:rsid w:val="00ED7ED1"/>
    <w:rsid w:val="00EE188A"/>
    <w:rsid w:val="00F279D3"/>
    <w:rsid w:val="00F36374"/>
    <w:rsid w:val="00F434CF"/>
    <w:rsid w:val="00F6477B"/>
    <w:rsid w:val="00F82889"/>
    <w:rsid w:val="00F828EB"/>
    <w:rsid w:val="00F8588C"/>
    <w:rsid w:val="00F86B82"/>
    <w:rsid w:val="00FB3DCF"/>
    <w:rsid w:val="00FB3FA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4:docId w14:val="210D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57"/>
  </w:style>
  <w:style w:type="paragraph" w:styleId="Footer">
    <w:name w:val="footer"/>
    <w:basedOn w:val="Normal"/>
    <w:link w:val="Foot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57"/>
  </w:style>
  <w:style w:type="paragraph" w:styleId="BalloonText">
    <w:name w:val="Balloon Text"/>
    <w:basedOn w:val="Normal"/>
    <w:link w:val="BalloonTextChar"/>
    <w:uiPriority w:val="99"/>
    <w:semiHidden/>
    <w:unhideWhenUsed/>
    <w:rsid w:val="00B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0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57"/>
  </w:style>
  <w:style w:type="paragraph" w:styleId="Footer">
    <w:name w:val="footer"/>
    <w:basedOn w:val="Normal"/>
    <w:link w:val="Foot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57"/>
  </w:style>
  <w:style w:type="paragraph" w:styleId="BalloonText">
    <w:name w:val="Balloon Text"/>
    <w:basedOn w:val="Normal"/>
    <w:link w:val="BalloonTextChar"/>
    <w:uiPriority w:val="99"/>
    <w:semiHidden/>
    <w:unhideWhenUsed/>
    <w:rsid w:val="00B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0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C5C9-4CCD-4652-A093-B8D5CFE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DA29E507.dotm</Template>
  <TotalTime>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2016-08-01T09:03:00Z</cp:lastPrinted>
  <dcterms:created xsi:type="dcterms:W3CDTF">2016-08-01T08:49:00Z</dcterms:created>
  <dcterms:modified xsi:type="dcterms:W3CDTF">2016-08-19T14:18:00Z</dcterms:modified>
</cp:coreProperties>
</file>