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C9AE1A" w14:textId="77777777" w:rsidR="008709F4" w:rsidRPr="001D0862" w:rsidRDefault="00FE3FD0" w:rsidP="00FE3FD0">
      <w:pPr>
        <w:pStyle w:val="Heading1"/>
      </w:pPr>
      <w:r w:rsidRPr="001D0862">
        <w:t>ELC Science</w:t>
      </w:r>
    </w:p>
    <w:p w14:paraId="2C28E733" w14:textId="5BC872F5" w:rsidR="00085F1F" w:rsidRPr="007468BA" w:rsidRDefault="001509E7" w:rsidP="00085F1F">
      <w:pPr>
        <w:pStyle w:val="Heading2"/>
        <w:rPr>
          <w:sz w:val="28"/>
          <w:szCs w:val="28"/>
        </w:rPr>
      </w:pPr>
      <w:r>
        <w:rPr>
          <w:sz w:val="28"/>
          <w:szCs w:val="28"/>
        </w:rPr>
        <w:t xml:space="preserve">3.5 </w:t>
      </w:r>
      <w:r w:rsidR="00CF0C10" w:rsidRPr="007468BA">
        <w:rPr>
          <w:sz w:val="28"/>
          <w:szCs w:val="28"/>
        </w:rPr>
        <w:t xml:space="preserve">Component </w:t>
      </w:r>
      <w:r>
        <w:rPr>
          <w:sz w:val="28"/>
          <w:szCs w:val="28"/>
        </w:rPr>
        <w:t>5: Physics, Energy, Forces</w:t>
      </w:r>
      <w:r w:rsidR="00176FF0">
        <w:rPr>
          <w:sz w:val="28"/>
          <w:szCs w:val="28"/>
        </w:rPr>
        <w:t xml:space="preserve"> and </w:t>
      </w:r>
      <w:r w:rsidR="008013FA">
        <w:rPr>
          <w:sz w:val="28"/>
          <w:szCs w:val="28"/>
        </w:rPr>
        <w:t>structure of matter, Outcome 2</w:t>
      </w:r>
    </w:p>
    <w:p w14:paraId="383A5B81" w14:textId="7EFBBB66" w:rsidR="00177F60" w:rsidRDefault="00332A40" w:rsidP="00906421">
      <w:pPr>
        <w:pStyle w:val="Introduction"/>
      </w:pPr>
      <w:r w:rsidRPr="001D0862">
        <w:t xml:space="preserve">Teacher </w:t>
      </w:r>
      <w:r w:rsidR="009F3B91" w:rsidRPr="001D0862">
        <w:t>Devised Assignment</w:t>
      </w:r>
      <w:r w:rsidR="00176FF0">
        <w:t>:</w:t>
      </w:r>
      <w:r w:rsidR="000B077E">
        <w:t xml:space="preserve"> </w:t>
      </w:r>
      <w:r w:rsidR="00A23147">
        <w:t>Student writing frame</w:t>
      </w:r>
    </w:p>
    <w:p w14:paraId="31D544BF" w14:textId="77777777" w:rsidR="007A202A" w:rsidRPr="00177F60" w:rsidRDefault="007A202A" w:rsidP="007A202A">
      <w:pPr>
        <w:pStyle w:val="LineThin"/>
      </w:pPr>
    </w:p>
    <w:tbl>
      <w:tblPr>
        <w:tblpPr w:leftFromText="180" w:rightFromText="180" w:vertAnchor="page" w:horzAnchor="margin" w:tblpY="4021"/>
        <w:tblW w:w="9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0"/>
        <w:gridCol w:w="1376"/>
        <w:gridCol w:w="1376"/>
        <w:gridCol w:w="1376"/>
        <w:gridCol w:w="1376"/>
        <w:gridCol w:w="1376"/>
        <w:gridCol w:w="1381"/>
      </w:tblGrid>
      <w:tr w:rsidR="00FE3FD0" w:rsidRPr="00BA42FC" w14:paraId="6DD16A4A" w14:textId="77777777" w:rsidTr="00FE3FD0">
        <w:trPr>
          <w:trHeight w:val="559"/>
        </w:trPr>
        <w:tc>
          <w:tcPr>
            <w:tcW w:w="1381" w:type="dxa"/>
            <w:shd w:val="clear" w:color="auto" w:fill="auto"/>
            <w:vAlign w:val="center"/>
          </w:tcPr>
          <w:p w14:paraId="5DBB27E8" w14:textId="77777777" w:rsidR="00FE3FD0" w:rsidRDefault="00FE3FD0" w:rsidP="00F129E6">
            <w:pPr>
              <w:spacing w:line="240" w:lineRule="auto"/>
              <w:rPr>
                <w:rFonts w:cs="Arial"/>
                <w:b/>
                <w:szCs w:val="22"/>
              </w:rPr>
            </w:pPr>
            <w:r w:rsidRPr="00BA42FC">
              <w:rPr>
                <w:rFonts w:cs="Arial"/>
                <w:b/>
                <w:szCs w:val="22"/>
              </w:rPr>
              <w:t>Component</w:t>
            </w:r>
          </w:p>
          <w:p w14:paraId="6FF6C4EC" w14:textId="77777777" w:rsidR="00F129E6" w:rsidRPr="00BA42FC" w:rsidRDefault="00F129E6" w:rsidP="00F129E6">
            <w:pPr>
              <w:spacing w:line="24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14:paraId="68ED832C" w14:textId="77777777" w:rsidR="00FE3FD0" w:rsidRPr="00BA42FC" w:rsidRDefault="00FE3FD0" w:rsidP="0031793B">
            <w:pPr>
              <w:spacing w:line="240" w:lineRule="auto"/>
              <w:jc w:val="center"/>
              <w:rPr>
                <w:rFonts w:cs="Arial"/>
                <w:b/>
                <w:szCs w:val="22"/>
              </w:rPr>
            </w:pPr>
            <w:r w:rsidRPr="00BA42FC">
              <w:rPr>
                <w:rFonts w:cs="Arial"/>
                <w:b/>
                <w:szCs w:val="22"/>
              </w:rPr>
              <w:t xml:space="preserve">Skill </w:t>
            </w:r>
            <w:r w:rsidR="00F129E6">
              <w:rPr>
                <w:rFonts w:cs="Arial"/>
                <w:b/>
                <w:szCs w:val="22"/>
              </w:rPr>
              <w:t xml:space="preserve">Area </w:t>
            </w:r>
            <w:r w:rsidR="0031793B">
              <w:rPr>
                <w:rFonts w:cs="Arial"/>
                <w:b/>
                <w:szCs w:val="22"/>
              </w:rPr>
              <w:t>A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7ACE2F7C" w14:textId="77777777" w:rsidR="00FE3FD0" w:rsidRPr="00BA42FC" w:rsidRDefault="00FE3FD0" w:rsidP="0031793B">
            <w:pPr>
              <w:spacing w:line="240" w:lineRule="auto"/>
              <w:jc w:val="center"/>
              <w:rPr>
                <w:rFonts w:cs="Arial"/>
                <w:b/>
                <w:szCs w:val="22"/>
              </w:rPr>
            </w:pPr>
            <w:r w:rsidRPr="00BA42FC">
              <w:rPr>
                <w:rFonts w:cs="Arial"/>
                <w:b/>
                <w:szCs w:val="22"/>
              </w:rPr>
              <w:t xml:space="preserve">Skill </w:t>
            </w:r>
            <w:r w:rsidR="00F129E6">
              <w:rPr>
                <w:rFonts w:cs="Arial"/>
                <w:b/>
                <w:szCs w:val="22"/>
              </w:rPr>
              <w:t xml:space="preserve">Area </w:t>
            </w:r>
            <w:r w:rsidR="0031793B">
              <w:rPr>
                <w:rFonts w:cs="Arial"/>
                <w:b/>
                <w:szCs w:val="22"/>
              </w:rPr>
              <w:t>B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53009597" w14:textId="77777777" w:rsidR="00FE3FD0" w:rsidRPr="00BA42FC" w:rsidRDefault="00FE3FD0" w:rsidP="0031793B">
            <w:pPr>
              <w:spacing w:line="240" w:lineRule="auto"/>
              <w:jc w:val="center"/>
              <w:rPr>
                <w:rFonts w:cs="Arial"/>
                <w:b/>
                <w:szCs w:val="22"/>
              </w:rPr>
            </w:pPr>
            <w:r w:rsidRPr="00BA42FC">
              <w:rPr>
                <w:rFonts w:cs="Arial"/>
                <w:b/>
                <w:szCs w:val="22"/>
              </w:rPr>
              <w:t xml:space="preserve">Skill </w:t>
            </w:r>
            <w:r w:rsidR="00F129E6">
              <w:rPr>
                <w:rFonts w:cs="Arial"/>
                <w:b/>
                <w:szCs w:val="22"/>
              </w:rPr>
              <w:t xml:space="preserve">Area </w:t>
            </w:r>
            <w:r w:rsidR="0031793B">
              <w:rPr>
                <w:rFonts w:cs="Arial"/>
                <w:b/>
                <w:szCs w:val="22"/>
              </w:rPr>
              <w:t>C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5877B146" w14:textId="77777777" w:rsidR="00FE3FD0" w:rsidRPr="00BA42FC" w:rsidRDefault="00FE3FD0" w:rsidP="0031793B">
            <w:pPr>
              <w:spacing w:line="240" w:lineRule="auto"/>
              <w:jc w:val="center"/>
              <w:rPr>
                <w:rFonts w:cs="Arial"/>
                <w:b/>
                <w:szCs w:val="22"/>
              </w:rPr>
            </w:pPr>
            <w:r w:rsidRPr="00BA42FC">
              <w:rPr>
                <w:rFonts w:cs="Arial"/>
                <w:b/>
                <w:szCs w:val="22"/>
              </w:rPr>
              <w:t>Skill</w:t>
            </w:r>
            <w:r w:rsidR="00F129E6">
              <w:rPr>
                <w:rFonts w:cs="Arial"/>
                <w:b/>
                <w:szCs w:val="22"/>
              </w:rPr>
              <w:t xml:space="preserve"> Area</w:t>
            </w:r>
            <w:r w:rsidRPr="00BA42FC">
              <w:rPr>
                <w:rFonts w:cs="Arial"/>
                <w:b/>
                <w:szCs w:val="22"/>
              </w:rPr>
              <w:t xml:space="preserve"> </w:t>
            </w:r>
            <w:r w:rsidR="0031793B">
              <w:rPr>
                <w:rFonts w:cs="Arial"/>
                <w:b/>
                <w:szCs w:val="22"/>
              </w:rPr>
              <w:t>D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02D8A818" w14:textId="77777777" w:rsidR="00FE3FD0" w:rsidRPr="00BA42FC" w:rsidRDefault="00FE3FD0" w:rsidP="0031793B">
            <w:pPr>
              <w:spacing w:line="240" w:lineRule="auto"/>
              <w:jc w:val="center"/>
              <w:rPr>
                <w:rFonts w:cs="Arial"/>
                <w:b/>
                <w:szCs w:val="22"/>
              </w:rPr>
            </w:pPr>
            <w:r w:rsidRPr="00BA42FC">
              <w:rPr>
                <w:rFonts w:cs="Arial"/>
                <w:b/>
                <w:szCs w:val="22"/>
              </w:rPr>
              <w:t>Skill</w:t>
            </w:r>
            <w:r w:rsidR="00F129E6">
              <w:rPr>
                <w:rFonts w:cs="Arial"/>
                <w:b/>
                <w:szCs w:val="22"/>
              </w:rPr>
              <w:t xml:space="preserve"> Area</w:t>
            </w:r>
            <w:r w:rsidRPr="00BA42FC">
              <w:rPr>
                <w:rFonts w:cs="Arial"/>
                <w:b/>
                <w:szCs w:val="22"/>
              </w:rPr>
              <w:t xml:space="preserve"> </w:t>
            </w:r>
            <w:r w:rsidR="0031793B">
              <w:rPr>
                <w:rFonts w:cs="Arial"/>
                <w:b/>
                <w:szCs w:val="22"/>
              </w:rPr>
              <w:t>E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4CB55624" w14:textId="77777777" w:rsidR="00FE3FD0" w:rsidRDefault="00FE3FD0" w:rsidP="00FE3FD0">
            <w:pPr>
              <w:spacing w:line="240" w:lineRule="auto"/>
              <w:jc w:val="center"/>
              <w:rPr>
                <w:rFonts w:cs="Arial"/>
                <w:b/>
                <w:szCs w:val="22"/>
              </w:rPr>
            </w:pPr>
            <w:r w:rsidRPr="00BA42FC">
              <w:rPr>
                <w:rFonts w:cs="Arial"/>
                <w:b/>
                <w:szCs w:val="22"/>
              </w:rPr>
              <w:t>Total mark</w:t>
            </w:r>
          </w:p>
          <w:p w14:paraId="63B69079" w14:textId="77777777" w:rsidR="00F129E6" w:rsidRPr="00BA42FC" w:rsidRDefault="00F129E6" w:rsidP="00FE3FD0">
            <w:pPr>
              <w:spacing w:line="240" w:lineRule="auto"/>
              <w:jc w:val="center"/>
              <w:rPr>
                <w:rFonts w:cs="Arial"/>
                <w:b/>
                <w:szCs w:val="22"/>
              </w:rPr>
            </w:pPr>
          </w:p>
        </w:tc>
      </w:tr>
      <w:tr w:rsidR="00FE3FD0" w:rsidRPr="00BA42FC" w14:paraId="37DE7B60" w14:textId="77777777" w:rsidTr="00FE3FD0">
        <w:trPr>
          <w:trHeight w:hRule="exact" w:val="587"/>
        </w:trPr>
        <w:tc>
          <w:tcPr>
            <w:tcW w:w="1381" w:type="dxa"/>
            <w:shd w:val="clear" w:color="auto" w:fill="auto"/>
            <w:vAlign w:val="center"/>
          </w:tcPr>
          <w:p w14:paraId="15E78E26" w14:textId="729AC79F" w:rsidR="00FE3FD0" w:rsidRPr="00BA42FC" w:rsidRDefault="00D754F4" w:rsidP="00FE3FD0">
            <w:pPr>
              <w:spacing w:line="240" w:lineRule="auto"/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5</w:t>
            </w:r>
          </w:p>
        </w:tc>
        <w:tc>
          <w:tcPr>
            <w:tcW w:w="1386" w:type="dxa"/>
            <w:shd w:val="clear" w:color="auto" w:fill="auto"/>
          </w:tcPr>
          <w:p w14:paraId="6F45059E" w14:textId="3B2BB3F0" w:rsidR="00FE3FD0" w:rsidRPr="00BA42FC" w:rsidRDefault="00282CA8" w:rsidP="00FE3FD0">
            <w:pPr>
              <w:jc w:val="center"/>
              <w:rPr>
                <w:rFonts w:cs="Arial"/>
                <w:b/>
                <w:szCs w:val="22"/>
                <w:u w:val="single"/>
              </w:rPr>
            </w:pPr>
            <w:r>
              <w:rPr>
                <w:rFonts w:cs="Arial"/>
                <w:b/>
                <w:szCs w:val="22"/>
                <w:u w:val="single"/>
              </w:rPr>
              <w:t>1/2/3</w:t>
            </w:r>
          </w:p>
        </w:tc>
        <w:tc>
          <w:tcPr>
            <w:tcW w:w="1386" w:type="dxa"/>
            <w:shd w:val="clear" w:color="auto" w:fill="auto"/>
          </w:tcPr>
          <w:p w14:paraId="45F578FB" w14:textId="7EA588F7" w:rsidR="00FE3FD0" w:rsidRPr="00BA42FC" w:rsidRDefault="00282CA8" w:rsidP="00FE3FD0">
            <w:pPr>
              <w:jc w:val="center"/>
              <w:rPr>
                <w:rFonts w:cs="Arial"/>
                <w:b/>
                <w:szCs w:val="22"/>
                <w:u w:val="single"/>
              </w:rPr>
            </w:pPr>
            <w:r>
              <w:rPr>
                <w:rFonts w:cs="Arial"/>
                <w:b/>
                <w:szCs w:val="22"/>
                <w:u w:val="single"/>
              </w:rPr>
              <w:t>1/2/3</w:t>
            </w:r>
          </w:p>
        </w:tc>
        <w:tc>
          <w:tcPr>
            <w:tcW w:w="1386" w:type="dxa"/>
            <w:shd w:val="clear" w:color="auto" w:fill="auto"/>
          </w:tcPr>
          <w:p w14:paraId="752F1550" w14:textId="2F845B3A" w:rsidR="00FE3FD0" w:rsidRPr="00BA42FC" w:rsidRDefault="00282CA8" w:rsidP="00FE3FD0">
            <w:pPr>
              <w:jc w:val="center"/>
              <w:rPr>
                <w:rFonts w:cs="Arial"/>
                <w:b/>
                <w:szCs w:val="22"/>
                <w:u w:val="single"/>
              </w:rPr>
            </w:pPr>
            <w:r>
              <w:rPr>
                <w:rFonts w:cs="Arial"/>
                <w:b/>
                <w:szCs w:val="22"/>
                <w:u w:val="single"/>
              </w:rPr>
              <w:t>1/2/3</w:t>
            </w:r>
          </w:p>
        </w:tc>
        <w:tc>
          <w:tcPr>
            <w:tcW w:w="1386" w:type="dxa"/>
            <w:shd w:val="clear" w:color="auto" w:fill="auto"/>
          </w:tcPr>
          <w:p w14:paraId="2A519FFD" w14:textId="03AC7E57" w:rsidR="00FE3FD0" w:rsidRPr="00BA42FC" w:rsidRDefault="00282CA8" w:rsidP="00FE3FD0">
            <w:pPr>
              <w:jc w:val="center"/>
              <w:rPr>
                <w:rFonts w:cs="Arial"/>
                <w:b/>
                <w:szCs w:val="22"/>
                <w:u w:val="single"/>
              </w:rPr>
            </w:pPr>
            <w:r>
              <w:rPr>
                <w:rFonts w:cs="Arial"/>
                <w:b/>
                <w:szCs w:val="22"/>
                <w:u w:val="single"/>
              </w:rPr>
              <w:t>1/2/3</w:t>
            </w:r>
          </w:p>
        </w:tc>
        <w:tc>
          <w:tcPr>
            <w:tcW w:w="1386" w:type="dxa"/>
            <w:shd w:val="clear" w:color="auto" w:fill="auto"/>
          </w:tcPr>
          <w:p w14:paraId="1873858E" w14:textId="0B7780E9" w:rsidR="00FE3FD0" w:rsidRPr="00BA42FC" w:rsidRDefault="00282CA8" w:rsidP="00FE3FD0">
            <w:pPr>
              <w:jc w:val="center"/>
              <w:rPr>
                <w:rFonts w:cs="Arial"/>
                <w:b/>
                <w:szCs w:val="22"/>
                <w:u w:val="single"/>
              </w:rPr>
            </w:pPr>
            <w:r>
              <w:rPr>
                <w:rFonts w:cs="Arial"/>
                <w:b/>
                <w:szCs w:val="22"/>
                <w:u w:val="single"/>
              </w:rPr>
              <w:t>1/2/3</w:t>
            </w:r>
          </w:p>
        </w:tc>
        <w:tc>
          <w:tcPr>
            <w:tcW w:w="1390" w:type="dxa"/>
            <w:shd w:val="clear" w:color="auto" w:fill="auto"/>
          </w:tcPr>
          <w:p w14:paraId="22D7477E" w14:textId="77777777" w:rsidR="00FE3FD0" w:rsidRPr="00F129E6" w:rsidRDefault="00F129E6" w:rsidP="00F129E6">
            <w:pPr>
              <w:spacing w:before="120"/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 xml:space="preserve">      </w:t>
            </w:r>
            <w:r w:rsidRPr="00F129E6">
              <w:rPr>
                <w:rFonts w:cs="Arial"/>
                <w:b/>
                <w:szCs w:val="22"/>
              </w:rPr>
              <w:t>/15</w:t>
            </w:r>
          </w:p>
        </w:tc>
      </w:tr>
    </w:tbl>
    <w:p w14:paraId="50299BAF" w14:textId="77777777" w:rsidR="00193335" w:rsidRPr="00193335" w:rsidRDefault="00193335" w:rsidP="00193335"/>
    <w:p w14:paraId="1C120FF7" w14:textId="2455791F" w:rsidR="001509E7" w:rsidRDefault="001509E7" w:rsidP="001509E7">
      <w:pPr>
        <w:rPr>
          <w:b/>
        </w:rPr>
      </w:pPr>
      <w:r w:rsidRPr="00176FF0">
        <w:rPr>
          <w:b/>
        </w:rPr>
        <w:t>Investigative activity: which material will keep my cup of tea hot the longest?</w:t>
      </w:r>
    </w:p>
    <w:p w14:paraId="7E144F02" w14:textId="77777777" w:rsidR="00193335" w:rsidRPr="00193335" w:rsidRDefault="00193335" w:rsidP="001509E7">
      <w:pPr>
        <w:rPr>
          <w:b/>
        </w:rPr>
      </w:pPr>
    </w:p>
    <w:p w14:paraId="54DA277C" w14:textId="67466808" w:rsidR="00193335" w:rsidRDefault="00193335" w:rsidP="001509E7">
      <w:pPr>
        <w:ind w:left="-142"/>
        <w:rPr>
          <w:rFonts w:cs="Arial"/>
          <w:b/>
          <w:szCs w:val="22"/>
        </w:rPr>
      </w:pPr>
      <w:r>
        <w:rPr>
          <w:rFonts w:cs="Arial"/>
          <w:b/>
          <w:szCs w:val="22"/>
        </w:rPr>
        <w:tab/>
      </w:r>
    </w:p>
    <w:p w14:paraId="7BFB2BDA" w14:textId="4B86A800" w:rsidR="001509E7" w:rsidRDefault="00193335" w:rsidP="00193335">
      <w:pPr>
        <w:ind w:left="-142" w:firstLine="142"/>
        <w:rPr>
          <w:rFonts w:cs="Arial"/>
          <w:b/>
          <w:szCs w:val="22"/>
        </w:rPr>
      </w:pPr>
      <w:r>
        <w:rPr>
          <w:rFonts w:cs="Arial"/>
          <w:b/>
          <w:szCs w:val="22"/>
        </w:rPr>
        <w:t>Information</w:t>
      </w:r>
    </w:p>
    <w:p w14:paraId="6DCE4214" w14:textId="77777777" w:rsidR="001509E7" w:rsidRPr="00176FF0" w:rsidRDefault="001509E7" w:rsidP="00176FF0">
      <w:pPr>
        <w:pStyle w:val="ListParagraph"/>
        <w:numPr>
          <w:ilvl w:val="0"/>
          <w:numId w:val="21"/>
        </w:numPr>
        <w:rPr>
          <w:rFonts w:cs="Arial"/>
          <w:szCs w:val="22"/>
        </w:rPr>
      </w:pPr>
      <w:r w:rsidRPr="00176FF0">
        <w:rPr>
          <w:rFonts w:cs="Arial"/>
          <w:szCs w:val="22"/>
        </w:rPr>
        <w:t>Some materials are good thermal conductors.</w:t>
      </w:r>
    </w:p>
    <w:p w14:paraId="1CC9EB16" w14:textId="77777777" w:rsidR="001509E7" w:rsidRPr="00176FF0" w:rsidRDefault="001509E7" w:rsidP="00176FF0">
      <w:pPr>
        <w:pStyle w:val="ListParagraph"/>
        <w:numPr>
          <w:ilvl w:val="0"/>
          <w:numId w:val="21"/>
        </w:numPr>
        <w:rPr>
          <w:rFonts w:cs="Arial"/>
          <w:szCs w:val="22"/>
        </w:rPr>
      </w:pPr>
      <w:r w:rsidRPr="00176FF0">
        <w:rPr>
          <w:rFonts w:cs="Arial"/>
          <w:szCs w:val="22"/>
        </w:rPr>
        <w:t>Materials that are poor thermal conductors help to reduce cooling as their rate of energy transfer is lower.</w:t>
      </w:r>
    </w:p>
    <w:p w14:paraId="094C5B2D" w14:textId="7D447B0F" w:rsidR="001509E7" w:rsidRPr="00176FF0" w:rsidRDefault="001509E7" w:rsidP="00176FF0">
      <w:pPr>
        <w:pStyle w:val="ListParagraph"/>
        <w:numPr>
          <w:ilvl w:val="0"/>
          <w:numId w:val="21"/>
        </w:numPr>
        <w:rPr>
          <w:rFonts w:cs="Arial"/>
          <w:szCs w:val="22"/>
        </w:rPr>
      </w:pPr>
      <w:r w:rsidRPr="00176FF0">
        <w:rPr>
          <w:rFonts w:cs="Arial"/>
          <w:szCs w:val="22"/>
        </w:rPr>
        <w:t>How fast something cools down depends on many factors</w:t>
      </w:r>
      <w:r w:rsidR="00176FF0">
        <w:rPr>
          <w:rFonts w:cs="Arial"/>
          <w:szCs w:val="22"/>
        </w:rPr>
        <w:t>,</w:t>
      </w:r>
      <w:r w:rsidRPr="00176FF0">
        <w:rPr>
          <w:rFonts w:cs="Arial"/>
          <w:szCs w:val="22"/>
        </w:rPr>
        <w:t xml:space="preserve"> not just the material that the container is made of.</w:t>
      </w:r>
    </w:p>
    <w:p w14:paraId="515278F5" w14:textId="77777777" w:rsidR="001509E7" w:rsidRPr="00BA42FC" w:rsidRDefault="001509E7" w:rsidP="00F817E9">
      <w:pPr>
        <w:ind w:left="-142"/>
        <w:jc w:val="center"/>
        <w:rPr>
          <w:rFonts w:cs="Arial"/>
          <w:szCs w:val="22"/>
        </w:rPr>
      </w:pPr>
      <w:r>
        <w:rPr>
          <w:rFonts w:cs="Arial"/>
          <w:noProof/>
          <w:szCs w:val="22"/>
        </w:rPr>
        <w:drawing>
          <wp:inline distT="0" distB="0" distL="0" distR="0" wp14:anchorId="63F71DE7" wp14:editId="1A430B06">
            <wp:extent cx="1337767" cy="1231697"/>
            <wp:effectExtent l="0" t="0" r="0" b="698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PCOFFE.WM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7767" cy="1231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E10E3B" w14:textId="50EDEB54" w:rsidR="00BA42FC" w:rsidRPr="00BA42FC" w:rsidRDefault="00BA42FC" w:rsidP="00215234">
      <w:pPr>
        <w:rPr>
          <w:rFonts w:cs="Arial"/>
          <w:szCs w:val="22"/>
        </w:rPr>
      </w:pPr>
    </w:p>
    <w:p w14:paraId="03EBDF41" w14:textId="77777777" w:rsidR="00BA42FC" w:rsidRPr="00BA42FC" w:rsidRDefault="00BA42FC" w:rsidP="00BA42FC">
      <w:pPr>
        <w:rPr>
          <w:rFonts w:cs="Arial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F06ACE" w14:paraId="0EB2767F" w14:textId="77777777" w:rsidTr="00F06ACE">
        <w:tc>
          <w:tcPr>
            <w:tcW w:w="9854" w:type="dxa"/>
          </w:tcPr>
          <w:p w14:paraId="15131210" w14:textId="3BCA7D73" w:rsidR="00F06ACE" w:rsidRPr="008F0DCF" w:rsidRDefault="000B077E" w:rsidP="00F06ACE">
            <w:pPr>
              <w:spacing w:before="120"/>
              <w:rPr>
                <w:rFonts w:cs="Arial"/>
                <w:szCs w:val="22"/>
              </w:rPr>
            </w:pPr>
            <w:r>
              <w:rPr>
                <w:rFonts w:cs="Arial"/>
                <w:b/>
                <w:szCs w:val="22"/>
              </w:rPr>
              <w:t xml:space="preserve">What </w:t>
            </w:r>
            <w:r w:rsidR="00A23147">
              <w:rPr>
                <w:rFonts w:cs="Arial"/>
                <w:b/>
                <w:szCs w:val="22"/>
              </w:rPr>
              <w:t>am</w:t>
            </w:r>
            <w:r>
              <w:rPr>
                <w:rFonts w:cs="Arial"/>
                <w:b/>
                <w:szCs w:val="22"/>
              </w:rPr>
              <w:t xml:space="preserve"> I</w:t>
            </w:r>
            <w:r w:rsidR="00A23147">
              <w:rPr>
                <w:rFonts w:cs="Arial"/>
                <w:b/>
                <w:szCs w:val="22"/>
              </w:rPr>
              <w:t xml:space="preserve"> trying to find out</w:t>
            </w:r>
            <w:r>
              <w:rPr>
                <w:rFonts w:cs="Arial"/>
                <w:b/>
                <w:szCs w:val="22"/>
              </w:rPr>
              <w:t>?</w:t>
            </w:r>
            <w:r w:rsidR="00F06ACE">
              <w:rPr>
                <w:rFonts w:cs="Arial"/>
                <w:b/>
                <w:szCs w:val="22"/>
              </w:rPr>
              <w:t xml:space="preserve"> </w:t>
            </w:r>
            <w:r w:rsidR="00AE1E79">
              <w:rPr>
                <w:rFonts w:cs="Arial"/>
                <w:b/>
                <w:szCs w:val="22"/>
              </w:rPr>
              <w:t xml:space="preserve"> </w:t>
            </w:r>
          </w:p>
          <w:p w14:paraId="6F78A7B2" w14:textId="77777777" w:rsidR="00F06ACE" w:rsidRDefault="00F06ACE" w:rsidP="00215234"/>
          <w:p w14:paraId="0DC6D597" w14:textId="77777777" w:rsidR="00F06ACE" w:rsidRDefault="00F06ACE" w:rsidP="00215234"/>
          <w:p w14:paraId="1FFCC9CB" w14:textId="77777777" w:rsidR="00F06ACE" w:rsidRDefault="00F06ACE" w:rsidP="00215234"/>
          <w:p w14:paraId="4D89D8BE" w14:textId="77777777" w:rsidR="000B077E" w:rsidRDefault="000B077E" w:rsidP="00215234"/>
          <w:p w14:paraId="3C4CBCED" w14:textId="77777777" w:rsidR="000B077E" w:rsidRDefault="000B077E" w:rsidP="00215234"/>
          <w:p w14:paraId="66F8AA02" w14:textId="77777777" w:rsidR="000B077E" w:rsidRDefault="000B077E" w:rsidP="00215234"/>
          <w:p w14:paraId="6C9F0DBA" w14:textId="77777777" w:rsidR="000B077E" w:rsidRDefault="000B077E" w:rsidP="00215234"/>
          <w:p w14:paraId="2CDE9434" w14:textId="77777777" w:rsidR="000B077E" w:rsidRDefault="000B077E" w:rsidP="00215234"/>
          <w:p w14:paraId="71E85D7D" w14:textId="77777777" w:rsidR="000B077E" w:rsidRDefault="000B077E" w:rsidP="00215234"/>
          <w:p w14:paraId="7A577300" w14:textId="77777777" w:rsidR="000B077E" w:rsidRDefault="000B077E" w:rsidP="00215234"/>
          <w:p w14:paraId="07E3CB1A" w14:textId="77777777" w:rsidR="000B077E" w:rsidRDefault="000B077E" w:rsidP="00215234"/>
          <w:p w14:paraId="48F360EA" w14:textId="77777777" w:rsidR="000B077E" w:rsidRDefault="000B077E" w:rsidP="00215234"/>
          <w:p w14:paraId="3BD9BAE3" w14:textId="77777777" w:rsidR="000B077E" w:rsidRDefault="000B077E" w:rsidP="00215234"/>
          <w:p w14:paraId="452A9C14" w14:textId="77777777" w:rsidR="00F06ACE" w:rsidRDefault="00F06ACE" w:rsidP="00215234"/>
        </w:tc>
      </w:tr>
    </w:tbl>
    <w:p w14:paraId="02A387A5" w14:textId="77777777" w:rsidR="002B389D" w:rsidRDefault="002B389D" w:rsidP="002B59EC">
      <w:pPr>
        <w:rPr>
          <w:u w:val="single"/>
        </w:rPr>
        <w:sectPr w:rsidR="002B389D" w:rsidSect="009206AC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6" w:h="16838" w:code="9"/>
          <w:pgMar w:top="1134" w:right="1134" w:bottom="1134" w:left="1134" w:header="567" w:footer="170" w:gutter="0"/>
          <w:cols w:space="708"/>
          <w:titlePg/>
          <w:docGrid w:linePitch="360"/>
        </w:sectPr>
      </w:pPr>
    </w:p>
    <w:p w14:paraId="57E95695" w14:textId="5F1AC96F" w:rsidR="002B59EC" w:rsidRPr="00897136" w:rsidRDefault="002B59EC" w:rsidP="002B59EC">
      <w:pPr>
        <w:rPr>
          <w:b/>
        </w:rPr>
      </w:pPr>
      <w:r w:rsidRPr="00897136">
        <w:rPr>
          <w:b/>
        </w:rPr>
        <w:lastRenderedPageBreak/>
        <w:t xml:space="preserve">Skill </w:t>
      </w:r>
      <w:r w:rsidR="00897136" w:rsidRPr="00897136">
        <w:rPr>
          <w:b/>
        </w:rPr>
        <w:t>A</w:t>
      </w:r>
      <w:r w:rsidRPr="00897136">
        <w:rPr>
          <w:b/>
        </w:rPr>
        <w:t>rea A</w:t>
      </w:r>
      <w:r w:rsidR="000B077E">
        <w:rPr>
          <w:b/>
        </w:rPr>
        <w:t>:</w:t>
      </w:r>
      <w:r w:rsidR="003A70B3">
        <w:rPr>
          <w:b/>
        </w:rPr>
        <w:t xml:space="preserve"> </w:t>
      </w:r>
      <w:r w:rsidR="00282CA8">
        <w:rPr>
          <w:b/>
        </w:rPr>
        <w:t xml:space="preserve">Planning </w:t>
      </w:r>
    </w:p>
    <w:p w14:paraId="167307B3" w14:textId="0299320E" w:rsidR="00BA42FC" w:rsidRDefault="00282CA8" w:rsidP="00BA42FC">
      <w:pPr>
        <w:rPr>
          <w:b/>
        </w:rPr>
      </w:pPr>
      <w:r w:rsidRPr="00282CA8">
        <w:rPr>
          <w:b/>
        </w:rPr>
        <w:t>Entry Level 1</w:t>
      </w:r>
    </w:p>
    <w:p w14:paraId="4BD0F8AD" w14:textId="77777777" w:rsidR="003A70B3" w:rsidRPr="00282CA8" w:rsidRDefault="003A70B3" w:rsidP="00BA42FC">
      <w:pPr>
        <w:rPr>
          <w:b/>
        </w:rPr>
      </w:pPr>
    </w:p>
    <w:p w14:paraId="55FB13AD" w14:textId="148E5EC0" w:rsidR="00BA42FC" w:rsidRPr="003A70B3" w:rsidRDefault="007A3E61" w:rsidP="003A70B3">
      <w:pPr>
        <w:pStyle w:val="BoldBodyText"/>
      </w:pPr>
      <w:r w:rsidRPr="003A70B3">
        <w:t>Tick (</w:t>
      </w:r>
      <w:r w:rsidR="00113C53">
        <w:sym w:font="Wingdings" w:char="F0FC"/>
      </w:r>
      <w:r w:rsidR="00BA42FC" w:rsidRPr="003A70B3">
        <w:t>) which items of equipment you will need from the list below:</w:t>
      </w:r>
    </w:p>
    <w:p w14:paraId="1C2EAFCA" w14:textId="77777777" w:rsidR="00BA42FC" w:rsidRPr="00BA42FC" w:rsidRDefault="00BA42FC" w:rsidP="00BA42FC"/>
    <w:tbl>
      <w:tblPr>
        <w:tblpPr w:leftFromText="181" w:rightFromText="181" w:vertAnchor="text" w:horzAnchor="margin" w:tblpY="1"/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55"/>
        <w:gridCol w:w="701"/>
        <w:gridCol w:w="2171"/>
        <w:gridCol w:w="701"/>
        <w:gridCol w:w="2904"/>
        <w:gridCol w:w="701"/>
      </w:tblGrid>
      <w:tr w:rsidR="00044D89" w:rsidRPr="0086444B" w14:paraId="6EC4272C" w14:textId="77777777" w:rsidTr="00EB5E07">
        <w:trPr>
          <w:trHeight w:val="762"/>
        </w:trPr>
        <w:tc>
          <w:tcPr>
            <w:tcW w:w="2655" w:type="dxa"/>
            <w:shd w:val="clear" w:color="auto" w:fill="auto"/>
            <w:noWrap/>
          </w:tcPr>
          <w:p w14:paraId="2F7D4BE6" w14:textId="77777777" w:rsidR="00044D89" w:rsidRPr="00722DFE" w:rsidRDefault="00044D89" w:rsidP="00EB5E07"/>
          <w:p w14:paraId="74D594F6" w14:textId="77777777" w:rsidR="00044D89" w:rsidRDefault="00044D89" w:rsidP="00EB5E07"/>
          <w:p w14:paraId="40C09C7A" w14:textId="77777777" w:rsidR="00044D89" w:rsidRPr="00722DFE" w:rsidRDefault="00044D89" w:rsidP="00EB5E07">
            <w:r w:rsidRPr="00722DFE">
              <w:t>kettle</w:t>
            </w:r>
          </w:p>
        </w:tc>
        <w:tc>
          <w:tcPr>
            <w:tcW w:w="701" w:type="dxa"/>
            <w:shd w:val="clear" w:color="auto" w:fill="auto"/>
            <w:noWrap/>
            <w:vAlign w:val="center"/>
          </w:tcPr>
          <w:p w14:paraId="383FB895" w14:textId="77777777" w:rsidR="00044D89" w:rsidRPr="00722DFE" w:rsidRDefault="00044D89" w:rsidP="00EB5E07">
            <w:pPr>
              <w:ind w:firstLineChars="100" w:firstLine="220"/>
              <w:rPr>
                <w:rFonts w:cs="Arial"/>
                <w:szCs w:val="22"/>
              </w:rPr>
            </w:pPr>
            <w:r w:rsidRPr="00722DFE">
              <w:rPr>
                <w:rFonts w:cs="Arial"/>
                <w:szCs w:val="22"/>
              </w:rPr>
              <w:t> </w:t>
            </w:r>
          </w:p>
        </w:tc>
        <w:tc>
          <w:tcPr>
            <w:tcW w:w="2171" w:type="dxa"/>
            <w:shd w:val="clear" w:color="auto" w:fill="auto"/>
            <w:noWrap/>
            <w:vAlign w:val="center"/>
          </w:tcPr>
          <w:p w14:paraId="7F98F1CF" w14:textId="4AF752F4" w:rsidR="00044D89" w:rsidRPr="00722DFE" w:rsidRDefault="00350E49" w:rsidP="00350E49">
            <w:pPr>
              <w:rPr>
                <w:rFonts w:cs="Arial"/>
                <w:color w:val="000000"/>
                <w:szCs w:val="22"/>
                <w:lang w:val="en-US"/>
              </w:rPr>
            </w:pPr>
            <w:r>
              <w:rPr>
                <w:rFonts w:cs="Arial"/>
                <w:color w:val="000000"/>
                <w:szCs w:val="22"/>
                <w:lang w:val="en-US"/>
              </w:rPr>
              <w:t>bubble wrap</w:t>
            </w:r>
          </w:p>
        </w:tc>
        <w:tc>
          <w:tcPr>
            <w:tcW w:w="701" w:type="dxa"/>
            <w:shd w:val="clear" w:color="auto" w:fill="auto"/>
            <w:noWrap/>
            <w:vAlign w:val="center"/>
          </w:tcPr>
          <w:p w14:paraId="29818F8E" w14:textId="77777777" w:rsidR="00044D89" w:rsidRPr="00722DFE" w:rsidRDefault="00044D89" w:rsidP="00EB5E07">
            <w:pPr>
              <w:ind w:firstLineChars="100" w:firstLine="220"/>
              <w:rPr>
                <w:rFonts w:cs="Arial"/>
                <w:szCs w:val="22"/>
              </w:rPr>
            </w:pPr>
            <w:r w:rsidRPr="00722DFE">
              <w:rPr>
                <w:rFonts w:cs="Arial"/>
                <w:szCs w:val="22"/>
              </w:rPr>
              <w:t> </w:t>
            </w:r>
          </w:p>
        </w:tc>
        <w:tc>
          <w:tcPr>
            <w:tcW w:w="2904" w:type="dxa"/>
            <w:shd w:val="clear" w:color="auto" w:fill="auto"/>
            <w:noWrap/>
            <w:vAlign w:val="center"/>
          </w:tcPr>
          <w:p w14:paraId="6A6D1014" w14:textId="77777777" w:rsidR="00044D89" w:rsidRDefault="00044D89" w:rsidP="00EB5E07">
            <w:pPr>
              <w:rPr>
                <w:rFonts w:cs="Arial"/>
                <w:color w:val="000000"/>
                <w:szCs w:val="22"/>
                <w:lang w:val="en-US"/>
              </w:rPr>
            </w:pPr>
            <w:r w:rsidRPr="00722DFE">
              <w:rPr>
                <w:rFonts w:cs="Arial"/>
                <w:color w:val="000000"/>
                <w:szCs w:val="22"/>
                <w:lang w:val="en-US"/>
              </w:rPr>
              <w:t>laboratory stand and clamp</w:t>
            </w:r>
          </w:p>
          <w:p w14:paraId="750EB2C4" w14:textId="77777777" w:rsidR="00044D89" w:rsidRDefault="00044D89" w:rsidP="00EB5E07">
            <w:pPr>
              <w:rPr>
                <w:rFonts w:cs="Arial"/>
                <w:color w:val="000000"/>
                <w:szCs w:val="22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721728" behindDoc="0" locked="0" layoutInCell="1" allowOverlap="1" wp14:anchorId="4154F434" wp14:editId="1521B76B">
                  <wp:simplePos x="0" y="0"/>
                  <wp:positionH relativeFrom="column">
                    <wp:posOffset>1400175</wp:posOffset>
                  </wp:positionH>
                  <wp:positionV relativeFrom="paragraph">
                    <wp:posOffset>22860</wp:posOffset>
                  </wp:positionV>
                  <wp:extent cx="292100" cy="545465"/>
                  <wp:effectExtent l="0" t="0" r="0" b="6985"/>
                  <wp:wrapNone/>
                  <wp:docPr id="2" name="Picture 2" descr="P:\1 - Find graphics by category - DO NOT USE (Under Construction)\Equipment\SI-6 Clamp sta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:\1 - Find graphics by category - DO NOT USE (Under Construction)\Equipment\SI-6 Clamp stan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545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FED11CC" w14:textId="77777777" w:rsidR="00044D89" w:rsidRDefault="00044D89" w:rsidP="00EB5E07">
            <w:pPr>
              <w:rPr>
                <w:rFonts w:cs="Arial"/>
                <w:color w:val="000000"/>
                <w:szCs w:val="22"/>
                <w:lang w:val="en-US"/>
              </w:rPr>
            </w:pPr>
          </w:p>
          <w:p w14:paraId="54D09E0B" w14:textId="77777777" w:rsidR="00044D89" w:rsidRDefault="00044D89" w:rsidP="00EB5E07">
            <w:pPr>
              <w:rPr>
                <w:rFonts w:cs="Arial"/>
                <w:color w:val="000000"/>
                <w:szCs w:val="22"/>
                <w:lang w:val="en-US"/>
              </w:rPr>
            </w:pPr>
          </w:p>
          <w:p w14:paraId="15892B3C" w14:textId="49864A9A" w:rsidR="00044D89" w:rsidRPr="00722DFE" w:rsidRDefault="00044D89" w:rsidP="00EB5E07">
            <w:pPr>
              <w:rPr>
                <w:rFonts w:cs="Arial"/>
                <w:color w:val="000000"/>
                <w:szCs w:val="22"/>
                <w:lang w:val="en-US"/>
              </w:rPr>
            </w:pPr>
          </w:p>
        </w:tc>
        <w:tc>
          <w:tcPr>
            <w:tcW w:w="701" w:type="dxa"/>
            <w:shd w:val="clear" w:color="auto" w:fill="auto"/>
            <w:noWrap/>
            <w:vAlign w:val="center"/>
          </w:tcPr>
          <w:p w14:paraId="4A4C5E22" w14:textId="77777777" w:rsidR="00044D89" w:rsidRPr="0086444B" w:rsidRDefault="00044D89" w:rsidP="00EB5E07">
            <w:pPr>
              <w:ind w:firstLineChars="100" w:firstLine="220"/>
              <w:rPr>
                <w:rFonts w:cs="Arial"/>
                <w:szCs w:val="22"/>
              </w:rPr>
            </w:pPr>
            <w:r w:rsidRPr="0086444B">
              <w:rPr>
                <w:rFonts w:cs="Arial"/>
                <w:szCs w:val="22"/>
              </w:rPr>
              <w:t> </w:t>
            </w:r>
          </w:p>
        </w:tc>
      </w:tr>
      <w:tr w:rsidR="00044D89" w:rsidRPr="0086444B" w14:paraId="733B1A25" w14:textId="77777777" w:rsidTr="00EB5E07">
        <w:trPr>
          <w:trHeight w:val="762"/>
        </w:trPr>
        <w:tc>
          <w:tcPr>
            <w:tcW w:w="2655" w:type="dxa"/>
            <w:shd w:val="clear" w:color="auto" w:fill="auto"/>
            <w:noWrap/>
          </w:tcPr>
          <w:p w14:paraId="761FC79B" w14:textId="19FE4912" w:rsidR="00044D89" w:rsidRPr="00722DFE" w:rsidRDefault="00BA6D7E" w:rsidP="00EB5E07">
            <w:r>
              <w:rPr>
                <w:rFonts w:cs="Arial"/>
                <w:noProof/>
                <w:szCs w:val="22"/>
              </w:rPr>
              <w:drawing>
                <wp:anchor distT="0" distB="0" distL="114300" distR="114300" simplePos="0" relativeHeight="251727872" behindDoc="0" locked="0" layoutInCell="1" allowOverlap="1" wp14:anchorId="5B4AA78E" wp14:editId="7BA276A6">
                  <wp:simplePos x="0" y="0"/>
                  <wp:positionH relativeFrom="column">
                    <wp:posOffset>799967</wp:posOffset>
                  </wp:positionH>
                  <wp:positionV relativeFrom="paragraph">
                    <wp:posOffset>110028</wp:posOffset>
                  </wp:positionV>
                  <wp:extent cx="314960" cy="369570"/>
                  <wp:effectExtent l="0" t="0" r="8890" b="0"/>
                  <wp:wrapNone/>
                  <wp:docPr id="16" name="Picture 16" descr="P:\1 - Find graphics by category - DO NOT USE (Under Construction)\Equipment\SI-2 Beak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:\1 - Find graphics by category - DO NOT USE (Under Construction)\Equipment\SI-2 Beak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960" cy="369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C39727B" w14:textId="1B68AE95" w:rsidR="00044D89" w:rsidRPr="00722DFE" w:rsidRDefault="00044D89" w:rsidP="00EB5E07">
            <w:r w:rsidRPr="00722DFE">
              <w:rPr>
                <w:rFonts w:cs="Arial"/>
                <w:color w:val="000000"/>
                <w:szCs w:val="22"/>
                <w:lang w:val="en-US"/>
              </w:rPr>
              <w:t>beaker</w:t>
            </w:r>
          </w:p>
        </w:tc>
        <w:tc>
          <w:tcPr>
            <w:tcW w:w="701" w:type="dxa"/>
            <w:shd w:val="clear" w:color="auto" w:fill="auto"/>
            <w:noWrap/>
            <w:vAlign w:val="center"/>
          </w:tcPr>
          <w:p w14:paraId="02E9A530" w14:textId="77777777" w:rsidR="00044D89" w:rsidRPr="00722DFE" w:rsidRDefault="00044D89" w:rsidP="00EB5E07">
            <w:pPr>
              <w:ind w:firstLineChars="100" w:firstLine="220"/>
              <w:rPr>
                <w:rFonts w:cs="Arial"/>
                <w:szCs w:val="22"/>
              </w:rPr>
            </w:pPr>
            <w:r w:rsidRPr="00722DFE">
              <w:rPr>
                <w:rFonts w:cs="Arial"/>
                <w:szCs w:val="22"/>
              </w:rPr>
              <w:t> </w:t>
            </w:r>
          </w:p>
        </w:tc>
        <w:tc>
          <w:tcPr>
            <w:tcW w:w="2171" w:type="dxa"/>
            <w:shd w:val="clear" w:color="auto" w:fill="auto"/>
            <w:noWrap/>
            <w:vAlign w:val="center"/>
          </w:tcPr>
          <w:p w14:paraId="13259073" w14:textId="10849A80" w:rsidR="00BA6D7E" w:rsidRDefault="00BA6D7E" w:rsidP="00EB5E07">
            <w:pPr>
              <w:rPr>
                <w:rFonts w:cs="Arial"/>
                <w:color w:val="000000"/>
                <w:szCs w:val="22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725824" behindDoc="0" locked="0" layoutInCell="1" allowOverlap="1" wp14:anchorId="3D80394B" wp14:editId="2216BC33">
                  <wp:simplePos x="0" y="0"/>
                  <wp:positionH relativeFrom="column">
                    <wp:posOffset>1003935</wp:posOffset>
                  </wp:positionH>
                  <wp:positionV relativeFrom="paragraph">
                    <wp:posOffset>16510</wp:posOffset>
                  </wp:positionV>
                  <wp:extent cx="117475" cy="579120"/>
                  <wp:effectExtent l="0" t="0" r="0" b="0"/>
                  <wp:wrapNone/>
                  <wp:docPr id="37" name="Picture 37" descr="P:\1 - Find graphics by category - DO NOT USE (Under Construction)\Equipment\SI-4 Thermome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:\1 - Find graphics by category - DO NOT USE (Under Construction)\Equipment\SI-4 Thermomet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75" cy="57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3233883" w14:textId="77777777" w:rsidR="00BA6D7E" w:rsidRDefault="00BA6D7E" w:rsidP="00EB5E07">
            <w:pPr>
              <w:rPr>
                <w:rFonts w:cs="Arial"/>
                <w:color w:val="000000"/>
                <w:szCs w:val="22"/>
                <w:lang w:val="en-US"/>
              </w:rPr>
            </w:pPr>
          </w:p>
          <w:p w14:paraId="193BBDED" w14:textId="77777777" w:rsidR="00BA6D7E" w:rsidRDefault="00BA6D7E" w:rsidP="00EB5E07">
            <w:pPr>
              <w:rPr>
                <w:rFonts w:cs="Arial"/>
                <w:color w:val="000000"/>
                <w:szCs w:val="22"/>
                <w:lang w:val="en-US"/>
              </w:rPr>
            </w:pPr>
          </w:p>
          <w:p w14:paraId="5872E75F" w14:textId="4256A1A9" w:rsidR="00044D89" w:rsidRPr="00722DFE" w:rsidRDefault="00044D89" w:rsidP="00EB5E07">
            <w:pPr>
              <w:rPr>
                <w:rFonts w:cs="Arial"/>
                <w:color w:val="000000"/>
                <w:szCs w:val="22"/>
                <w:lang w:val="en-US"/>
              </w:rPr>
            </w:pPr>
            <w:r w:rsidRPr="00722DFE">
              <w:rPr>
                <w:rFonts w:cs="Arial"/>
                <w:color w:val="000000"/>
                <w:szCs w:val="22"/>
                <w:lang w:val="en-US"/>
              </w:rPr>
              <w:t>thermometer</w:t>
            </w:r>
          </w:p>
        </w:tc>
        <w:tc>
          <w:tcPr>
            <w:tcW w:w="701" w:type="dxa"/>
            <w:shd w:val="clear" w:color="auto" w:fill="auto"/>
            <w:noWrap/>
            <w:vAlign w:val="center"/>
          </w:tcPr>
          <w:p w14:paraId="4B23058C" w14:textId="77777777" w:rsidR="00044D89" w:rsidRPr="00722DFE" w:rsidRDefault="00044D89" w:rsidP="00EB5E07">
            <w:pPr>
              <w:ind w:firstLineChars="100" w:firstLine="220"/>
              <w:rPr>
                <w:rFonts w:cs="Arial"/>
                <w:szCs w:val="22"/>
              </w:rPr>
            </w:pPr>
            <w:r w:rsidRPr="00722DFE">
              <w:rPr>
                <w:rFonts w:cs="Arial"/>
                <w:szCs w:val="22"/>
              </w:rPr>
              <w:t> </w:t>
            </w:r>
          </w:p>
        </w:tc>
        <w:tc>
          <w:tcPr>
            <w:tcW w:w="2904" w:type="dxa"/>
            <w:shd w:val="clear" w:color="auto" w:fill="auto"/>
            <w:noWrap/>
            <w:vAlign w:val="center"/>
          </w:tcPr>
          <w:p w14:paraId="1998BB21" w14:textId="0D363203" w:rsidR="00044D89" w:rsidRPr="00722DFE" w:rsidRDefault="00350E49" w:rsidP="00350E49">
            <w:pPr>
              <w:rPr>
                <w:rFonts w:cs="Arial"/>
                <w:color w:val="000000"/>
                <w:szCs w:val="22"/>
                <w:lang w:val="en-US"/>
              </w:rPr>
            </w:pPr>
            <w:r>
              <w:rPr>
                <w:rFonts w:cs="Arial"/>
                <w:color w:val="000000"/>
                <w:szCs w:val="22"/>
                <w:lang w:val="en-US"/>
              </w:rPr>
              <w:t>polystyrene</w:t>
            </w:r>
          </w:p>
        </w:tc>
        <w:tc>
          <w:tcPr>
            <w:tcW w:w="701" w:type="dxa"/>
            <w:shd w:val="clear" w:color="auto" w:fill="auto"/>
            <w:noWrap/>
            <w:vAlign w:val="center"/>
          </w:tcPr>
          <w:p w14:paraId="134FB0B7" w14:textId="77777777" w:rsidR="00044D89" w:rsidRPr="0086444B" w:rsidRDefault="00044D89" w:rsidP="00EB5E07">
            <w:pPr>
              <w:ind w:firstLineChars="100" w:firstLine="220"/>
              <w:rPr>
                <w:rFonts w:cs="Arial"/>
                <w:szCs w:val="22"/>
              </w:rPr>
            </w:pPr>
            <w:r w:rsidRPr="0086444B">
              <w:rPr>
                <w:rFonts w:cs="Arial"/>
                <w:szCs w:val="22"/>
              </w:rPr>
              <w:t> </w:t>
            </w:r>
          </w:p>
        </w:tc>
      </w:tr>
      <w:tr w:rsidR="00044D89" w:rsidRPr="0086444B" w14:paraId="6AE40B47" w14:textId="77777777" w:rsidTr="00EB5E07">
        <w:trPr>
          <w:trHeight w:val="762"/>
        </w:trPr>
        <w:tc>
          <w:tcPr>
            <w:tcW w:w="2655" w:type="dxa"/>
            <w:shd w:val="clear" w:color="auto" w:fill="auto"/>
            <w:noWrap/>
          </w:tcPr>
          <w:p w14:paraId="3D66EA17" w14:textId="77777777" w:rsidR="00044D89" w:rsidRDefault="00044D89" w:rsidP="00EB5E07"/>
          <w:p w14:paraId="310277DD" w14:textId="77777777" w:rsidR="00BA6D7E" w:rsidRPr="00722DFE" w:rsidRDefault="00BA6D7E" w:rsidP="00EB5E07"/>
          <w:p w14:paraId="302F365E" w14:textId="2419AC13" w:rsidR="00044D89" w:rsidRPr="00722DFE" w:rsidRDefault="00044D89" w:rsidP="00EB5E07">
            <w:r w:rsidRPr="00722DFE">
              <w:t xml:space="preserve">balance        </w:t>
            </w:r>
            <w:r w:rsidR="00BA6D7E">
              <w:rPr>
                <w:noProof/>
              </w:rPr>
              <w:drawing>
                <wp:inline distT="0" distB="0" distL="0" distR="0" wp14:anchorId="07EB0AA1" wp14:editId="5F037F07">
                  <wp:extent cx="485898" cy="178130"/>
                  <wp:effectExtent l="0" t="0" r="0" b="0"/>
                  <wp:docPr id="36" name="Picture 36" descr="P:\1 - Find graphics by category - DO NOT USE (Under Construction)\Equipment\SI-2 Balan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:\1 - Find graphics by category - DO NOT USE (Under Construction)\Equipment\SI-2 Balan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898" cy="1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1" w:type="dxa"/>
            <w:shd w:val="clear" w:color="auto" w:fill="auto"/>
            <w:noWrap/>
            <w:vAlign w:val="center"/>
          </w:tcPr>
          <w:p w14:paraId="1E458EF7" w14:textId="77777777" w:rsidR="00044D89" w:rsidRPr="00722DFE" w:rsidRDefault="00044D89" w:rsidP="00EB5E07">
            <w:pPr>
              <w:ind w:firstLineChars="100" w:firstLine="220"/>
              <w:rPr>
                <w:rFonts w:cs="Arial"/>
                <w:szCs w:val="22"/>
              </w:rPr>
            </w:pPr>
            <w:r w:rsidRPr="00722DFE">
              <w:rPr>
                <w:rFonts w:cs="Arial"/>
                <w:szCs w:val="22"/>
              </w:rPr>
              <w:t> </w:t>
            </w:r>
          </w:p>
        </w:tc>
        <w:tc>
          <w:tcPr>
            <w:tcW w:w="2171" w:type="dxa"/>
            <w:shd w:val="clear" w:color="auto" w:fill="auto"/>
            <w:noWrap/>
            <w:vAlign w:val="center"/>
          </w:tcPr>
          <w:p w14:paraId="134EDCD8" w14:textId="77777777" w:rsidR="00BA6D7E" w:rsidRDefault="00BA6D7E" w:rsidP="00EB5E07">
            <w:pPr>
              <w:rPr>
                <w:rFonts w:cs="Arial"/>
                <w:color w:val="000000"/>
                <w:szCs w:val="22"/>
                <w:lang w:val="en-US"/>
              </w:rPr>
            </w:pPr>
          </w:p>
          <w:p w14:paraId="537B01D7" w14:textId="77777777" w:rsidR="00BA6D7E" w:rsidRDefault="00BA6D7E" w:rsidP="00EB5E07">
            <w:pPr>
              <w:rPr>
                <w:rFonts w:cs="Arial"/>
                <w:color w:val="000000"/>
                <w:szCs w:val="22"/>
                <w:lang w:val="en-US"/>
              </w:rPr>
            </w:pPr>
          </w:p>
          <w:p w14:paraId="5424654B" w14:textId="77777777" w:rsidR="00044D89" w:rsidRDefault="00044D89" w:rsidP="00EB5E07">
            <w:pPr>
              <w:rPr>
                <w:rFonts w:cs="Arial"/>
                <w:color w:val="000000"/>
                <w:szCs w:val="22"/>
                <w:lang w:val="en-US"/>
              </w:rPr>
            </w:pPr>
            <w:r w:rsidRPr="00722DFE">
              <w:rPr>
                <w:rFonts w:cs="Arial"/>
                <w:color w:val="000000"/>
                <w:szCs w:val="22"/>
                <w:lang w:val="en-US"/>
              </w:rPr>
              <w:t>marker pen</w:t>
            </w:r>
          </w:p>
          <w:p w14:paraId="6D8A52E6" w14:textId="77777777" w:rsidR="00BA6D7E" w:rsidRPr="00722DFE" w:rsidRDefault="00BA6D7E" w:rsidP="00EB5E07">
            <w:pPr>
              <w:rPr>
                <w:rFonts w:cs="Arial"/>
                <w:color w:val="000000"/>
                <w:szCs w:val="22"/>
                <w:lang w:val="en-US"/>
              </w:rPr>
            </w:pPr>
          </w:p>
        </w:tc>
        <w:tc>
          <w:tcPr>
            <w:tcW w:w="701" w:type="dxa"/>
            <w:shd w:val="clear" w:color="auto" w:fill="auto"/>
            <w:noWrap/>
            <w:vAlign w:val="center"/>
          </w:tcPr>
          <w:p w14:paraId="6E9B3218" w14:textId="77777777" w:rsidR="00044D89" w:rsidRPr="00722DFE" w:rsidRDefault="00044D89" w:rsidP="00EB5E07">
            <w:pPr>
              <w:ind w:firstLineChars="100" w:firstLine="220"/>
              <w:rPr>
                <w:rFonts w:cs="Arial"/>
                <w:szCs w:val="22"/>
              </w:rPr>
            </w:pPr>
            <w:r w:rsidRPr="00722DFE">
              <w:rPr>
                <w:rFonts w:cs="Arial"/>
                <w:szCs w:val="22"/>
              </w:rPr>
              <w:t> </w:t>
            </w:r>
          </w:p>
        </w:tc>
        <w:tc>
          <w:tcPr>
            <w:tcW w:w="2904" w:type="dxa"/>
            <w:shd w:val="clear" w:color="auto" w:fill="auto"/>
            <w:noWrap/>
            <w:vAlign w:val="center"/>
          </w:tcPr>
          <w:p w14:paraId="291CE25A" w14:textId="3EA9571B" w:rsidR="00BA6D7E" w:rsidRDefault="00BA6D7E" w:rsidP="00EB5E07">
            <w:pPr>
              <w:rPr>
                <w:rFonts w:cs="Arial"/>
                <w:color w:val="000000"/>
                <w:szCs w:val="22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722752" behindDoc="0" locked="0" layoutInCell="1" allowOverlap="1" wp14:anchorId="1198C274" wp14:editId="14ECA70B">
                  <wp:simplePos x="0" y="0"/>
                  <wp:positionH relativeFrom="column">
                    <wp:posOffset>1245235</wp:posOffset>
                  </wp:positionH>
                  <wp:positionV relativeFrom="paragraph">
                    <wp:posOffset>18415</wp:posOffset>
                  </wp:positionV>
                  <wp:extent cx="233680" cy="644525"/>
                  <wp:effectExtent l="0" t="0" r="0" b="3175"/>
                  <wp:wrapNone/>
                  <wp:docPr id="33" name="Picture 33" descr="P:\1 - Find graphics by category - DO NOT USE (Under Construction)\Equipment\SI-3 Bunsen with small blue flam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P:\1 - Find graphics by category - DO NOT USE (Under Construction)\Equipment\SI-3 Bunsen with small blue flam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680" cy="644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2DDBC2D" w14:textId="2193D043" w:rsidR="00044D89" w:rsidRDefault="00044D89" w:rsidP="00EB5E07">
            <w:pPr>
              <w:rPr>
                <w:rFonts w:cs="Arial"/>
                <w:color w:val="000000"/>
                <w:szCs w:val="22"/>
                <w:lang w:val="en-US"/>
              </w:rPr>
            </w:pPr>
          </w:p>
          <w:p w14:paraId="32C0A1DA" w14:textId="77777777" w:rsidR="00044D89" w:rsidRPr="00722DFE" w:rsidRDefault="00044D89" w:rsidP="00EB5E07">
            <w:pPr>
              <w:rPr>
                <w:rFonts w:cs="Arial"/>
                <w:color w:val="000000"/>
                <w:szCs w:val="22"/>
                <w:lang w:val="en-US"/>
              </w:rPr>
            </w:pPr>
            <w:r w:rsidRPr="00722DFE">
              <w:rPr>
                <w:rFonts w:cs="Arial"/>
                <w:color w:val="000000"/>
                <w:szCs w:val="22"/>
                <w:lang w:val="en-US"/>
              </w:rPr>
              <w:t>Bunsen burner</w:t>
            </w:r>
            <w:r>
              <w:rPr>
                <w:rFonts w:cs="Arial"/>
                <w:color w:val="000000"/>
                <w:szCs w:val="22"/>
                <w:lang w:val="en-US"/>
              </w:rPr>
              <w:t xml:space="preserve"> </w:t>
            </w:r>
          </w:p>
        </w:tc>
        <w:tc>
          <w:tcPr>
            <w:tcW w:w="701" w:type="dxa"/>
            <w:shd w:val="clear" w:color="auto" w:fill="auto"/>
            <w:noWrap/>
            <w:vAlign w:val="center"/>
          </w:tcPr>
          <w:p w14:paraId="230DFE5D" w14:textId="77777777" w:rsidR="00044D89" w:rsidRPr="0086444B" w:rsidRDefault="00044D89" w:rsidP="00EB5E07">
            <w:pPr>
              <w:ind w:firstLineChars="100" w:firstLine="220"/>
              <w:rPr>
                <w:rFonts w:cs="Arial"/>
                <w:szCs w:val="22"/>
              </w:rPr>
            </w:pPr>
            <w:r w:rsidRPr="0086444B">
              <w:rPr>
                <w:rFonts w:cs="Arial"/>
                <w:szCs w:val="22"/>
              </w:rPr>
              <w:t> </w:t>
            </w:r>
          </w:p>
        </w:tc>
      </w:tr>
      <w:tr w:rsidR="00044D89" w:rsidRPr="0086444B" w14:paraId="5E3B87C6" w14:textId="77777777" w:rsidTr="00EB5E07">
        <w:trPr>
          <w:trHeight w:val="762"/>
        </w:trPr>
        <w:tc>
          <w:tcPr>
            <w:tcW w:w="2655" w:type="dxa"/>
            <w:shd w:val="clear" w:color="auto" w:fill="auto"/>
            <w:noWrap/>
          </w:tcPr>
          <w:p w14:paraId="4991864C" w14:textId="77777777" w:rsidR="00044D89" w:rsidRPr="00722DFE" w:rsidRDefault="00044D89" w:rsidP="00EB5E07"/>
          <w:p w14:paraId="6ED9F3D6" w14:textId="4A48E2B3" w:rsidR="00044D89" w:rsidRPr="00722DFE" w:rsidRDefault="00350E49" w:rsidP="00EB5E07">
            <w:r>
              <w:t>sticky tape</w:t>
            </w:r>
          </w:p>
        </w:tc>
        <w:tc>
          <w:tcPr>
            <w:tcW w:w="701" w:type="dxa"/>
            <w:shd w:val="clear" w:color="auto" w:fill="auto"/>
            <w:noWrap/>
            <w:vAlign w:val="center"/>
          </w:tcPr>
          <w:p w14:paraId="3A6C5DF7" w14:textId="77777777" w:rsidR="00044D89" w:rsidRPr="00722DFE" w:rsidRDefault="00044D89" w:rsidP="00EB5E07">
            <w:pPr>
              <w:ind w:firstLineChars="100" w:firstLine="220"/>
              <w:rPr>
                <w:rFonts w:cs="Arial"/>
                <w:szCs w:val="22"/>
              </w:rPr>
            </w:pPr>
            <w:r w:rsidRPr="00722DFE">
              <w:rPr>
                <w:rFonts w:cs="Arial"/>
                <w:szCs w:val="22"/>
              </w:rPr>
              <w:t> </w:t>
            </w:r>
          </w:p>
        </w:tc>
        <w:tc>
          <w:tcPr>
            <w:tcW w:w="2171" w:type="dxa"/>
            <w:shd w:val="clear" w:color="auto" w:fill="auto"/>
            <w:noWrap/>
            <w:vAlign w:val="center"/>
          </w:tcPr>
          <w:p w14:paraId="6A5DA4EB" w14:textId="77777777" w:rsidR="00044D89" w:rsidRPr="00722DFE" w:rsidRDefault="00044D89" w:rsidP="00EB5E07">
            <w:pPr>
              <w:rPr>
                <w:rFonts w:cs="Arial"/>
                <w:color w:val="000000"/>
                <w:szCs w:val="22"/>
                <w:lang w:val="en-US"/>
              </w:rPr>
            </w:pPr>
            <w:r w:rsidRPr="00722DFE">
              <w:rPr>
                <w:rFonts w:cs="Arial"/>
                <w:color w:val="000000"/>
                <w:szCs w:val="22"/>
                <w:lang w:val="en-US"/>
              </w:rPr>
              <w:t>heating gauze</w:t>
            </w:r>
          </w:p>
        </w:tc>
        <w:tc>
          <w:tcPr>
            <w:tcW w:w="701" w:type="dxa"/>
            <w:shd w:val="clear" w:color="auto" w:fill="auto"/>
            <w:noWrap/>
            <w:vAlign w:val="center"/>
          </w:tcPr>
          <w:p w14:paraId="258CC38F" w14:textId="77777777" w:rsidR="00044D89" w:rsidRPr="00722DFE" w:rsidRDefault="00044D89" w:rsidP="00EB5E07">
            <w:pPr>
              <w:ind w:firstLineChars="100" w:firstLine="220"/>
              <w:rPr>
                <w:rFonts w:cs="Arial"/>
                <w:szCs w:val="22"/>
              </w:rPr>
            </w:pPr>
            <w:r w:rsidRPr="00722DFE">
              <w:rPr>
                <w:rFonts w:cs="Arial"/>
                <w:szCs w:val="22"/>
              </w:rPr>
              <w:t> </w:t>
            </w:r>
          </w:p>
        </w:tc>
        <w:tc>
          <w:tcPr>
            <w:tcW w:w="2904" w:type="dxa"/>
            <w:shd w:val="clear" w:color="auto" w:fill="auto"/>
            <w:noWrap/>
            <w:vAlign w:val="center"/>
          </w:tcPr>
          <w:p w14:paraId="0907AE13" w14:textId="0500A036" w:rsidR="00E938D9" w:rsidRDefault="00E938D9" w:rsidP="00EB5E07">
            <w:pPr>
              <w:rPr>
                <w:rFonts w:cs="Arial"/>
                <w:color w:val="000000"/>
                <w:szCs w:val="22"/>
                <w:lang w:val="en-US"/>
              </w:rPr>
            </w:pPr>
            <w:r>
              <w:rPr>
                <w:rFonts w:cs="Arial"/>
                <w:noProof/>
                <w:color w:val="000000"/>
                <w:szCs w:val="22"/>
              </w:rPr>
              <w:drawing>
                <wp:anchor distT="0" distB="0" distL="114300" distR="114300" simplePos="0" relativeHeight="251728896" behindDoc="0" locked="0" layoutInCell="1" allowOverlap="1" wp14:anchorId="590B008D" wp14:editId="454DD34E">
                  <wp:simplePos x="0" y="0"/>
                  <wp:positionH relativeFrom="column">
                    <wp:posOffset>1009650</wp:posOffset>
                  </wp:positionH>
                  <wp:positionV relativeFrom="paragraph">
                    <wp:posOffset>88900</wp:posOffset>
                  </wp:positionV>
                  <wp:extent cx="669290" cy="405130"/>
                  <wp:effectExtent l="0" t="0" r="0" b="0"/>
                  <wp:wrapNone/>
                  <wp:docPr id="6" name="Picture 6" descr="P:\Locate images by category\4 - Standard equipment\SI-3 Stop clo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Locate images by category\4 - Standard equipment\SI-3 Stop cloc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290" cy="405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43705EA" w14:textId="7F3A9204" w:rsidR="00044D89" w:rsidRPr="00722DFE" w:rsidRDefault="00044D89" w:rsidP="00EB5E07">
            <w:pPr>
              <w:rPr>
                <w:rFonts w:cs="Arial"/>
                <w:color w:val="000000"/>
                <w:szCs w:val="22"/>
                <w:lang w:val="en-US"/>
              </w:rPr>
            </w:pPr>
            <w:r w:rsidRPr="00722DFE">
              <w:rPr>
                <w:rFonts w:cs="Arial"/>
                <w:color w:val="000000"/>
                <w:szCs w:val="22"/>
                <w:lang w:val="en-US"/>
              </w:rPr>
              <w:t>stop watch</w:t>
            </w:r>
          </w:p>
        </w:tc>
        <w:tc>
          <w:tcPr>
            <w:tcW w:w="701" w:type="dxa"/>
            <w:shd w:val="clear" w:color="auto" w:fill="auto"/>
            <w:noWrap/>
            <w:vAlign w:val="center"/>
          </w:tcPr>
          <w:p w14:paraId="6DEAA7FD" w14:textId="77777777" w:rsidR="00044D89" w:rsidRPr="0086444B" w:rsidRDefault="00044D89" w:rsidP="00EB5E07">
            <w:pPr>
              <w:ind w:firstLineChars="100" w:firstLine="220"/>
              <w:rPr>
                <w:rFonts w:cs="Arial"/>
                <w:szCs w:val="22"/>
              </w:rPr>
            </w:pPr>
            <w:r w:rsidRPr="0086444B">
              <w:rPr>
                <w:rFonts w:cs="Arial"/>
                <w:szCs w:val="22"/>
              </w:rPr>
              <w:t> </w:t>
            </w:r>
          </w:p>
        </w:tc>
      </w:tr>
      <w:tr w:rsidR="00044D89" w:rsidRPr="0086444B" w14:paraId="0D9E6A89" w14:textId="77777777" w:rsidTr="00EB5E07">
        <w:trPr>
          <w:trHeight w:val="762"/>
        </w:trPr>
        <w:tc>
          <w:tcPr>
            <w:tcW w:w="2655" w:type="dxa"/>
            <w:shd w:val="clear" w:color="auto" w:fill="auto"/>
            <w:noWrap/>
          </w:tcPr>
          <w:p w14:paraId="2CD4A24E" w14:textId="08EEBBCC" w:rsidR="00044D89" w:rsidRPr="00722DFE" w:rsidRDefault="00BA6D7E" w:rsidP="00EB5E07">
            <w:r>
              <w:rPr>
                <w:rFonts w:cs="Arial"/>
                <w:noProof/>
                <w:szCs w:val="22"/>
              </w:rPr>
              <w:drawing>
                <wp:anchor distT="0" distB="0" distL="114300" distR="114300" simplePos="0" relativeHeight="251726848" behindDoc="0" locked="0" layoutInCell="1" allowOverlap="1" wp14:anchorId="4F082010" wp14:editId="49A73988">
                  <wp:simplePos x="0" y="0"/>
                  <wp:positionH relativeFrom="column">
                    <wp:posOffset>778510</wp:posOffset>
                  </wp:positionH>
                  <wp:positionV relativeFrom="paragraph">
                    <wp:posOffset>41275</wp:posOffset>
                  </wp:positionV>
                  <wp:extent cx="515620" cy="581660"/>
                  <wp:effectExtent l="0" t="0" r="0" b="8890"/>
                  <wp:wrapNone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ripod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5620" cy="581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46348F9" w14:textId="665C95E1" w:rsidR="00044D89" w:rsidRDefault="00044D89" w:rsidP="00EB5E07">
            <w:pPr>
              <w:rPr>
                <w:rFonts w:cs="Arial"/>
                <w:color w:val="000000"/>
                <w:szCs w:val="22"/>
                <w:lang w:val="en-US"/>
              </w:rPr>
            </w:pPr>
          </w:p>
          <w:p w14:paraId="1FF372F8" w14:textId="77777777" w:rsidR="00044D89" w:rsidRPr="00722DFE" w:rsidRDefault="00044D89" w:rsidP="00EB5E07">
            <w:r w:rsidRPr="00722DFE">
              <w:rPr>
                <w:rFonts w:cs="Arial"/>
                <w:color w:val="000000"/>
                <w:szCs w:val="22"/>
                <w:lang w:val="en-US"/>
              </w:rPr>
              <w:t>tripod</w:t>
            </w:r>
          </w:p>
        </w:tc>
        <w:tc>
          <w:tcPr>
            <w:tcW w:w="701" w:type="dxa"/>
            <w:shd w:val="clear" w:color="auto" w:fill="auto"/>
            <w:noWrap/>
            <w:vAlign w:val="center"/>
          </w:tcPr>
          <w:p w14:paraId="598E46F8" w14:textId="77777777" w:rsidR="00044D89" w:rsidRPr="00722DFE" w:rsidRDefault="00044D89" w:rsidP="00EB5E07">
            <w:pPr>
              <w:ind w:firstLineChars="100" w:firstLine="220"/>
              <w:rPr>
                <w:rFonts w:cs="Arial"/>
                <w:szCs w:val="22"/>
              </w:rPr>
            </w:pPr>
            <w:r w:rsidRPr="00722DFE">
              <w:rPr>
                <w:rFonts w:cs="Arial"/>
                <w:szCs w:val="22"/>
              </w:rPr>
              <w:t> </w:t>
            </w:r>
          </w:p>
        </w:tc>
        <w:tc>
          <w:tcPr>
            <w:tcW w:w="2171" w:type="dxa"/>
            <w:shd w:val="clear" w:color="auto" w:fill="auto"/>
            <w:noWrap/>
            <w:vAlign w:val="center"/>
          </w:tcPr>
          <w:p w14:paraId="42457EBF" w14:textId="6AFC5328" w:rsidR="00044D89" w:rsidRPr="00722DFE" w:rsidRDefault="00350E49" w:rsidP="00350E49">
            <w:pPr>
              <w:rPr>
                <w:rFonts w:cs="Arial"/>
                <w:color w:val="000000"/>
                <w:szCs w:val="22"/>
                <w:lang w:val="en-US"/>
              </w:rPr>
            </w:pPr>
            <w:proofErr w:type="spellStart"/>
            <w:r>
              <w:rPr>
                <w:rFonts w:cs="Arial"/>
                <w:color w:val="000000"/>
                <w:szCs w:val="22"/>
                <w:lang w:val="en-US"/>
              </w:rPr>
              <w:t>aluminium</w:t>
            </w:r>
            <w:proofErr w:type="spellEnd"/>
            <w:r>
              <w:rPr>
                <w:rFonts w:cs="Arial"/>
                <w:color w:val="000000"/>
                <w:szCs w:val="22"/>
                <w:lang w:val="en-US"/>
              </w:rPr>
              <w:t xml:space="preserve"> foil</w:t>
            </w:r>
          </w:p>
        </w:tc>
        <w:tc>
          <w:tcPr>
            <w:tcW w:w="701" w:type="dxa"/>
            <w:shd w:val="clear" w:color="auto" w:fill="auto"/>
            <w:noWrap/>
            <w:vAlign w:val="center"/>
          </w:tcPr>
          <w:p w14:paraId="7F1C3961" w14:textId="77777777" w:rsidR="00044D89" w:rsidRPr="00722DFE" w:rsidRDefault="00044D89" w:rsidP="00EB5E07">
            <w:pPr>
              <w:ind w:firstLineChars="100" w:firstLine="220"/>
              <w:rPr>
                <w:rFonts w:cs="Arial"/>
                <w:szCs w:val="22"/>
              </w:rPr>
            </w:pPr>
            <w:r w:rsidRPr="00722DFE">
              <w:rPr>
                <w:rFonts w:cs="Arial"/>
                <w:szCs w:val="22"/>
              </w:rPr>
              <w:t> </w:t>
            </w:r>
          </w:p>
        </w:tc>
        <w:tc>
          <w:tcPr>
            <w:tcW w:w="2904" w:type="dxa"/>
            <w:shd w:val="clear" w:color="auto" w:fill="auto"/>
            <w:noWrap/>
            <w:vAlign w:val="center"/>
          </w:tcPr>
          <w:p w14:paraId="78D22FD4" w14:textId="692DD7F3" w:rsidR="00044D89" w:rsidRDefault="00044D89" w:rsidP="00EB5E07">
            <w:pPr>
              <w:rPr>
                <w:rFonts w:cs="Arial"/>
                <w:noProof/>
                <w:szCs w:val="22"/>
              </w:rPr>
            </w:pPr>
          </w:p>
          <w:p w14:paraId="1EC266D6" w14:textId="77777777" w:rsidR="00350E49" w:rsidRDefault="00350E49" w:rsidP="00EB5E07">
            <w:pPr>
              <w:rPr>
                <w:rFonts w:cs="Arial"/>
                <w:noProof/>
                <w:szCs w:val="22"/>
              </w:rPr>
            </w:pPr>
          </w:p>
          <w:p w14:paraId="33158424" w14:textId="5EBFAF32" w:rsidR="00044D89" w:rsidRDefault="00350E49" w:rsidP="00EB5E07">
            <w:pPr>
              <w:rPr>
                <w:rFonts w:cs="Arial"/>
                <w:color w:val="000000"/>
                <w:szCs w:val="22"/>
                <w:lang w:val="en-US"/>
              </w:rPr>
            </w:pPr>
            <w:r>
              <w:rPr>
                <w:rFonts w:cs="Arial"/>
                <w:color w:val="000000"/>
                <w:szCs w:val="22"/>
                <w:lang w:val="en-US"/>
              </w:rPr>
              <w:t>scissors</w:t>
            </w:r>
          </w:p>
          <w:p w14:paraId="1F1CA619" w14:textId="77777777" w:rsidR="00BA6D7E" w:rsidRDefault="00BA6D7E" w:rsidP="00EB5E07">
            <w:pPr>
              <w:rPr>
                <w:rFonts w:cs="Arial"/>
                <w:color w:val="000000"/>
                <w:szCs w:val="22"/>
                <w:lang w:val="en-US"/>
              </w:rPr>
            </w:pPr>
          </w:p>
          <w:p w14:paraId="5B7B1CE3" w14:textId="77777777" w:rsidR="00BA6D7E" w:rsidRPr="00722DFE" w:rsidRDefault="00BA6D7E" w:rsidP="00EB5E07">
            <w:pPr>
              <w:rPr>
                <w:rFonts w:cs="Arial"/>
                <w:color w:val="000000"/>
                <w:szCs w:val="22"/>
                <w:lang w:val="en-US"/>
              </w:rPr>
            </w:pPr>
          </w:p>
        </w:tc>
        <w:tc>
          <w:tcPr>
            <w:tcW w:w="701" w:type="dxa"/>
            <w:shd w:val="clear" w:color="auto" w:fill="auto"/>
            <w:noWrap/>
            <w:vAlign w:val="center"/>
          </w:tcPr>
          <w:p w14:paraId="1D101911" w14:textId="77777777" w:rsidR="00044D89" w:rsidRPr="0086444B" w:rsidRDefault="00044D89" w:rsidP="00EB5E07">
            <w:pPr>
              <w:ind w:firstLineChars="100" w:firstLine="220"/>
              <w:rPr>
                <w:rFonts w:cs="Arial"/>
                <w:szCs w:val="22"/>
              </w:rPr>
            </w:pPr>
            <w:r w:rsidRPr="0086444B">
              <w:rPr>
                <w:rFonts w:cs="Arial"/>
                <w:szCs w:val="22"/>
              </w:rPr>
              <w:t> </w:t>
            </w:r>
          </w:p>
        </w:tc>
      </w:tr>
      <w:tr w:rsidR="00044D89" w:rsidRPr="0086444B" w14:paraId="27C16539" w14:textId="77777777" w:rsidTr="00EB5E07">
        <w:trPr>
          <w:trHeight w:val="1180"/>
        </w:trPr>
        <w:tc>
          <w:tcPr>
            <w:tcW w:w="2655" w:type="dxa"/>
            <w:shd w:val="clear" w:color="auto" w:fill="auto"/>
            <w:noWrap/>
            <w:vAlign w:val="center"/>
          </w:tcPr>
          <w:p w14:paraId="30F6EBA2" w14:textId="77777777" w:rsidR="00431F38" w:rsidRDefault="00431F38" w:rsidP="00EB5E07">
            <w:pPr>
              <w:rPr>
                <w:rFonts w:cs="Arial"/>
                <w:color w:val="000000"/>
                <w:szCs w:val="22"/>
                <w:lang w:val="en-US"/>
              </w:rPr>
            </w:pPr>
          </w:p>
          <w:p w14:paraId="1169B694" w14:textId="77777777" w:rsidR="00044D89" w:rsidRPr="00722DFE" w:rsidRDefault="00044D89" w:rsidP="00EB5E07">
            <w:pPr>
              <w:rPr>
                <w:rFonts w:cs="Arial"/>
                <w:color w:val="000000"/>
                <w:szCs w:val="22"/>
                <w:lang w:val="en-US"/>
              </w:rPr>
            </w:pPr>
            <w:r w:rsidRPr="00722DFE">
              <w:rPr>
                <w:rFonts w:cs="Arial"/>
                <w:color w:val="000000"/>
                <w:szCs w:val="22"/>
                <w:lang w:val="en-US"/>
              </w:rPr>
              <w:t>wooden splint</w:t>
            </w:r>
          </w:p>
        </w:tc>
        <w:tc>
          <w:tcPr>
            <w:tcW w:w="701" w:type="dxa"/>
            <w:shd w:val="clear" w:color="auto" w:fill="auto"/>
            <w:noWrap/>
            <w:vAlign w:val="center"/>
          </w:tcPr>
          <w:p w14:paraId="1F8E1712" w14:textId="77777777" w:rsidR="00044D89" w:rsidRPr="00722DFE" w:rsidRDefault="00044D89" w:rsidP="00EB5E07">
            <w:pPr>
              <w:ind w:firstLineChars="100" w:firstLine="220"/>
              <w:rPr>
                <w:rFonts w:cs="Arial"/>
                <w:color w:val="000000"/>
                <w:szCs w:val="22"/>
                <w:lang w:val="en-US"/>
              </w:rPr>
            </w:pPr>
            <w:r w:rsidRPr="00722DFE">
              <w:rPr>
                <w:rFonts w:cs="Arial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2171" w:type="dxa"/>
            <w:shd w:val="clear" w:color="auto" w:fill="auto"/>
            <w:noWrap/>
            <w:vAlign w:val="center"/>
          </w:tcPr>
          <w:p w14:paraId="11596CCA" w14:textId="6BDE994E" w:rsidR="00431F38" w:rsidRDefault="00431F38" w:rsidP="00EB5E07">
            <w:pPr>
              <w:rPr>
                <w:rFonts w:cs="Arial"/>
                <w:color w:val="000000"/>
                <w:szCs w:val="22"/>
                <w:lang w:val="en-US"/>
              </w:rPr>
            </w:pPr>
            <w:r>
              <w:rPr>
                <w:rFonts w:cs="Arial"/>
                <w:noProof/>
                <w:color w:val="000000"/>
                <w:szCs w:val="22"/>
              </w:rPr>
              <w:drawing>
                <wp:anchor distT="0" distB="0" distL="114300" distR="114300" simplePos="0" relativeHeight="251729920" behindDoc="0" locked="0" layoutInCell="1" allowOverlap="1" wp14:anchorId="492D1B22" wp14:editId="484BA67A">
                  <wp:simplePos x="0" y="0"/>
                  <wp:positionH relativeFrom="column">
                    <wp:posOffset>876935</wp:posOffset>
                  </wp:positionH>
                  <wp:positionV relativeFrom="paragraph">
                    <wp:posOffset>121285</wp:posOffset>
                  </wp:positionV>
                  <wp:extent cx="254000" cy="541655"/>
                  <wp:effectExtent l="0" t="0" r="0" b="0"/>
                  <wp:wrapNone/>
                  <wp:docPr id="8" name="Picture 8" descr="P:\Locate images by category\4 - Standard equipment\SI-5 Spatul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:\Locate images by category\4 - Standard equipment\SI-5 Spatul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541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917D612" w14:textId="135CD831" w:rsidR="00044D89" w:rsidRDefault="00044D89" w:rsidP="00EB5E07">
            <w:pPr>
              <w:rPr>
                <w:rFonts w:cs="Arial"/>
                <w:color w:val="000000"/>
                <w:szCs w:val="22"/>
                <w:lang w:val="en-US"/>
              </w:rPr>
            </w:pPr>
          </w:p>
          <w:p w14:paraId="4441484A" w14:textId="740B1B35" w:rsidR="00044D89" w:rsidRPr="00722DFE" w:rsidRDefault="00044D89" w:rsidP="00EB5E07">
            <w:pPr>
              <w:rPr>
                <w:rFonts w:cs="Arial"/>
                <w:color w:val="000000"/>
                <w:szCs w:val="22"/>
                <w:lang w:val="en-US"/>
              </w:rPr>
            </w:pPr>
            <w:r w:rsidRPr="00722DFE">
              <w:rPr>
                <w:rFonts w:cs="Arial"/>
                <w:color w:val="000000"/>
                <w:szCs w:val="22"/>
                <w:lang w:val="en-US"/>
              </w:rPr>
              <w:t>spatula</w:t>
            </w:r>
          </w:p>
        </w:tc>
        <w:tc>
          <w:tcPr>
            <w:tcW w:w="701" w:type="dxa"/>
            <w:shd w:val="clear" w:color="auto" w:fill="auto"/>
            <w:noWrap/>
            <w:vAlign w:val="center"/>
          </w:tcPr>
          <w:p w14:paraId="177F29A9" w14:textId="77777777" w:rsidR="00044D89" w:rsidRPr="00722DFE" w:rsidRDefault="00044D89" w:rsidP="00EB5E07">
            <w:pPr>
              <w:ind w:firstLineChars="100" w:firstLine="220"/>
              <w:rPr>
                <w:rFonts w:cs="Arial"/>
                <w:color w:val="000000"/>
                <w:szCs w:val="22"/>
                <w:lang w:val="en-US"/>
              </w:rPr>
            </w:pPr>
            <w:r w:rsidRPr="00722DFE">
              <w:rPr>
                <w:rFonts w:cs="Arial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2904" w:type="dxa"/>
            <w:shd w:val="clear" w:color="auto" w:fill="auto"/>
            <w:noWrap/>
            <w:vAlign w:val="center"/>
          </w:tcPr>
          <w:p w14:paraId="046DE5A8" w14:textId="77777777" w:rsidR="00044D89" w:rsidRDefault="00044D89" w:rsidP="00EB5E07">
            <w:pPr>
              <w:rPr>
                <w:rFonts w:cs="Arial"/>
                <w:color w:val="000000"/>
                <w:szCs w:val="22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724800" behindDoc="0" locked="0" layoutInCell="1" allowOverlap="1" wp14:anchorId="7D4DDE2E" wp14:editId="2F518F1C">
                  <wp:simplePos x="0" y="0"/>
                  <wp:positionH relativeFrom="column">
                    <wp:posOffset>1332230</wp:posOffset>
                  </wp:positionH>
                  <wp:positionV relativeFrom="paragraph">
                    <wp:posOffset>6350</wp:posOffset>
                  </wp:positionV>
                  <wp:extent cx="193040" cy="693420"/>
                  <wp:effectExtent l="0" t="0" r="0" b="0"/>
                  <wp:wrapNone/>
                  <wp:docPr id="35" name="Picture 35" descr="P:\1 - Find graphics by category - DO NOT USE (Under Construction)\Equipment\SI-4 Measuring cylind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:\1 - Find graphics by category - DO NOT USE (Under Construction)\Equipment\SI-4 Measuring cylind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040" cy="69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710066C" w14:textId="77777777" w:rsidR="00044D89" w:rsidRDefault="00044D89" w:rsidP="00EB5E07">
            <w:pPr>
              <w:rPr>
                <w:rFonts w:cs="Arial"/>
                <w:color w:val="000000"/>
                <w:szCs w:val="22"/>
                <w:lang w:val="en-US"/>
              </w:rPr>
            </w:pPr>
          </w:p>
          <w:p w14:paraId="0CD30D0B" w14:textId="77777777" w:rsidR="00044D89" w:rsidRDefault="00044D89" w:rsidP="00EB5E07">
            <w:pPr>
              <w:rPr>
                <w:rFonts w:cs="Arial"/>
                <w:color w:val="000000"/>
                <w:szCs w:val="22"/>
                <w:lang w:val="en-US"/>
              </w:rPr>
            </w:pPr>
            <w:r w:rsidRPr="00722DFE">
              <w:rPr>
                <w:rFonts w:cs="Arial"/>
                <w:color w:val="000000"/>
                <w:szCs w:val="22"/>
                <w:lang w:val="en-US"/>
              </w:rPr>
              <w:t>measuring cylinder</w:t>
            </w:r>
            <w:r>
              <w:rPr>
                <w:rFonts w:cs="Arial"/>
                <w:color w:val="000000"/>
                <w:szCs w:val="22"/>
                <w:lang w:val="en-US"/>
              </w:rPr>
              <w:t xml:space="preserve"> </w:t>
            </w:r>
          </w:p>
          <w:p w14:paraId="17A80E21" w14:textId="77777777" w:rsidR="00044D89" w:rsidRPr="00722DFE" w:rsidRDefault="00044D89" w:rsidP="00EB5E07">
            <w:pPr>
              <w:rPr>
                <w:rFonts w:cs="Arial"/>
                <w:color w:val="000000"/>
                <w:szCs w:val="22"/>
                <w:lang w:val="en-US"/>
              </w:rPr>
            </w:pPr>
          </w:p>
        </w:tc>
        <w:tc>
          <w:tcPr>
            <w:tcW w:w="701" w:type="dxa"/>
            <w:shd w:val="clear" w:color="auto" w:fill="auto"/>
            <w:noWrap/>
            <w:vAlign w:val="center"/>
          </w:tcPr>
          <w:p w14:paraId="2532C522" w14:textId="77777777" w:rsidR="00044D89" w:rsidRPr="0086444B" w:rsidRDefault="00044D89" w:rsidP="00EB5E07">
            <w:pPr>
              <w:ind w:firstLineChars="100" w:firstLine="220"/>
              <w:rPr>
                <w:rFonts w:cs="Arial"/>
                <w:szCs w:val="22"/>
              </w:rPr>
            </w:pPr>
          </w:p>
        </w:tc>
      </w:tr>
    </w:tbl>
    <w:p w14:paraId="7A13705A" w14:textId="77777777" w:rsidR="000018B9" w:rsidRDefault="000018B9" w:rsidP="000018B9">
      <w:pPr>
        <w:rPr>
          <w:b/>
        </w:rPr>
      </w:pPr>
    </w:p>
    <w:p w14:paraId="0E1D502E" w14:textId="77777777" w:rsidR="000018B9" w:rsidRDefault="000018B9" w:rsidP="000018B9">
      <w:pPr>
        <w:rPr>
          <w:b/>
        </w:rPr>
      </w:pPr>
      <w:r>
        <w:rPr>
          <w:b/>
        </w:rPr>
        <w:t xml:space="preserve">Any other equipment needed?    </w:t>
      </w:r>
    </w:p>
    <w:p w14:paraId="1599BE4B" w14:textId="77777777" w:rsidR="000018B9" w:rsidRDefault="000018B9" w:rsidP="000018B9">
      <w:pPr>
        <w:rPr>
          <w:b/>
        </w:rPr>
      </w:pPr>
    </w:p>
    <w:p w14:paraId="462604F5" w14:textId="77777777" w:rsidR="000018B9" w:rsidRDefault="000018B9" w:rsidP="000018B9">
      <w:r>
        <w:rPr>
          <w:b/>
        </w:rPr>
        <w:t>No / Yes</w:t>
      </w:r>
      <w:r>
        <w:t xml:space="preserve"> ……………………………………………………………………………………………….………</w:t>
      </w:r>
    </w:p>
    <w:p w14:paraId="3B99104F" w14:textId="77777777" w:rsidR="000018B9" w:rsidRDefault="000018B9" w:rsidP="000018B9"/>
    <w:p w14:paraId="222AA23C" w14:textId="77777777" w:rsidR="00113727" w:rsidRPr="00BA42FC" w:rsidRDefault="00113727" w:rsidP="00BA42F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F06ACE" w14:paraId="4486F7A6" w14:textId="77777777" w:rsidTr="00F06ACE">
        <w:tc>
          <w:tcPr>
            <w:tcW w:w="9854" w:type="dxa"/>
          </w:tcPr>
          <w:p w14:paraId="5E0702EB" w14:textId="0E53792F" w:rsidR="00F06ACE" w:rsidRDefault="000B077E" w:rsidP="00F06ACE">
            <w:pPr>
              <w:spacing w:before="120"/>
              <w:rPr>
                <w:rFonts w:cs="Arial"/>
                <w:szCs w:val="22"/>
              </w:rPr>
            </w:pPr>
            <w:r>
              <w:rPr>
                <w:rFonts w:cs="Arial"/>
                <w:b/>
                <w:szCs w:val="22"/>
              </w:rPr>
              <w:t>How</w:t>
            </w:r>
            <w:r w:rsidR="00A23147">
              <w:rPr>
                <w:rFonts w:cs="Arial"/>
                <w:b/>
                <w:szCs w:val="22"/>
              </w:rPr>
              <w:t xml:space="preserve"> will </w:t>
            </w:r>
            <w:r>
              <w:rPr>
                <w:rFonts w:cs="Arial"/>
                <w:b/>
                <w:szCs w:val="22"/>
              </w:rPr>
              <w:t xml:space="preserve">I </w:t>
            </w:r>
            <w:r w:rsidR="00A23147">
              <w:rPr>
                <w:rFonts w:cs="Arial"/>
                <w:b/>
                <w:szCs w:val="22"/>
              </w:rPr>
              <w:t>set up the apparatus</w:t>
            </w:r>
            <w:r>
              <w:rPr>
                <w:rFonts w:cs="Arial"/>
                <w:b/>
                <w:szCs w:val="22"/>
              </w:rPr>
              <w:t>?</w:t>
            </w:r>
            <w:r w:rsidR="00F06ACE" w:rsidRPr="00456822">
              <w:rPr>
                <w:rFonts w:cs="Arial"/>
                <w:szCs w:val="22"/>
              </w:rPr>
              <w:t>:</w:t>
            </w:r>
            <w:r>
              <w:rPr>
                <w:rFonts w:cs="Arial"/>
                <w:szCs w:val="22"/>
              </w:rPr>
              <w:t xml:space="preserve"> </w:t>
            </w:r>
            <w:r w:rsidRPr="00D754F4">
              <w:rPr>
                <w:rFonts w:cs="Arial"/>
                <w:szCs w:val="22"/>
              </w:rPr>
              <w:t>Draw diagram here</w:t>
            </w:r>
            <w:r w:rsidR="00D754F4" w:rsidRPr="00D754F4">
              <w:rPr>
                <w:rFonts w:cs="Arial"/>
                <w:szCs w:val="22"/>
              </w:rPr>
              <w:t xml:space="preserve"> (include any extra equipment)</w:t>
            </w:r>
          </w:p>
          <w:p w14:paraId="1CACA10D" w14:textId="77777777" w:rsidR="00F06ACE" w:rsidRDefault="00F06ACE" w:rsidP="00F06ACE">
            <w:pPr>
              <w:rPr>
                <w:rFonts w:cs="Arial"/>
                <w:szCs w:val="22"/>
              </w:rPr>
            </w:pPr>
          </w:p>
          <w:p w14:paraId="25AB2227" w14:textId="77777777" w:rsidR="00F06ACE" w:rsidRDefault="00F06ACE" w:rsidP="00F06ACE">
            <w:pPr>
              <w:rPr>
                <w:rFonts w:cs="Arial"/>
                <w:szCs w:val="22"/>
              </w:rPr>
            </w:pPr>
          </w:p>
          <w:p w14:paraId="3149EF03" w14:textId="77777777" w:rsidR="00F06ACE" w:rsidRDefault="00F06ACE" w:rsidP="00F06ACE">
            <w:pPr>
              <w:rPr>
                <w:rFonts w:cs="Arial"/>
                <w:szCs w:val="22"/>
              </w:rPr>
            </w:pPr>
          </w:p>
          <w:p w14:paraId="04A1754C" w14:textId="77777777" w:rsidR="00F06ACE" w:rsidRDefault="00F06ACE" w:rsidP="00F06ACE">
            <w:pPr>
              <w:rPr>
                <w:rFonts w:cs="Arial"/>
                <w:szCs w:val="22"/>
              </w:rPr>
            </w:pPr>
          </w:p>
          <w:p w14:paraId="56CA1BBD" w14:textId="77777777" w:rsidR="000018B9" w:rsidRDefault="000018B9" w:rsidP="00F06ACE">
            <w:pPr>
              <w:rPr>
                <w:rFonts w:cs="Arial"/>
                <w:szCs w:val="22"/>
              </w:rPr>
            </w:pPr>
          </w:p>
          <w:p w14:paraId="411D8893" w14:textId="77777777" w:rsidR="00F06ACE" w:rsidRDefault="00F06ACE" w:rsidP="00F06ACE">
            <w:pPr>
              <w:rPr>
                <w:rFonts w:cs="Arial"/>
                <w:szCs w:val="22"/>
              </w:rPr>
            </w:pPr>
          </w:p>
          <w:p w14:paraId="250D5070" w14:textId="77777777" w:rsidR="00F06ACE" w:rsidRDefault="00F06ACE" w:rsidP="00F06ACE">
            <w:pPr>
              <w:rPr>
                <w:rFonts w:cs="Arial"/>
                <w:szCs w:val="22"/>
              </w:rPr>
            </w:pPr>
          </w:p>
          <w:p w14:paraId="0AD394C9" w14:textId="77777777" w:rsidR="00F06ACE" w:rsidRDefault="00F06ACE" w:rsidP="00F06ACE">
            <w:pPr>
              <w:rPr>
                <w:rFonts w:cs="Arial"/>
                <w:szCs w:val="22"/>
              </w:rPr>
            </w:pPr>
          </w:p>
          <w:p w14:paraId="71FF8A0E" w14:textId="77777777" w:rsidR="00F06ACE" w:rsidRDefault="00F06ACE" w:rsidP="00F06ACE">
            <w:pPr>
              <w:rPr>
                <w:rFonts w:cs="Arial"/>
                <w:szCs w:val="22"/>
              </w:rPr>
            </w:pPr>
          </w:p>
          <w:p w14:paraId="32A27E00" w14:textId="77777777" w:rsidR="00F06ACE" w:rsidRDefault="00F06ACE" w:rsidP="00F06ACE">
            <w:pPr>
              <w:rPr>
                <w:rFonts w:cs="Arial"/>
                <w:szCs w:val="22"/>
              </w:rPr>
            </w:pPr>
          </w:p>
          <w:p w14:paraId="1EC89401" w14:textId="77777777" w:rsidR="00F06ACE" w:rsidRDefault="00F06ACE" w:rsidP="00F06ACE">
            <w:pPr>
              <w:rPr>
                <w:rFonts w:cs="Arial"/>
                <w:szCs w:val="22"/>
              </w:rPr>
            </w:pPr>
          </w:p>
          <w:p w14:paraId="53DC466F" w14:textId="77777777" w:rsidR="00F06ACE" w:rsidRDefault="00F06ACE" w:rsidP="00BA42FC"/>
        </w:tc>
      </w:tr>
    </w:tbl>
    <w:p w14:paraId="623B6F41" w14:textId="77777777" w:rsidR="00AE1E79" w:rsidRDefault="00AE1E79" w:rsidP="00456822">
      <w:pPr>
        <w:rPr>
          <w:b/>
        </w:rPr>
      </w:pPr>
    </w:p>
    <w:p w14:paraId="74BA9103" w14:textId="3DE3B610" w:rsidR="00456822" w:rsidRPr="00282CA8" w:rsidRDefault="00AE1E79" w:rsidP="00456822">
      <w:pPr>
        <w:rPr>
          <w:b/>
        </w:rPr>
      </w:pPr>
      <w:r>
        <w:rPr>
          <w:b/>
        </w:rPr>
        <w:lastRenderedPageBreak/>
        <w:t xml:space="preserve">Planning </w:t>
      </w:r>
      <w:r w:rsidR="00B10427">
        <w:rPr>
          <w:b/>
        </w:rPr>
        <w:t>Skill Area A</w:t>
      </w:r>
      <w:r>
        <w:rPr>
          <w:b/>
        </w:rPr>
        <w:t xml:space="preserve">: </w:t>
      </w:r>
      <w:r w:rsidR="00B10427">
        <w:rPr>
          <w:b/>
        </w:rPr>
        <w:t xml:space="preserve"> </w:t>
      </w:r>
      <w:r w:rsidR="007F6465">
        <w:rPr>
          <w:b/>
        </w:rPr>
        <w:t xml:space="preserve">Entry Level 2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F06ACE" w14:paraId="28CAAD06" w14:textId="77777777" w:rsidTr="00F06ACE">
        <w:tc>
          <w:tcPr>
            <w:tcW w:w="9854" w:type="dxa"/>
          </w:tcPr>
          <w:p w14:paraId="35A0A3E7" w14:textId="251F4FCE" w:rsidR="00F06ACE" w:rsidRPr="00456822" w:rsidRDefault="00A23147" w:rsidP="00F06ACE">
            <w:pPr>
              <w:spacing w:before="120" w:line="480" w:lineRule="auto"/>
              <w:rPr>
                <w:rFonts w:cs="Arial"/>
                <w:szCs w:val="22"/>
              </w:rPr>
            </w:pPr>
            <w:r>
              <w:rPr>
                <w:rFonts w:cs="Arial"/>
                <w:b/>
                <w:szCs w:val="22"/>
              </w:rPr>
              <w:t>W</w:t>
            </w:r>
            <w:r w:rsidR="00F06ACE" w:rsidRPr="00A23147">
              <w:rPr>
                <w:rFonts w:cs="Arial"/>
                <w:b/>
                <w:szCs w:val="22"/>
              </w:rPr>
              <w:t>hat I’m going to do</w:t>
            </w:r>
            <w:r w:rsidR="00F06ACE" w:rsidRPr="00456822">
              <w:rPr>
                <w:rFonts w:cs="Arial"/>
                <w:szCs w:val="22"/>
              </w:rPr>
              <w:t xml:space="preserve">: </w:t>
            </w:r>
            <w:r w:rsidR="00193335">
              <w:rPr>
                <w:rFonts w:cs="Arial"/>
                <w:szCs w:val="22"/>
              </w:rPr>
              <w:t>t</w:t>
            </w:r>
            <w:r>
              <w:rPr>
                <w:rFonts w:cs="Arial"/>
                <w:szCs w:val="22"/>
              </w:rPr>
              <w:t>his can be bullet points or a flow chart</w:t>
            </w:r>
            <w:r w:rsidR="00193335">
              <w:rPr>
                <w:rFonts w:cs="Arial"/>
                <w:szCs w:val="22"/>
              </w:rPr>
              <w:t>.</w:t>
            </w:r>
          </w:p>
          <w:p w14:paraId="3C8F4963" w14:textId="5A308551" w:rsidR="00F06ACE" w:rsidRPr="00456822" w:rsidRDefault="00F06ACE" w:rsidP="00F06ACE">
            <w:pPr>
              <w:spacing w:line="480" w:lineRule="auto"/>
              <w:rPr>
                <w:rFonts w:cs="Arial"/>
                <w:szCs w:val="22"/>
              </w:rPr>
            </w:pPr>
            <w:r w:rsidRPr="00456822">
              <w:rPr>
                <w:rFonts w:cs="Arial"/>
                <w:szCs w:val="22"/>
              </w:rPr>
              <w:t>……………………………………………………………………………………………………………………………………………</w:t>
            </w:r>
            <w:r>
              <w:rPr>
                <w:rFonts w:cs="Arial"/>
                <w:szCs w:val="22"/>
              </w:rPr>
              <w:t>…………………………………………………………………………………</w:t>
            </w:r>
          </w:p>
          <w:p w14:paraId="5FFF206C" w14:textId="1277510A" w:rsidR="00F06ACE" w:rsidRDefault="00F06ACE" w:rsidP="00F06ACE">
            <w:pPr>
              <w:spacing w:line="480" w:lineRule="auto"/>
              <w:rPr>
                <w:rFonts w:cs="Arial"/>
                <w:szCs w:val="22"/>
              </w:rPr>
            </w:pPr>
            <w:r w:rsidRPr="00456822">
              <w:rPr>
                <w:rFonts w:cs="Arial"/>
                <w:szCs w:val="22"/>
              </w:rPr>
              <w:t>………………………………………………………</w:t>
            </w:r>
            <w:r>
              <w:rPr>
                <w:rFonts w:cs="Arial"/>
                <w:szCs w:val="22"/>
              </w:rPr>
              <w:t>………………………………………………………</w:t>
            </w:r>
          </w:p>
          <w:p w14:paraId="598BB7AF" w14:textId="066CB398" w:rsidR="00F06ACE" w:rsidRPr="00456822" w:rsidRDefault="00F06ACE" w:rsidP="00F06ACE">
            <w:pPr>
              <w:spacing w:line="480" w:lineRule="auto"/>
              <w:rPr>
                <w:rFonts w:cs="Arial"/>
                <w:szCs w:val="22"/>
              </w:rPr>
            </w:pPr>
            <w:r w:rsidRPr="00456822">
              <w:rPr>
                <w:rFonts w:cs="Arial"/>
                <w:szCs w:val="22"/>
              </w:rPr>
              <w:t>…………………………………</w:t>
            </w:r>
            <w:r>
              <w:rPr>
                <w:rFonts w:cs="Arial"/>
                <w:szCs w:val="22"/>
              </w:rPr>
              <w:t>……………………………………………………………………………</w:t>
            </w:r>
          </w:p>
          <w:p w14:paraId="6012965B" w14:textId="13328239" w:rsidR="00F06ACE" w:rsidRDefault="00F06ACE" w:rsidP="00F06ACE">
            <w:pPr>
              <w:spacing w:line="480" w:lineRule="auto"/>
              <w:rPr>
                <w:rFonts w:cs="Arial"/>
                <w:szCs w:val="22"/>
              </w:rPr>
            </w:pPr>
            <w:r w:rsidRPr="00456822">
              <w:rPr>
                <w:rFonts w:cs="Arial"/>
                <w:szCs w:val="22"/>
              </w:rPr>
              <w:t>………………………………………………………</w:t>
            </w:r>
            <w:r>
              <w:rPr>
                <w:rFonts w:cs="Arial"/>
                <w:szCs w:val="22"/>
              </w:rPr>
              <w:t>………………………………………………………</w:t>
            </w:r>
          </w:p>
          <w:p w14:paraId="441EFC79" w14:textId="13BA7A6F" w:rsidR="00F06ACE" w:rsidRPr="00456822" w:rsidRDefault="00F06ACE" w:rsidP="00F06ACE">
            <w:pPr>
              <w:spacing w:line="480" w:lineRule="auto"/>
              <w:rPr>
                <w:rFonts w:cs="Arial"/>
                <w:szCs w:val="22"/>
              </w:rPr>
            </w:pPr>
            <w:r w:rsidRPr="00456822">
              <w:rPr>
                <w:rFonts w:cs="Arial"/>
                <w:szCs w:val="22"/>
              </w:rPr>
              <w:t>…………………………………</w:t>
            </w:r>
            <w:r>
              <w:rPr>
                <w:rFonts w:cs="Arial"/>
                <w:szCs w:val="22"/>
              </w:rPr>
              <w:t>……………………………………………………………………………</w:t>
            </w:r>
          </w:p>
          <w:p w14:paraId="73C87882" w14:textId="73F7B0DD" w:rsidR="00F06ACE" w:rsidRDefault="00F06ACE" w:rsidP="00F06ACE">
            <w:pPr>
              <w:spacing w:line="480" w:lineRule="auto"/>
              <w:rPr>
                <w:rFonts w:cs="Arial"/>
                <w:szCs w:val="22"/>
              </w:rPr>
            </w:pPr>
            <w:r w:rsidRPr="00456822">
              <w:rPr>
                <w:rFonts w:cs="Arial"/>
                <w:szCs w:val="22"/>
              </w:rPr>
              <w:t>………………………………………………………</w:t>
            </w:r>
            <w:r>
              <w:rPr>
                <w:rFonts w:cs="Arial"/>
                <w:szCs w:val="22"/>
              </w:rPr>
              <w:t>………………………………………………………</w:t>
            </w:r>
          </w:p>
          <w:p w14:paraId="6CC40929" w14:textId="00490580" w:rsidR="00F06ACE" w:rsidRPr="00456822" w:rsidRDefault="00F06ACE" w:rsidP="00F06ACE">
            <w:pPr>
              <w:spacing w:line="480" w:lineRule="auto"/>
              <w:rPr>
                <w:rFonts w:cs="Arial"/>
                <w:szCs w:val="22"/>
              </w:rPr>
            </w:pPr>
            <w:r w:rsidRPr="00456822">
              <w:rPr>
                <w:rFonts w:cs="Arial"/>
                <w:szCs w:val="22"/>
              </w:rPr>
              <w:t>…………………………………</w:t>
            </w:r>
            <w:r>
              <w:rPr>
                <w:rFonts w:cs="Arial"/>
                <w:szCs w:val="22"/>
              </w:rPr>
              <w:t>……………………………………………………………………………</w:t>
            </w:r>
          </w:p>
          <w:p w14:paraId="37A0665A" w14:textId="0C64B2AE" w:rsidR="00F06ACE" w:rsidRDefault="00F06ACE" w:rsidP="00F06ACE">
            <w:pPr>
              <w:spacing w:line="480" w:lineRule="auto"/>
              <w:rPr>
                <w:rFonts w:cs="Arial"/>
                <w:szCs w:val="22"/>
              </w:rPr>
            </w:pPr>
            <w:r w:rsidRPr="00456822">
              <w:rPr>
                <w:rFonts w:cs="Arial"/>
                <w:szCs w:val="22"/>
              </w:rPr>
              <w:t>………………………………………………………</w:t>
            </w:r>
            <w:r>
              <w:rPr>
                <w:rFonts w:cs="Arial"/>
                <w:szCs w:val="22"/>
              </w:rPr>
              <w:t>………………………………………………………</w:t>
            </w:r>
          </w:p>
          <w:p w14:paraId="1F83594C" w14:textId="0E277304" w:rsidR="00F06ACE" w:rsidRPr="00456822" w:rsidRDefault="00F06ACE" w:rsidP="00F06ACE">
            <w:pPr>
              <w:spacing w:line="480" w:lineRule="auto"/>
              <w:rPr>
                <w:rFonts w:cs="Arial"/>
                <w:szCs w:val="22"/>
              </w:rPr>
            </w:pPr>
            <w:r w:rsidRPr="00456822">
              <w:rPr>
                <w:rFonts w:cs="Arial"/>
                <w:szCs w:val="22"/>
              </w:rPr>
              <w:t>……………………………………</w:t>
            </w:r>
            <w:r>
              <w:rPr>
                <w:rFonts w:cs="Arial"/>
                <w:szCs w:val="22"/>
              </w:rPr>
              <w:t>…………………………………………………………………………</w:t>
            </w:r>
          </w:p>
          <w:p w14:paraId="0D0580D8" w14:textId="1A740BFB" w:rsidR="00F06ACE" w:rsidRDefault="00F06ACE" w:rsidP="00F06ACE">
            <w:pPr>
              <w:spacing w:line="480" w:lineRule="auto"/>
              <w:rPr>
                <w:rFonts w:cs="Arial"/>
                <w:szCs w:val="22"/>
              </w:rPr>
            </w:pPr>
            <w:r w:rsidRPr="00456822">
              <w:rPr>
                <w:rFonts w:cs="Arial"/>
                <w:szCs w:val="22"/>
              </w:rPr>
              <w:t>………………………………………………………</w:t>
            </w:r>
            <w:r>
              <w:rPr>
                <w:rFonts w:cs="Arial"/>
                <w:szCs w:val="22"/>
              </w:rPr>
              <w:t>………………………………………………………</w:t>
            </w:r>
          </w:p>
          <w:p w14:paraId="176C1768" w14:textId="70FC54DD" w:rsidR="00F06ACE" w:rsidRPr="00F06ACE" w:rsidRDefault="00F06ACE" w:rsidP="00A40A50">
            <w:pPr>
              <w:spacing w:line="480" w:lineRule="auto"/>
              <w:rPr>
                <w:rFonts w:cs="Arial"/>
                <w:szCs w:val="22"/>
              </w:rPr>
            </w:pPr>
            <w:r w:rsidRPr="00456822">
              <w:rPr>
                <w:rFonts w:cs="Arial"/>
                <w:szCs w:val="22"/>
              </w:rPr>
              <w:t>……………………………………</w:t>
            </w:r>
            <w:r>
              <w:rPr>
                <w:rFonts w:cs="Arial"/>
                <w:szCs w:val="22"/>
              </w:rPr>
              <w:t>…………………………………………………………………………</w:t>
            </w:r>
          </w:p>
        </w:tc>
      </w:tr>
    </w:tbl>
    <w:p w14:paraId="345A2025" w14:textId="5C31FE66" w:rsidR="00456822" w:rsidRPr="00456822" w:rsidRDefault="00456822" w:rsidP="00456822"/>
    <w:p w14:paraId="6F971D90" w14:textId="30CAA696" w:rsidR="002B59EC" w:rsidRDefault="002B59EC" w:rsidP="008363B6">
      <w:pPr>
        <w:rPr>
          <w:rFonts w:cs="Arial"/>
          <w:szCs w:val="22"/>
        </w:rPr>
      </w:pPr>
    </w:p>
    <w:p w14:paraId="13560098" w14:textId="77777777" w:rsidR="002B59EC" w:rsidRDefault="002B59EC" w:rsidP="008363B6">
      <w:pPr>
        <w:rPr>
          <w:rFonts w:cs="Arial"/>
          <w:szCs w:val="22"/>
        </w:rPr>
      </w:pPr>
    </w:p>
    <w:p w14:paraId="6561949E" w14:textId="3F747536" w:rsidR="002B59EC" w:rsidRDefault="002B59EC" w:rsidP="008363B6">
      <w:pPr>
        <w:rPr>
          <w:rFonts w:cs="Arial"/>
          <w:szCs w:val="22"/>
        </w:rPr>
      </w:pPr>
    </w:p>
    <w:p w14:paraId="31629453" w14:textId="1605AEAE" w:rsidR="008363B6" w:rsidRPr="00456822" w:rsidRDefault="002B389D" w:rsidP="002B59EC">
      <w:pPr>
        <w:rPr>
          <w:rFonts w:cs="Arial"/>
          <w:szCs w:val="22"/>
        </w:rPr>
      </w:pPr>
      <w:r>
        <w:rPr>
          <w:rFonts w:cs="Arial"/>
          <w:noProof/>
          <w:szCs w:val="22"/>
        </w:rPr>
        <w:drawing>
          <wp:anchor distT="0" distB="0" distL="114300" distR="114300" simplePos="0" relativeHeight="251709440" behindDoc="0" locked="0" layoutInCell="1" allowOverlap="1" wp14:anchorId="5A44FB44" wp14:editId="7B2B4762">
            <wp:simplePos x="0" y="0"/>
            <wp:positionH relativeFrom="column">
              <wp:posOffset>6118860</wp:posOffset>
            </wp:positionH>
            <wp:positionV relativeFrom="paragraph">
              <wp:posOffset>236855</wp:posOffset>
            </wp:positionV>
            <wp:extent cx="535940" cy="1374140"/>
            <wp:effectExtent l="0" t="0" r="0" b="0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estion man.jp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940" cy="1374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63B6" w:rsidRPr="00456822">
        <w:rPr>
          <w:rFonts w:cs="Arial"/>
          <w:szCs w:val="22"/>
        </w:rPr>
        <w:t xml:space="preserve">To make it a </w:t>
      </w:r>
      <w:r w:rsidR="008363B6" w:rsidRPr="00456822">
        <w:rPr>
          <w:rFonts w:cs="Arial"/>
          <w:b/>
          <w:szCs w:val="22"/>
        </w:rPr>
        <w:t>fair test</w:t>
      </w:r>
      <w:proofErr w:type="gramStart"/>
      <w:r w:rsidR="008363B6" w:rsidRPr="00456822">
        <w:rPr>
          <w:rFonts w:cs="Arial"/>
          <w:szCs w:val="22"/>
        </w:rPr>
        <w:t>,</w:t>
      </w:r>
      <w:proofErr w:type="gramEnd"/>
      <w:r w:rsidR="002B59EC">
        <w:rPr>
          <w:rFonts w:cs="Arial"/>
          <w:szCs w:val="22"/>
        </w:rPr>
        <w:br/>
      </w:r>
      <w:r w:rsidR="002B59EC">
        <w:rPr>
          <w:rFonts w:cs="Arial"/>
          <w:szCs w:val="22"/>
        </w:rPr>
        <w:br/>
      </w:r>
      <w:r w:rsidR="008363B6" w:rsidRPr="00456822">
        <w:rPr>
          <w:rFonts w:cs="Arial"/>
          <w:szCs w:val="22"/>
        </w:rPr>
        <w:t xml:space="preserve">I am </w:t>
      </w:r>
      <w:r w:rsidR="002B59EC">
        <w:rPr>
          <w:rFonts w:cs="Arial"/>
          <w:szCs w:val="22"/>
        </w:rPr>
        <w:t xml:space="preserve">going to </w:t>
      </w:r>
      <w:r w:rsidR="008363B6" w:rsidRPr="00456822">
        <w:rPr>
          <w:rFonts w:cs="Arial"/>
          <w:szCs w:val="22"/>
        </w:rPr>
        <w:t xml:space="preserve">keep these things </w:t>
      </w:r>
      <w:r w:rsidR="008363B6" w:rsidRPr="00456822">
        <w:rPr>
          <w:rFonts w:cs="Arial"/>
          <w:b/>
          <w:szCs w:val="22"/>
        </w:rPr>
        <w:t>the same:</w:t>
      </w:r>
      <w:r w:rsidR="002B59EC">
        <w:rPr>
          <w:rFonts w:cs="Arial"/>
          <w:b/>
          <w:szCs w:val="22"/>
        </w:rPr>
        <w:br/>
      </w:r>
    </w:p>
    <w:p w14:paraId="2DE1097F" w14:textId="3B0795F2" w:rsidR="008363B6" w:rsidRPr="00456822" w:rsidRDefault="008363B6" w:rsidP="008363B6">
      <w:pPr>
        <w:spacing w:line="240" w:lineRule="auto"/>
        <w:ind w:left="425" w:hanging="425"/>
        <w:rPr>
          <w:rFonts w:cs="Arial"/>
          <w:szCs w:val="22"/>
        </w:rPr>
      </w:pPr>
      <w:r w:rsidRPr="00456822">
        <w:rPr>
          <w:rFonts w:cs="Arial"/>
          <w:szCs w:val="22"/>
        </w:rPr>
        <w:t>……………………………………</w:t>
      </w:r>
      <w:r w:rsidR="009345CE">
        <w:rPr>
          <w:rFonts w:cs="Arial"/>
          <w:szCs w:val="22"/>
        </w:rPr>
        <w:t>………………………………………</w:t>
      </w:r>
      <w:r w:rsidR="007F6465">
        <w:rPr>
          <w:rFonts w:cs="Arial"/>
          <w:szCs w:val="22"/>
        </w:rPr>
        <w:t>………………….</w:t>
      </w:r>
    </w:p>
    <w:p w14:paraId="2D3622B5" w14:textId="77777777" w:rsidR="008363B6" w:rsidRPr="00456822" w:rsidRDefault="008363B6" w:rsidP="008363B6">
      <w:pPr>
        <w:spacing w:line="240" w:lineRule="auto"/>
        <w:ind w:left="425" w:hanging="425"/>
        <w:rPr>
          <w:rFonts w:cs="Arial"/>
          <w:szCs w:val="22"/>
        </w:rPr>
      </w:pPr>
    </w:p>
    <w:p w14:paraId="10DE3DDE" w14:textId="1AB999D0" w:rsidR="008363B6" w:rsidRPr="00456822" w:rsidRDefault="002B59EC" w:rsidP="002B59EC">
      <w:pPr>
        <w:spacing w:after="200" w:line="276" w:lineRule="auto"/>
        <w:rPr>
          <w:rFonts w:cs="Arial"/>
          <w:szCs w:val="22"/>
        </w:rPr>
      </w:pPr>
      <w:r w:rsidRPr="002B59EC">
        <w:rPr>
          <w:rFonts w:cs="Arial"/>
          <w:szCs w:val="22"/>
        </w:rPr>
        <w:t xml:space="preserve">I am </w:t>
      </w:r>
      <w:r w:rsidR="003A70B3">
        <w:rPr>
          <w:rFonts w:cs="Arial"/>
          <w:szCs w:val="22"/>
        </w:rPr>
        <w:t xml:space="preserve">only </w:t>
      </w:r>
      <w:r w:rsidRPr="002B59EC">
        <w:rPr>
          <w:rFonts w:cs="Arial"/>
          <w:szCs w:val="22"/>
        </w:rPr>
        <w:t>going to</w:t>
      </w:r>
      <w:r>
        <w:rPr>
          <w:rFonts w:cs="Arial"/>
          <w:b/>
          <w:szCs w:val="22"/>
        </w:rPr>
        <w:t xml:space="preserve"> </w:t>
      </w:r>
      <w:r w:rsidR="008363B6" w:rsidRPr="00456822">
        <w:rPr>
          <w:rFonts w:cs="Arial"/>
          <w:b/>
          <w:szCs w:val="22"/>
        </w:rPr>
        <w:t xml:space="preserve">change </w:t>
      </w:r>
    </w:p>
    <w:p w14:paraId="38F82565" w14:textId="77777777" w:rsidR="008363B6" w:rsidRPr="00456822" w:rsidRDefault="008363B6" w:rsidP="008363B6">
      <w:pPr>
        <w:spacing w:before="120" w:line="240" w:lineRule="auto"/>
        <w:ind w:left="425" w:hanging="425"/>
        <w:rPr>
          <w:rFonts w:cs="Arial"/>
          <w:szCs w:val="22"/>
        </w:rPr>
      </w:pPr>
      <w:r w:rsidRPr="00456822">
        <w:rPr>
          <w:rFonts w:cs="Arial"/>
          <w:szCs w:val="22"/>
        </w:rPr>
        <w:t>……………………………………</w:t>
      </w:r>
      <w:r>
        <w:rPr>
          <w:rFonts w:cs="Arial"/>
          <w:szCs w:val="22"/>
        </w:rPr>
        <w:t>……………………………………………………………………………</w:t>
      </w:r>
    </w:p>
    <w:p w14:paraId="22BF72ED" w14:textId="77777777" w:rsidR="008363B6" w:rsidRPr="00456822" w:rsidRDefault="008363B6" w:rsidP="008363B6">
      <w:pPr>
        <w:spacing w:before="120" w:line="240" w:lineRule="auto"/>
        <w:ind w:left="425" w:hanging="425"/>
        <w:rPr>
          <w:rFonts w:cs="Arial"/>
          <w:szCs w:val="22"/>
        </w:rPr>
      </w:pPr>
    </w:p>
    <w:p w14:paraId="25A8C2C5" w14:textId="08CE2A1D" w:rsidR="008363B6" w:rsidRDefault="002B59EC" w:rsidP="002B59EC">
      <w:pPr>
        <w:spacing w:after="200" w:line="276" w:lineRule="auto"/>
        <w:rPr>
          <w:rFonts w:cs="Arial"/>
          <w:szCs w:val="22"/>
        </w:rPr>
      </w:pPr>
      <w:r w:rsidRPr="002B59EC">
        <w:rPr>
          <w:rFonts w:cs="Arial"/>
          <w:szCs w:val="22"/>
        </w:rPr>
        <w:t>I am going to</w:t>
      </w:r>
      <w:r>
        <w:rPr>
          <w:rFonts w:cs="Arial"/>
          <w:b/>
          <w:szCs w:val="22"/>
        </w:rPr>
        <w:t xml:space="preserve"> </w:t>
      </w:r>
      <w:r w:rsidR="008363B6" w:rsidRPr="00456822">
        <w:rPr>
          <w:rFonts w:cs="Arial"/>
          <w:b/>
          <w:szCs w:val="22"/>
        </w:rPr>
        <w:t xml:space="preserve">measure </w:t>
      </w:r>
      <w:r w:rsidR="008363B6" w:rsidRPr="00456822">
        <w:rPr>
          <w:rFonts w:cs="Arial"/>
          <w:szCs w:val="22"/>
        </w:rPr>
        <w:t xml:space="preserve"> …………………</w:t>
      </w:r>
      <w:r w:rsidR="008363B6">
        <w:rPr>
          <w:rFonts w:cs="Arial"/>
          <w:szCs w:val="22"/>
        </w:rPr>
        <w:t xml:space="preserve">………………………… </w:t>
      </w:r>
      <w:r>
        <w:rPr>
          <w:rFonts w:cs="Arial"/>
          <w:szCs w:val="22"/>
        </w:rPr>
        <w:t xml:space="preserve">using </w:t>
      </w:r>
      <w:r w:rsidR="008363B6">
        <w:rPr>
          <w:rFonts w:cs="Arial"/>
          <w:szCs w:val="22"/>
        </w:rPr>
        <w:t>…………………………</w:t>
      </w:r>
      <w:r w:rsidR="007F6465">
        <w:rPr>
          <w:rFonts w:cs="Arial"/>
          <w:szCs w:val="22"/>
        </w:rPr>
        <w:t>…….</w:t>
      </w:r>
    </w:p>
    <w:p w14:paraId="0DE0FEC1" w14:textId="40C16459" w:rsidR="00456822" w:rsidRPr="00456822" w:rsidRDefault="00456822" w:rsidP="00456822">
      <w:pPr>
        <w:rPr>
          <w:rFonts w:cs="Arial"/>
          <w:szCs w:val="22"/>
        </w:rPr>
      </w:pPr>
    </w:p>
    <w:p w14:paraId="2CE6A28D" w14:textId="0B13A811" w:rsidR="00456822" w:rsidRPr="00456822" w:rsidRDefault="00456822" w:rsidP="00456822">
      <w:pPr>
        <w:rPr>
          <w:rFonts w:cs="Arial"/>
          <w:szCs w:val="22"/>
        </w:rPr>
      </w:pPr>
    </w:p>
    <w:p w14:paraId="26F6C58E" w14:textId="66DBB16D" w:rsidR="00456822" w:rsidRDefault="00456822" w:rsidP="00456822">
      <w:pPr>
        <w:rPr>
          <w:rFonts w:cs="Arial"/>
          <w:szCs w:val="22"/>
        </w:rPr>
      </w:pPr>
    </w:p>
    <w:p w14:paraId="6A6A1492" w14:textId="77777777" w:rsidR="002B389D" w:rsidRDefault="002B389D" w:rsidP="00456822">
      <w:pPr>
        <w:rPr>
          <w:rFonts w:cs="Arial"/>
          <w:szCs w:val="22"/>
        </w:rPr>
        <w:sectPr w:rsidR="002B389D" w:rsidSect="002B389D">
          <w:pgSz w:w="11906" w:h="16838" w:code="9"/>
          <w:pgMar w:top="1134" w:right="1134" w:bottom="1134" w:left="1134" w:header="567" w:footer="170" w:gutter="0"/>
          <w:cols w:space="708"/>
          <w:titlePg/>
          <w:docGrid w:linePitch="360"/>
        </w:sectPr>
      </w:pPr>
    </w:p>
    <w:p w14:paraId="5D4E8B7D" w14:textId="7EB260B3" w:rsidR="003A70B3" w:rsidRDefault="00282CA8" w:rsidP="00456822">
      <w:pPr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Skill Area </w:t>
      </w:r>
      <w:r w:rsidR="00AE1E79">
        <w:rPr>
          <w:rFonts w:cs="Arial"/>
          <w:b/>
          <w:szCs w:val="22"/>
        </w:rPr>
        <w:t>A:</w:t>
      </w:r>
      <w:r>
        <w:rPr>
          <w:rFonts w:cs="Arial"/>
          <w:b/>
          <w:szCs w:val="22"/>
        </w:rPr>
        <w:t xml:space="preserve"> </w:t>
      </w:r>
      <w:r w:rsidR="003A70B3">
        <w:rPr>
          <w:rFonts w:cs="Arial"/>
          <w:b/>
          <w:szCs w:val="22"/>
        </w:rPr>
        <w:t>Planning</w:t>
      </w:r>
    </w:p>
    <w:p w14:paraId="64059341" w14:textId="294A2CD4" w:rsidR="001517F4" w:rsidRDefault="00282CA8" w:rsidP="00456822">
      <w:pPr>
        <w:rPr>
          <w:rFonts w:cs="Arial"/>
          <w:b/>
          <w:szCs w:val="22"/>
        </w:rPr>
      </w:pPr>
      <w:r>
        <w:rPr>
          <w:rFonts w:cs="Arial"/>
          <w:b/>
          <w:szCs w:val="22"/>
        </w:rPr>
        <w:t>Entry Level 3</w:t>
      </w:r>
    </w:p>
    <w:p w14:paraId="36946B81" w14:textId="77777777" w:rsidR="00F06ACE" w:rsidRDefault="00F06ACE" w:rsidP="00456822">
      <w:pPr>
        <w:rPr>
          <w:rFonts w:cs="Arial"/>
          <w:b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F06ACE" w14:paraId="1EC04928" w14:textId="77777777" w:rsidTr="00F06ACE">
        <w:tc>
          <w:tcPr>
            <w:tcW w:w="9854" w:type="dxa"/>
          </w:tcPr>
          <w:p w14:paraId="4DF341EB" w14:textId="709AC36C" w:rsidR="00F06ACE" w:rsidRPr="00456822" w:rsidRDefault="00AF1E47" w:rsidP="00F06ACE">
            <w:pPr>
              <w:spacing w:before="120" w:line="480" w:lineRule="auto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What I think might happen</w:t>
            </w:r>
          </w:p>
          <w:p w14:paraId="5DF3AA27" w14:textId="727C849E" w:rsidR="001509E7" w:rsidRDefault="00F06ACE" w:rsidP="00F06ACE">
            <w:pPr>
              <w:spacing w:line="480" w:lineRule="auto"/>
              <w:rPr>
                <w:rFonts w:cs="Arial"/>
                <w:szCs w:val="22"/>
              </w:rPr>
            </w:pPr>
            <w:r w:rsidRPr="00456822">
              <w:rPr>
                <w:rFonts w:cs="Arial"/>
                <w:szCs w:val="22"/>
              </w:rPr>
              <w:t>I th</w:t>
            </w:r>
            <w:r w:rsidR="00AF1E47">
              <w:rPr>
                <w:rFonts w:cs="Arial"/>
                <w:szCs w:val="22"/>
              </w:rPr>
              <w:t>ink</w:t>
            </w:r>
            <w:r w:rsidR="001509E7">
              <w:rPr>
                <w:rFonts w:cs="Arial"/>
                <w:szCs w:val="22"/>
              </w:rPr>
              <w:t xml:space="preserve"> the cup made of ……. …………………</w:t>
            </w:r>
            <w:r w:rsidR="003A70B3">
              <w:rPr>
                <w:rFonts w:cs="Arial"/>
                <w:szCs w:val="22"/>
              </w:rPr>
              <w:t>………..</w:t>
            </w:r>
            <w:r w:rsidR="001509E7">
              <w:rPr>
                <w:rFonts w:cs="Arial"/>
                <w:szCs w:val="22"/>
              </w:rPr>
              <w:t>…….will be the best because</w:t>
            </w:r>
            <w:r w:rsidR="003A70B3">
              <w:rPr>
                <w:rFonts w:cs="Arial"/>
                <w:szCs w:val="22"/>
              </w:rPr>
              <w:t>……………….</w:t>
            </w:r>
          </w:p>
          <w:p w14:paraId="2511480E" w14:textId="55231D2C" w:rsidR="00F06ACE" w:rsidRPr="00456822" w:rsidRDefault="00F06ACE" w:rsidP="00F06ACE">
            <w:pPr>
              <w:spacing w:line="480" w:lineRule="auto"/>
              <w:rPr>
                <w:rFonts w:cs="Arial"/>
                <w:szCs w:val="22"/>
              </w:rPr>
            </w:pPr>
            <w:r w:rsidRPr="00456822">
              <w:rPr>
                <w:rFonts w:cs="Arial"/>
                <w:szCs w:val="22"/>
              </w:rPr>
              <w:t>………………………………………………………………</w:t>
            </w:r>
            <w:r w:rsidR="00AF1E47">
              <w:rPr>
                <w:rFonts w:cs="Arial"/>
                <w:szCs w:val="22"/>
              </w:rPr>
              <w:t>……............................................................</w:t>
            </w:r>
            <w:r w:rsidR="003A70B3">
              <w:rPr>
                <w:rFonts w:cs="Arial"/>
                <w:szCs w:val="22"/>
              </w:rPr>
              <w:t>.</w:t>
            </w:r>
            <w:r w:rsidRPr="00456822">
              <w:rPr>
                <w:rFonts w:cs="Arial"/>
                <w:szCs w:val="22"/>
              </w:rPr>
              <w:t>……………………………………………………………………………………………………………………………………………</w:t>
            </w:r>
            <w:r>
              <w:rPr>
                <w:rFonts w:cs="Arial"/>
                <w:szCs w:val="22"/>
              </w:rPr>
              <w:t>……………………………………………………………………………………………</w:t>
            </w:r>
            <w:r w:rsidRPr="00456822">
              <w:rPr>
                <w:rFonts w:cs="Arial"/>
                <w:szCs w:val="22"/>
              </w:rPr>
              <w:t>……………………………………………………………………………………………………………………………………………</w:t>
            </w:r>
            <w:r>
              <w:rPr>
                <w:rFonts w:cs="Arial"/>
                <w:szCs w:val="22"/>
              </w:rPr>
              <w:t>………………………………………………………………………</w:t>
            </w:r>
          </w:p>
          <w:p w14:paraId="5A833F3A" w14:textId="3F23162C" w:rsidR="00F06ACE" w:rsidRDefault="00F06ACE" w:rsidP="00F06ACE">
            <w:pPr>
              <w:spacing w:line="480" w:lineRule="auto"/>
              <w:rPr>
                <w:rFonts w:cs="Arial"/>
                <w:szCs w:val="22"/>
              </w:rPr>
            </w:pPr>
            <w:r w:rsidRPr="00456822">
              <w:rPr>
                <w:rFonts w:cs="Arial"/>
                <w:szCs w:val="22"/>
              </w:rPr>
              <w:t>………………………………</w:t>
            </w:r>
            <w:r>
              <w:rPr>
                <w:rFonts w:cs="Arial"/>
                <w:szCs w:val="22"/>
              </w:rPr>
              <w:t>………………</w:t>
            </w:r>
            <w:r w:rsidRPr="00456822">
              <w:rPr>
                <w:rFonts w:cs="Arial"/>
                <w:szCs w:val="22"/>
              </w:rPr>
              <w:t>………</w:t>
            </w:r>
            <w:r>
              <w:rPr>
                <w:rFonts w:cs="Arial"/>
                <w:szCs w:val="22"/>
              </w:rPr>
              <w:t>………………………………………………</w:t>
            </w:r>
            <w:r w:rsidR="003A70B3">
              <w:rPr>
                <w:rFonts w:cs="Arial"/>
                <w:szCs w:val="22"/>
              </w:rPr>
              <w:t>………</w:t>
            </w:r>
          </w:p>
          <w:p w14:paraId="1D45EDCB" w14:textId="4016731F" w:rsidR="00F06ACE" w:rsidRDefault="00F06ACE" w:rsidP="007238F5">
            <w:pPr>
              <w:spacing w:line="480" w:lineRule="auto"/>
              <w:rPr>
                <w:rFonts w:cs="Arial"/>
                <w:b/>
                <w:szCs w:val="22"/>
              </w:rPr>
            </w:pPr>
            <w:r>
              <w:rPr>
                <w:rFonts w:cs="Arial"/>
                <w:szCs w:val="22"/>
              </w:rPr>
              <w:t>………………………………………………………</w:t>
            </w:r>
            <w:r w:rsidRPr="00456822">
              <w:rPr>
                <w:rFonts w:cs="Arial"/>
                <w:szCs w:val="22"/>
              </w:rPr>
              <w:t>……………………………………………………………………………………………………………………………………………</w:t>
            </w:r>
            <w:r>
              <w:rPr>
                <w:rFonts w:cs="Arial"/>
                <w:szCs w:val="22"/>
              </w:rPr>
              <w:t>…………………………………………………………………………………………………………………………………………</w:t>
            </w:r>
          </w:p>
        </w:tc>
      </w:tr>
    </w:tbl>
    <w:p w14:paraId="76ED0D1A" w14:textId="77777777" w:rsidR="00F06ACE" w:rsidRPr="00897136" w:rsidRDefault="00F06ACE" w:rsidP="00456822">
      <w:pPr>
        <w:rPr>
          <w:rFonts w:cs="Arial"/>
          <w:b/>
          <w:szCs w:val="22"/>
        </w:rPr>
      </w:pPr>
    </w:p>
    <w:p w14:paraId="20CE17F2" w14:textId="40ACE647" w:rsidR="002B389D" w:rsidRPr="002B389D" w:rsidRDefault="002B389D" w:rsidP="00F06ACE">
      <w:pPr>
        <w:spacing w:line="240" w:lineRule="auto"/>
        <w:rPr>
          <w:rFonts w:cs="Arial"/>
          <w:szCs w:val="22"/>
        </w:rPr>
      </w:pPr>
    </w:p>
    <w:p w14:paraId="6B276708" w14:textId="758EBAD1" w:rsidR="00AB19F7" w:rsidRDefault="00897136" w:rsidP="002B389D">
      <w:pPr>
        <w:spacing w:line="240" w:lineRule="auto"/>
        <w:rPr>
          <w:rFonts w:cs="Arial"/>
          <w:b/>
          <w:szCs w:val="22"/>
        </w:rPr>
      </w:pPr>
      <w:r w:rsidRPr="00897136">
        <w:rPr>
          <w:rFonts w:cs="Arial"/>
          <w:b/>
          <w:szCs w:val="22"/>
        </w:rPr>
        <w:t>Skill Ar</w:t>
      </w:r>
      <w:r w:rsidR="002B389D" w:rsidRPr="00897136">
        <w:rPr>
          <w:rFonts w:cs="Arial"/>
          <w:b/>
          <w:szCs w:val="22"/>
        </w:rPr>
        <w:t>ea B</w:t>
      </w:r>
      <w:r w:rsidR="00B10427">
        <w:rPr>
          <w:rFonts w:cs="Arial"/>
          <w:b/>
          <w:szCs w:val="22"/>
        </w:rPr>
        <w:t>:</w:t>
      </w:r>
      <w:r w:rsidR="00AB19F7">
        <w:rPr>
          <w:rFonts w:cs="Arial"/>
          <w:b/>
          <w:szCs w:val="22"/>
        </w:rPr>
        <w:t xml:space="preserve"> Doing</w:t>
      </w:r>
    </w:p>
    <w:p w14:paraId="57795D07" w14:textId="6D33C162" w:rsidR="002B389D" w:rsidRDefault="00B10427" w:rsidP="002B389D">
      <w:pPr>
        <w:spacing w:line="240" w:lineRule="auto"/>
        <w:rPr>
          <w:rFonts w:cs="Arial"/>
          <w:b/>
          <w:szCs w:val="22"/>
        </w:rPr>
      </w:pPr>
      <w:r>
        <w:rPr>
          <w:rFonts w:cs="Arial"/>
          <w:b/>
          <w:szCs w:val="22"/>
        </w:rPr>
        <w:t>Entry level 1</w:t>
      </w:r>
      <w:r w:rsidR="00AB19F7">
        <w:rPr>
          <w:rFonts w:cs="Arial"/>
          <w:b/>
          <w:szCs w:val="22"/>
        </w:rPr>
        <w:t xml:space="preserve"> and </w:t>
      </w:r>
      <w:r>
        <w:rPr>
          <w:rFonts w:cs="Arial"/>
          <w:b/>
          <w:szCs w:val="22"/>
        </w:rPr>
        <w:t>2</w:t>
      </w:r>
    </w:p>
    <w:p w14:paraId="4E4DBC6C" w14:textId="77777777" w:rsidR="00AB19F7" w:rsidRPr="00897136" w:rsidRDefault="00AB19F7" w:rsidP="002B389D">
      <w:pPr>
        <w:spacing w:line="240" w:lineRule="auto"/>
        <w:rPr>
          <w:rFonts w:cs="Arial"/>
          <w:b/>
          <w:szCs w:val="22"/>
        </w:rPr>
      </w:pPr>
    </w:p>
    <w:p w14:paraId="320F73F3" w14:textId="6D77559B" w:rsidR="007D3842" w:rsidRDefault="00F06ACE" w:rsidP="002B389D">
      <w:pPr>
        <w:spacing w:line="240" w:lineRule="auto"/>
        <w:rPr>
          <w:rFonts w:cs="Arial"/>
          <w:b/>
          <w:szCs w:val="22"/>
        </w:rPr>
      </w:pPr>
      <w:r>
        <w:rPr>
          <w:rFonts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EC46E41" wp14:editId="729CF4C9">
                <wp:simplePos x="0" y="0"/>
                <wp:positionH relativeFrom="column">
                  <wp:posOffset>1620000</wp:posOffset>
                </wp:positionH>
                <wp:positionV relativeFrom="paragraph">
                  <wp:posOffset>1304463</wp:posOffset>
                </wp:positionV>
                <wp:extent cx="3972560" cy="866775"/>
                <wp:effectExtent l="0" t="0" r="27940" b="2857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2560" cy="86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E55472" w14:textId="5C6D8140" w:rsidR="002B389D" w:rsidRPr="00E752ED" w:rsidRDefault="002B389D" w:rsidP="002B389D">
                            <w:pPr>
                              <w:rPr>
                                <w:szCs w:val="22"/>
                              </w:rPr>
                            </w:pPr>
                            <w:r w:rsidRPr="00E752ED">
                              <w:rPr>
                                <w:szCs w:val="22"/>
                              </w:rPr>
                              <w:t xml:space="preserve">I have used the equipment </w:t>
                            </w:r>
                            <w:r w:rsidR="00B10427">
                              <w:rPr>
                                <w:szCs w:val="22"/>
                              </w:rPr>
                              <w:t xml:space="preserve">in an organised and safe way </w:t>
                            </w:r>
                            <w:r w:rsidRPr="00E752ED">
                              <w:rPr>
                                <w:szCs w:val="22"/>
                              </w:rPr>
                              <w:t xml:space="preserve">to </w:t>
                            </w:r>
                            <w:r w:rsidR="00B10427">
                              <w:rPr>
                                <w:szCs w:val="22"/>
                              </w:rPr>
                              <w:t>get my results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EC46E41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127.55pt;margin-top:102.7pt;width:312.8pt;height:68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" fillcolor="white [3201]" strokeweight=".5pt">
                <v:textbox>
                  <w:txbxContent>
                    <w:p w14:paraId="7BE55472" w14:textId="5C6D8140" w:rsidR="002B389D" w:rsidRPr="00E752ED" w:rsidRDefault="002B389D" w:rsidP="002B389D">
                      <w:pPr>
                        <w:rPr>
                          <w:szCs w:val="22"/>
                        </w:rPr>
                      </w:pPr>
                      <w:r w:rsidRPr="00E752ED">
                        <w:rPr>
                          <w:szCs w:val="22"/>
                        </w:rPr>
                        <w:t xml:space="preserve">I have used the equipment </w:t>
                      </w:r>
                      <w:r w:rsidR="00B10427">
                        <w:rPr>
                          <w:szCs w:val="22"/>
                        </w:rPr>
                        <w:t xml:space="preserve">in an organised and safe way </w:t>
                      </w:r>
                      <w:r w:rsidRPr="00E752ED">
                        <w:rPr>
                          <w:szCs w:val="22"/>
                        </w:rPr>
                        <w:t xml:space="preserve">to </w:t>
                      </w:r>
                      <w:r w:rsidR="00B10427">
                        <w:rPr>
                          <w:szCs w:val="22"/>
                        </w:rPr>
                        <w:t>get my results</w:t>
                      </w:r>
                    </w:p>
                  </w:txbxContent>
                </v:textbox>
              </v:shape>
            </w:pict>
          </mc:Fallback>
        </mc:AlternateContent>
      </w:r>
      <w:r w:rsidR="002B389D">
        <w:rPr>
          <w:noProof/>
          <w:color w:val="0000FF"/>
        </w:rPr>
        <w:drawing>
          <wp:anchor distT="0" distB="0" distL="114300" distR="114300" simplePos="0" relativeHeight="251712512" behindDoc="0" locked="0" layoutInCell="1" allowOverlap="1" wp14:anchorId="468F5FAC" wp14:editId="45EE0D50">
            <wp:simplePos x="0" y="0"/>
            <wp:positionH relativeFrom="column">
              <wp:posOffset>5768274</wp:posOffset>
            </wp:positionH>
            <wp:positionV relativeFrom="paragraph">
              <wp:posOffset>1296035</wp:posOffset>
            </wp:positionV>
            <wp:extent cx="786130" cy="786130"/>
            <wp:effectExtent l="0" t="0" r="0" b="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ilie face.jp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6130" cy="786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389D">
        <w:rPr>
          <w:noProof/>
          <w:color w:val="0000FF"/>
        </w:rPr>
        <w:drawing>
          <wp:anchor distT="0" distB="0" distL="114300" distR="114300" simplePos="0" relativeHeight="251710464" behindDoc="0" locked="0" layoutInCell="1" allowOverlap="1" wp14:anchorId="2924342C" wp14:editId="009FDEDE">
            <wp:simplePos x="0" y="0"/>
            <wp:positionH relativeFrom="column">
              <wp:posOffset>5762625</wp:posOffset>
            </wp:positionH>
            <wp:positionV relativeFrom="paragraph">
              <wp:posOffset>233045</wp:posOffset>
            </wp:positionV>
            <wp:extent cx="786130" cy="786130"/>
            <wp:effectExtent l="0" t="0" r="0" b="0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ilie face.jp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6130" cy="786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389D"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5AC1547" wp14:editId="00F64DF9">
                <wp:simplePos x="0" y="0"/>
                <wp:positionH relativeFrom="column">
                  <wp:posOffset>1619250</wp:posOffset>
                </wp:positionH>
                <wp:positionV relativeFrom="paragraph">
                  <wp:posOffset>256540</wp:posOffset>
                </wp:positionV>
                <wp:extent cx="3972560" cy="835025"/>
                <wp:effectExtent l="0" t="0" r="27940" b="2222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2560" cy="835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139F63" w14:textId="7CEBA2B2" w:rsidR="002B389D" w:rsidRPr="00E752ED" w:rsidRDefault="002B389D" w:rsidP="002B389D">
                            <w:pPr>
                              <w:rPr>
                                <w:szCs w:val="22"/>
                              </w:rPr>
                            </w:pPr>
                            <w:r w:rsidRPr="00E752ED">
                              <w:rPr>
                                <w:noProof/>
                                <w:szCs w:val="22"/>
                              </w:rPr>
                              <w:t xml:space="preserve">I worked safely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5AC1547" id="Text Box 18" o:spid="_x0000_s1027" type="#_x0000_t202" style="position:absolute;margin-left:127.5pt;margin-top:20.2pt;width:312.8pt;height:65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" fillcolor="white [3201]" strokeweight=".5pt">
                <v:textbox>
                  <w:txbxContent>
                    <w:p w14:paraId="23139F63" w14:textId="7CEBA2B2" w:rsidR="002B389D" w:rsidRPr="00E752ED" w:rsidRDefault="002B389D" w:rsidP="002B389D">
                      <w:pPr>
                        <w:rPr>
                          <w:szCs w:val="22"/>
                        </w:rPr>
                      </w:pPr>
                      <w:r w:rsidRPr="00E752ED">
                        <w:rPr>
                          <w:noProof/>
                          <w:szCs w:val="22"/>
                        </w:rPr>
                        <w:t xml:space="preserve">I worked safely </w:t>
                      </w:r>
                    </w:p>
                  </w:txbxContent>
                </v:textbox>
              </v:shape>
            </w:pict>
          </mc:Fallback>
        </mc:AlternateContent>
      </w:r>
      <w:r w:rsidR="002B389D">
        <w:rPr>
          <w:noProof/>
        </w:rPr>
        <w:drawing>
          <wp:anchor distT="0" distB="0" distL="114300" distR="114300" simplePos="0" relativeHeight="251685888" behindDoc="0" locked="0" layoutInCell="1" allowOverlap="1" wp14:anchorId="321259D2" wp14:editId="290BCE7F">
            <wp:simplePos x="0" y="0"/>
            <wp:positionH relativeFrom="column">
              <wp:posOffset>-281305</wp:posOffset>
            </wp:positionH>
            <wp:positionV relativeFrom="paragraph">
              <wp:posOffset>612775</wp:posOffset>
            </wp:positionV>
            <wp:extent cx="1424940" cy="1367790"/>
            <wp:effectExtent l="0" t="0" r="3810" b="381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rning.JPG"/>
                    <pic:cNvPicPr/>
                  </pic:nvPicPr>
                  <pic:blipFill>
                    <a:blip r:embed="rId2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4940" cy="1367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17F4" w:rsidRPr="002B389D">
        <w:rPr>
          <w:rFonts w:cs="Arial"/>
          <w:szCs w:val="22"/>
        </w:rPr>
        <w:br w:type="page"/>
      </w:r>
      <w:r w:rsidR="00897136" w:rsidRPr="00897136">
        <w:rPr>
          <w:rFonts w:cs="Arial"/>
          <w:b/>
          <w:szCs w:val="22"/>
        </w:rPr>
        <w:t>Skill A</w:t>
      </w:r>
      <w:r w:rsidR="00F271B8" w:rsidRPr="00897136">
        <w:rPr>
          <w:rFonts w:cs="Arial"/>
          <w:b/>
          <w:szCs w:val="22"/>
        </w:rPr>
        <w:t>rea B</w:t>
      </w:r>
      <w:r w:rsidR="009C4A3B">
        <w:rPr>
          <w:rFonts w:cs="Arial"/>
          <w:b/>
          <w:szCs w:val="22"/>
        </w:rPr>
        <w:t xml:space="preserve">: </w:t>
      </w:r>
      <w:r w:rsidR="00F271B8" w:rsidRPr="00897136">
        <w:rPr>
          <w:rFonts w:cs="Arial"/>
          <w:b/>
          <w:szCs w:val="22"/>
        </w:rPr>
        <w:t>Level</w:t>
      </w:r>
      <w:r w:rsidR="00897136" w:rsidRPr="00897136">
        <w:rPr>
          <w:rFonts w:cs="Arial"/>
          <w:b/>
          <w:szCs w:val="22"/>
        </w:rPr>
        <w:t xml:space="preserve"> </w:t>
      </w:r>
      <w:r w:rsidR="00B10427">
        <w:rPr>
          <w:rFonts w:cs="Arial"/>
          <w:b/>
          <w:szCs w:val="22"/>
        </w:rPr>
        <w:t>3</w:t>
      </w:r>
    </w:p>
    <w:p w14:paraId="41316381" w14:textId="77777777" w:rsidR="00F06ACE" w:rsidRDefault="00F06ACE" w:rsidP="002B389D">
      <w:pPr>
        <w:spacing w:line="240" w:lineRule="auto"/>
        <w:rPr>
          <w:rFonts w:cs="Arial"/>
          <w:b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F06ACE" w14:paraId="24DC6ACE" w14:textId="77777777" w:rsidTr="00F06ACE">
        <w:tc>
          <w:tcPr>
            <w:tcW w:w="9854" w:type="dxa"/>
          </w:tcPr>
          <w:p w14:paraId="1F655268" w14:textId="49288332" w:rsidR="00F06ACE" w:rsidRPr="001517F4" w:rsidRDefault="00AF1E47" w:rsidP="00F06ACE">
            <w:pPr>
              <w:spacing w:before="240" w:line="480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I can trust my results because </w:t>
            </w:r>
            <w:r w:rsidR="00F06ACE">
              <w:rPr>
                <w:rFonts w:cs="Arial"/>
                <w:szCs w:val="22"/>
              </w:rPr>
              <w:t>…</w:t>
            </w:r>
            <w:r w:rsidR="00F06ACE" w:rsidRPr="001517F4">
              <w:rPr>
                <w:rFonts w:cs="Arial"/>
                <w:szCs w:val="22"/>
              </w:rPr>
              <w:t>…………………………………………</w:t>
            </w:r>
            <w:r w:rsidR="00F06ACE">
              <w:rPr>
                <w:rFonts w:cs="Arial"/>
                <w:szCs w:val="22"/>
              </w:rPr>
              <w:t>……</w:t>
            </w:r>
            <w:r w:rsidR="009C4ABC">
              <w:rPr>
                <w:rFonts w:cs="Arial"/>
                <w:szCs w:val="22"/>
              </w:rPr>
              <w:t>………..</w:t>
            </w:r>
            <w:r w:rsidR="00F06ACE">
              <w:rPr>
                <w:rFonts w:cs="Arial"/>
                <w:szCs w:val="22"/>
              </w:rPr>
              <w:t>..</w:t>
            </w:r>
            <w:r w:rsidR="00AB19F7">
              <w:rPr>
                <w:rFonts w:cs="Arial"/>
                <w:szCs w:val="22"/>
              </w:rPr>
              <w:t>.</w:t>
            </w:r>
            <w:r w:rsidR="007238F5">
              <w:rPr>
                <w:rFonts w:cs="Arial"/>
                <w:szCs w:val="22"/>
              </w:rPr>
              <w:t>...........................................</w:t>
            </w:r>
            <w:r w:rsidR="00AB19F7">
              <w:rPr>
                <w:rFonts w:cs="Arial"/>
                <w:szCs w:val="22"/>
              </w:rPr>
              <w:t>.......................</w:t>
            </w:r>
          </w:p>
          <w:p w14:paraId="0D171E93" w14:textId="384B3DA2" w:rsidR="00F06ACE" w:rsidRPr="001517F4" w:rsidRDefault="00F06ACE" w:rsidP="00F06ACE">
            <w:pPr>
              <w:spacing w:line="480" w:lineRule="auto"/>
              <w:rPr>
                <w:rFonts w:cs="Arial"/>
                <w:szCs w:val="22"/>
              </w:rPr>
            </w:pPr>
            <w:r w:rsidRPr="001517F4">
              <w:rPr>
                <w:rFonts w:cs="Arial"/>
                <w:szCs w:val="22"/>
              </w:rPr>
              <w:t>………………………………………………………</w:t>
            </w:r>
            <w:r>
              <w:rPr>
                <w:rFonts w:cs="Arial"/>
                <w:szCs w:val="22"/>
              </w:rPr>
              <w:t>…………………………………………………</w:t>
            </w:r>
            <w:r w:rsidR="009C4ABC">
              <w:rPr>
                <w:rFonts w:cs="Arial"/>
                <w:szCs w:val="22"/>
              </w:rPr>
              <w:t>…….</w:t>
            </w:r>
          </w:p>
          <w:p w14:paraId="4AFCA91F" w14:textId="398853BB" w:rsidR="00F06ACE" w:rsidRPr="001517F4" w:rsidRDefault="00F06ACE" w:rsidP="00F06ACE">
            <w:pPr>
              <w:spacing w:line="480" w:lineRule="auto"/>
              <w:rPr>
                <w:rFonts w:cs="Arial"/>
                <w:szCs w:val="22"/>
              </w:rPr>
            </w:pPr>
            <w:r w:rsidRPr="001517F4">
              <w:rPr>
                <w:rFonts w:cs="Arial"/>
                <w:szCs w:val="22"/>
              </w:rPr>
              <w:t>………………………………………………………</w:t>
            </w:r>
            <w:r>
              <w:rPr>
                <w:rFonts w:cs="Arial"/>
                <w:szCs w:val="22"/>
              </w:rPr>
              <w:t>……………………………………………………</w:t>
            </w:r>
            <w:r w:rsidRPr="001517F4">
              <w:rPr>
                <w:rFonts w:cs="Arial"/>
                <w:szCs w:val="22"/>
              </w:rPr>
              <w:t>……</w:t>
            </w:r>
            <w:r w:rsidR="009C4ABC">
              <w:rPr>
                <w:rFonts w:cs="Arial"/>
                <w:szCs w:val="22"/>
              </w:rPr>
              <w:t>.</w:t>
            </w:r>
            <w:r w:rsidRPr="001517F4">
              <w:rPr>
                <w:rFonts w:cs="Arial"/>
                <w:szCs w:val="22"/>
              </w:rPr>
              <w:t>…………………………………………………</w:t>
            </w:r>
            <w:r>
              <w:rPr>
                <w:rFonts w:cs="Arial"/>
                <w:szCs w:val="22"/>
              </w:rPr>
              <w:t>…………………………………………………………</w:t>
            </w:r>
            <w:r w:rsidRPr="001517F4">
              <w:rPr>
                <w:rFonts w:cs="Arial"/>
                <w:szCs w:val="22"/>
              </w:rPr>
              <w:t>……</w:t>
            </w:r>
            <w:r w:rsidR="009C4ABC">
              <w:rPr>
                <w:rFonts w:cs="Arial"/>
                <w:szCs w:val="22"/>
              </w:rPr>
              <w:t>.</w:t>
            </w:r>
            <w:r w:rsidRPr="001517F4">
              <w:rPr>
                <w:rFonts w:cs="Arial"/>
                <w:szCs w:val="22"/>
              </w:rPr>
              <w:t>…………………………………………………</w:t>
            </w:r>
            <w:r>
              <w:rPr>
                <w:rFonts w:cs="Arial"/>
                <w:szCs w:val="22"/>
              </w:rPr>
              <w:t>………………………………………</w:t>
            </w:r>
            <w:r w:rsidR="009C4ABC">
              <w:rPr>
                <w:rFonts w:cs="Arial"/>
                <w:szCs w:val="22"/>
              </w:rPr>
              <w:t>………………</w:t>
            </w:r>
          </w:p>
          <w:p w14:paraId="4058AC72" w14:textId="3E010BA5" w:rsidR="00F06ACE" w:rsidRPr="00F06ACE" w:rsidRDefault="00F06ACE" w:rsidP="007238F5">
            <w:pPr>
              <w:spacing w:line="480" w:lineRule="auto"/>
              <w:rPr>
                <w:rFonts w:cs="Arial"/>
                <w:szCs w:val="22"/>
              </w:rPr>
            </w:pPr>
            <w:r w:rsidRPr="001517F4">
              <w:rPr>
                <w:rFonts w:cs="Arial"/>
                <w:szCs w:val="22"/>
              </w:rPr>
              <w:t>…………………………………………………………………………………………………………</w:t>
            </w:r>
            <w:r w:rsidR="009C4ABC">
              <w:rPr>
                <w:rFonts w:cs="Arial"/>
                <w:szCs w:val="22"/>
              </w:rPr>
              <w:t>……</w:t>
            </w:r>
          </w:p>
        </w:tc>
      </w:tr>
    </w:tbl>
    <w:p w14:paraId="1EC31179" w14:textId="6E51015E" w:rsidR="00F06ACE" w:rsidRDefault="00F06ACE" w:rsidP="002B389D">
      <w:pPr>
        <w:spacing w:line="240" w:lineRule="auto"/>
        <w:rPr>
          <w:rFonts w:cs="Arial"/>
          <w:b/>
          <w:szCs w:val="22"/>
        </w:rPr>
      </w:pPr>
    </w:p>
    <w:p w14:paraId="748E3D08" w14:textId="77777777" w:rsidR="00AB19F7" w:rsidRPr="00897136" w:rsidRDefault="00AB19F7" w:rsidP="002B389D">
      <w:pPr>
        <w:spacing w:line="240" w:lineRule="auto"/>
        <w:rPr>
          <w:rFonts w:cs="Arial"/>
          <w:b/>
          <w:szCs w:val="22"/>
        </w:rPr>
      </w:pPr>
    </w:p>
    <w:p w14:paraId="0CEA3209" w14:textId="695B746C" w:rsidR="007D3842" w:rsidRPr="00AB19F7" w:rsidRDefault="002B389D" w:rsidP="002B389D">
      <w:pPr>
        <w:rPr>
          <w:rFonts w:cs="Arial"/>
          <w:szCs w:val="22"/>
        </w:rPr>
      </w:pPr>
      <w:r>
        <w:rPr>
          <w:rFonts w:cs="Arial"/>
          <w:noProof/>
          <w:szCs w:val="22"/>
        </w:rPr>
        <w:drawing>
          <wp:anchor distT="0" distB="0" distL="114300" distR="114300" simplePos="0" relativeHeight="251717632" behindDoc="0" locked="0" layoutInCell="1" allowOverlap="1" wp14:anchorId="1E2B29A8" wp14:editId="68DBE7DD">
            <wp:simplePos x="0" y="0"/>
            <wp:positionH relativeFrom="column">
              <wp:posOffset>4302125</wp:posOffset>
            </wp:positionH>
            <wp:positionV relativeFrom="paragraph">
              <wp:posOffset>6985</wp:posOffset>
            </wp:positionV>
            <wp:extent cx="1747520" cy="833120"/>
            <wp:effectExtent l="0" t="0" r="5080" b="5080"/>
            <wp:wrapNone/>
            <wp:docPr id="24" name="Picture 24" descr="P:\Locate images by paper\ELC Specification 5960\Example results ta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Locate images by paper\ELC Specification 5960\Example results table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7520" cy="83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074D" w:rsidRPr="00897136">
        <w:rPr>
          <w:rFonts w:cs="Arial"/>
          <w:b/>
          <w:szCs w:val="22"/>
        </w:rPr>
        <w:t>Skill Area C</w:t>
      </w:r>
      <w:r w:rsidR="00AF1E47">
        <w:rPr>
          <w:rFonts w:cs="Arial"/>
          <w:b/>
          <w:szCs w:val="22"/>
        </w:rPr>
        <w:t xml:space="preserve">: </w:t>
      </w:r>
      <w:r w:rsidR="0048074D" w:rsidRPr="00897136">
        <w:rPr>
          <w:rFonts w:cs="Arial"/>
          <w:b/>
          <w:szCs w:val="22"/>
        </w:rPr>
        <w:t xml:space="preserve"> Recording data</w:t>
      </w:r>
      <w:r w:rsidR="002D5BE2">
        <w:rPr>
          <w:rFonts w:cs="Arial"/>
          <w:b/>
          <w:szCs w:val="22"/>
        </w:rPr>
        <w:t xml:space="preserve"> (my observations)</w:t>
      </w:r>
      <w:r w:rsidR="0048074D" w:rsidRPr="00897136">
        <w:rPr>
          <w:rFonts w:cs="Arial"/>
          <w:b/>
          <w:szCs w:val="22"/>
        </w:rPr>
        <w:t xml:space="preserve"> </w:t>
      </w:r>
    </w:p>
    <w:p w14:paraId="7C47F593" w14:textId="77777777" w:rsidR="00AF1E47" w:rsidRDefault="00AF1E47">
      <w:pPr>
        <w:spacing w:line="240" w:lineRule="auto"/>
        <w:rPr>
          <w:rFonts w:cs="Arial"/>
          <w:b/>
          <w:szCs w:val="22"/>
        </w:rPr>
      </w:pPr>
    </w:p>
    <w:p w14:paraId="47929FBB" w14:textId="33629E30" w:rsidR="0048074D" w:rsidRPr="00AF1E47" w:rsidRDefault="00AF1E47">
      <w:pPr>
        <w:spacing w:line="240" w:lineRule="auto"/>
        <w:rPr>
          <w:rFonts w:cs="Arial"/>
          <w:b/>
          <w:szCs w:val="22"/>
        </w:rPr>
      </w:pPr>
      <w:r w:rsidRPr="00AF1E47">
        <w:rPr>
          <w:rFonts w:cs="Arial"/>
          <w:b/>
          <w:szCs w:val="22"/>
        </w:rPr>
        <w:t>Entry levels 1,</w:t>
      </w:r>
      <w:r w:rsidR="00AB19F7">
        <w:rPr>
          <w:rFonts w:cs="Arial"/>
          <w:b/>
          <w:szCs w:val="22"/>
        </w:rPr>
        <w:t xml:space="preserve"> </w:t>
      </w:r>
      <w:r w:rsidRPr="00AF1E47">
        <w:rPr>
          <w:rFonts w:cs="Arial"/>
          <w:b/>
          <w:szCs w:val="22"/>
        </w:rPr>
        <w:t>2</w:t>
      </w:r>
      <w:r w:rsidR="00AB19F7">
        <w:rPr>
          <w:rFonts w:cs="Arial"/>
          <w:b/>
          <w:szCs w:val="22"/>
        </w:rPr>
        <w:t xml:space="preserve"> and</w:t>
      </w:r>
      <w:r w:rsidRPr="00AF1E47">
        <w:rPr>
          <w:rFonts w:cs="Arial"/>
          <w:b/>
          <w:szCs w:val="22"/>
        </w:rPr>
        <w:t xml:space="preserve"> 3</w:t>
      </w:r>
    </w:p>
    <w:p w14:paraId="0F8E4CED" w14:textId="1FC162DF" w:rsidR="003D5A24" w:rsidRDefault="003D5A24" w:rsidP="007D3842">
      <w:pPr>
        <w:spacing w:line="360" w:lineRule="auto"/>
        <w:rPr>
          <w:rFonts w:cs="Arial"/>
          <w:b/>
          <w:szCs w:val="22"/>
        </w:rPr>
      </w:pPr>
    </w:p>
    <w:p w14:paraId="78A50CB7" w14:textId="77777777" w:rsidR="009C4ABC" w:rsidRDefault="009C4ABC" w:rsidP="007D3842">
      <w:pPr>
        <w:spacing w:line="360" w:lineRule="auto"/>
        <w:rPr>
          <w:rFonts w:cs="Arial"/>
          <w:b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9C4ABC" w14:paraId="6F3EB431" w14:textId="77777777" w:rsidTr="009C4ABC">
        <w:tc>
          <w:tcPr>
            <w:tcW w:w="9854" w:type="dxa"/>
          </w:tcPr>
          <w:p w14:paraId="15DDAF55" w14:textId="0E636B82" w:rsidR="009C4ABC" w:rsidRPr="007D3842" w:rsidRDefault="009C4ABC" w:rsidP="009C4ABC">
            <w:pPr>
              <w:spacing w:before="120" w:line="240" w:lineRule="auto"/>
              <w:rPr>
                <w:rFonts w:cs="Arial"/>
                <w:szCs w:val="22"/>
              </w:rPr>
            </w:pPr>
            <w:r>
              <w:rPr>
                <w:rFonts w:cs="Arial"/>
                <w:b/>
                <w:szCs w:val="22"/>
              </w:rPr>
              <w:t>My r</w:t>
            </w:r>
            <w:r w:rsidRPr="007D3842">
              <w:rPr>
                <w:rFonts w:cs="Arial"/>
                <w:b/>
                <w:szCs w:val="22"/>
              </w:rPr>
              <w:t>esults:</w:t>
            </w:r>
          </w:p>
          <w:p w14:paraId="749C1CAD" w14:textId="0B5538BC" w:rsidR="009C4ABC" w:rsidRPr="007D3842" w:rsidRDefault="00AF1E47" w:rsidP="009C4ABC">
            <w:pPr>
              <w:spacing w:before="120" w:line="240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Think carefully about your</w:t>
            </w:r>
            <w:r>
              <w:rPr>
                <w:rFonts w:cs="Arial"/>
                <w:b/>
                <w:szCs w:val="22"/>
              </w:rPr>
              <w:t xml:space="preserve"> variables</w:t>
            </w:r>
            <w:r w:rsidR="009C4ABC" w:rsidRPr="007D3842">
              <w:rPr>
                <w:rFonts w:cs="Arial"/>
                <w:szCs w:val="22"/>
              </w:rPr>
              <w:t xml:space="preserve"> </w:t>
            </w:r>
            <w:r w:rsidR="009C4ABC">
              <w:rPr>
                <w:rFonts w:cs="Arial"/>
                <w:szCs w:val="22"/>
              </w:rPr>
              <w:t xml:space="preserve">and </w:t>
            </w:r>
            <w:proofErr w:type="gramStart"/>
            <w:r w:rsidR="009C4ABC" w:rsidRPr="002F5A88">
              <w:rPr>
                <w:rFonts w:cs="Arial"/>
                <w:b/>
                <w:szCs w:val="22"/>
              </w:rPr>
              <w:t>units</w:t>
            </w:r>
            <w:r w:rsidR="009C4ABC">
              <w:rPr>
                <w:rFonts w:cs="Arial"/>
                <w:szCs w:val="22"/>
              </w:rPr>
              <w:t xml:space="preserve">  (</w:t>
            </w:r>
            <w:proofErr w:type="gramEnd"/>
            <w:r w:rsidR="009C4ABC">
              <w:rPr>
                <w:rFonts w:cs="Arial"/>
                <w:szCs w:val="22"/>
              </w:rPr>
              <w:t>what you are measuring</w:t>
            </w:r>
            <w:r>
              <w:rPr>
                <w:rFonts w:cs="Arial"/>
                <w:szCs w:val="22"/>
              </w:rPr>
              <w:t>?</w:t>
            </w:r>
            <w:r w:rsidR="009C4ABC">
              <w:rPr>
                <w:rFonts w:cs="Arial"/>
                <w:szCs w:val="22"/>
              </w:rPr>
              <w:t xml:space="preserve">) </w:t>
            </w:r>
          </w:p>
          <w:p w14:paraId="73AA2D5D" w14:textId="77777777" w:rsidR="009C4ABC" w:rsidRDefault="009C4ABC" w:rsidP="007D3842">
            <w:pPr>
              <w:spacing w:line="360" w:lineRule="auto"/>
              <w:rPr>
                <w:rFonts w:cs="Arial"/>
                <w:b/>
                <w:szCs w:val="22"/>
              </w:rPr>
            </w:pPr>
          </w:p>
          <w:p w14:paraId="629B48E9" w14:textId="77777777" w:rsidR="009C4ABC" w:rsidRDefault="009C4ABC" w:rsidP="007D3842">
            <w:pPr>
              <w:spacing w:line="360" w:lineRule="auto"/>
              <w:rPr>
                <w:rFonts w:cs="Arial"/>
                <w:b/>
                <w:szCs w:val="22"/>
              </w:rPr>
            </w:pPr>
          </w:p>
          <w:p w14:paraId="7A4903B5" w14:textId="77777777" w:rsidR="009C4ABC" w:rsidRDefault="009C4ABC" w:rsidP="007D3842">
            <w:pPr>
              <w:spacing w:line="360" w:lineRule="auto"/>
              <w:rPr>
                <w:rFonts w:cs="Arial"/>
                <w:b/>
                <w:szCs w:val="22"/>
              </w:rPr>
            </w:pPr>
          </w:p>
          <w:p w14:paraId="5E203AA0" w14:textId="77777777" w:rsidR="009C4ABC" w:rsidRDefault="009C4ABC" w:rsidP="007D3842">
            <w:pPr>
              <w:spacing w:line="360" w:lineRule="auto"/>
              <w:rPr>
                <w:rFonts w:cs="Arial"/>
                <w:b/>
                <w:szCs w:val="22"/>
              </w:rPr>
            </w:pPr>
          </w:p>
          <w:p w14:paraId="15760057" w14:textId="77777777" w:rsidR="009C4ABC" w:rsidRDefault="009C4ABC" w:rsidP="007D3842">
            <w:pPr>
              <w:spacing w:line="360" w:lineRule="auto"/>
              <w:rPr>
                <w:rFonts w:cs="Arial"/>
                <w:b/>
                <w:szCs w:val="22"/>
              </w:rPr>
            </w:pPr>
          </w:p>
          <w:p w14:paraId="6AF7D8E1" w14:textId="77777777" w:rsidR="009C4ABC" w:rsidRDefault="009C4ABC" w:rsidP="007D3842">
            <w:pPr>
              <w:spacing w:line="360" w:lineRule="auto"/>
              <w:rPr>
                <w:rFonts w:cs="Arial"/>
                <w:b/>
                <w:szCs w:val="22"/>
              </w:rPr>
            </w:pPr>
          </w:p>
          <w:p w14:paraId="41481052" w14:textId="77777777" w:rsidR="009C4ABC" w:rsidRDefault="009C4ABC" w:rsidP="007D3842">
            <w:pPr>
              <w:spacing w:line="360" w:lineRule="auto"/>
              <w:rPr>
                <w:rFonts w:cs="Arial"/>
                <w:b/>
                <w:szCs w:val="22"/>
              </w:rPr>
            </w:pPr>
          </w:p>
          <w:p w14:paraId="04A6F8E1" w14:textId="77777777" w:rsidR="009C4ABC" w:rsidRDefault="009C4ABC" w:rsidP="007D3842">
            <w:pPr>
              <w:spacing w:line="360" w:lineRule="auto"/>
              <w:rPr>
                <w:rFonts w:cs="Arial"/>
                <w:b/>
                <w:szCs w:val="22"/>
              </w:rPr>
            </w:pPr>
          </w:p>
          <w:p w14:paraId="3501614D" w14:textId="77777777" w:rsidR="009C4ABC" w:rsidRDefault="009C4ABC" w:rsidP="007D3842">
            <w:pPr>
              <w:spacing w:line="360" w:lineRule="auto"/>
              <w:rPr>
                <w:rFonts w:cs="Arial"/>
                <w:b/>
                <w:szCs w:val="22"/>
              </w:rPr>
            </w:pPr>
          </w:p>
          <w:p w14:paraId="7A1F9C23" w14:textId="77777777" w:rsidR="009C4ABC" w:rsidRDefault="009C4ABC" w:rsidP="007D3842">
            <w:pPr>
              <w:spacing w:line="360" w:lineRule="auto"/>
              <w:rPr>
                <w:rFonts w:cs="Arial"/>
                <w:b/>
                <w:szCs w:val="22"/>
              </w:rPr>
            </w:pPr>
          </w:p>
          <w:p w14:paraId="14A28F45" w14:textId="77777777" w:rsidR="009C4ABC" w:rsidRDefault="009C4ABC" w:rsidP="007D3842">
            <w:pPr>
              <w:spacing w:line="360" w:lineRule="auto"/>
              <w:rPr>
                <w:rFonts w:cs="Arial"/>
                <w:b/>
                <w:szCs w:val="22"/>
              </w:rPr>
            </w:pPr>
          </w:p>
          <w:p w14:paraId="4BE6C5CA" w14:textId="77777777" w:rsidR="009C4ABC" w:rsidRDefault="009C4ABC" w:rsidP="007D3842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</w:tr>
    </w:tbl>
    <w:p w14:paraId="6EE5BFB0" w14:textId="77777777" w:rsidR="009C4ABC" w:rsidRDefault="009C4ABC" w:rsidP="007D3842">
      <w:pPr>
        <w:spacing w:line="360" w:lineRule="auto"/>
        <w:rPr>
          <w:rFonts w:cs="Arial"/>
          <w:b/>
          <w:szCs w:val="22"/>
        </w:rPr>
      </w:pPr>
    </w:p>
    <w:p w14:paraId="33A72BEB" w14:textId="77777777" w:rsidR="006A2449" w:rsidRDefault="006A2449">
      <w:pPr>
        <w:spacing w:line="240" w:lineRule="auto"/>
        <w:rPr>
          <w:rFonts w:cs="Arial"/>
          <w:b/>
          <w:szCs w:val="22"/>
        </w:rPr>
      </w:pPr>
      <w:r>
        <w:rPr>
          <w:rFonts w:cs="Arial"/>
          <w:b/>
          <w:szCs w:val="22"/>
        </w:rPr>
        <w:br w:type="page"/>
      </w:r>
    </w:p>
    <w:p w14:paraId="5AD4F1D4" w14:textId="0B721BF5" w:rsidR="00541CF3" w:rsidRDefault="00DF7F62" w:rsidP="007D3842">
      <w:pPr>
        <w:spacing w:line="360" w:lineRule="auto"/>
        <w:rPr>
          <w:rFonts w:cs="Arial"/>
          <w:b/>
          <w:szCs w:val="22"/>
        </w:rPr>
      </w:pPr>
      <w:r>
        <w:rPr>
          <w:rFonts w:cs="Arial"/>
          <w:b/>
          <w:szCs w:val="22"/>
        </w:rPr>
        <w:t>S</w:t>
      </w:r>
      <w:r w:rsidR="00897136">
        <w:rPr>
          <w:rFonts w:cs="Arial"/>
          <w:b/>
          <w:szCs w:val="22"/>
        </w:rPr>
        <w:t>kill A</w:t>
      </w:r>
      <w:r w:rsidR="0048074D">
        <w:rPr>
          <w:rFonts w:cs="Arial"/>
          <w:b/>
          <w:szCs w:val="22"/>
        </w:rPr>
        <w:t xml:space="preserve">rea </w:t>
      </w:r>
      <w:r w:rsidR="002D5BE2">
        <w:rPr>
          <w:rFonts w:cs="Arial"/>
          <w:b/>
          <w:szCs w:val="22"/>
        </w:rPr>
        <w:t xml:space="preserve">D:  </w:t>
      </w:r>
      <w:r w:rsidR="00541CF3">
        <w:rPr>
          <w:rFonts w:cs="Arial"/>
          <w:b/>
          <w:szCs w:val="22"/>
        </w:rPr>
        <w:t xml:space="preserve">Processing and </w:t>
      </w:r>
      <w:r w:rsidR="00AE1E79">
        <w:rPr>
          <w:rFonts w:cs="Arial"/>
          <w:b/>
          <w:szCs w:val="22"/>
        </w:rPr>
        <w:t>presenting</w:t>
      </w:r>
      <w:r w:rsidR="00541CF3">
        <w:rPr>
          <w:rFonts w:cs="Arial"/>
          <w:b/>
          <w:szCs w:val="22"/>
        </w:rPr>
        <w:t xml:space="preserve"> data </w:t>
      </w:r>
    </w:p>
    <w:p w14:paraId="2B50AED5" w14:textId="364E3E37" w:rsidR="007D3842" w:rsidRPr="00AE1E79" w:rsidRDefault="002D5BE2" w:rsidP="007D3842">
      <w:pPr>
        <w:spacing w:line="360" w:lineRule="auto"/>
        <w:rPr>
          <w:rFonts w:cs="Arial"/>
          <w:szCs w:val="22"/>
        </w:rPr>
      </w:pPr>
      <w:r w:rsidRPr="00AE1E79">
        <w:rPr>
          <w:rFonts w:cs="Arial"/>
          <w:szCs w:val="22"/>
        </w:rPr>
        <w:t>Showing</w:t>
      </w:r>
      <w:r w:rsidR="00AF1E47" w:rsidRPr="00AE1E79">
        <w:rPr>
          <w:rFonts w:cs="Arial"/>
          <w:szCs w:val="22"/>
        </w:rPr>
        <w:t xml:space="preserve"> patterns in my results</w:t>
      </w:r>
    </w:p>
    <w:p w14:paraId="6FA50575" w14:textId="79559007" w:rsidR="00AF1E47" w:rsidRPr="007D3842" w:rsidRDefault="00AF1E47" w:rsidP="007D3842">
      <w:pPr>
        <w:spacing w:line="360" w:lineRule="auto"/>
        <w:rPr>
          <w:rFonts w:cs="Arial"/>
          <w:szCs w:val="22"/>
        </w:rPr>
      </w:pPr>
      <w:r>
        <w:rPr>
          <w:rFonts w:cs="Arial"/>
          <w:b/>
          <w:szCs w:val="22"/>
        </w:rPr>
        <w:t xml:space="preserve">Entry </w:t>
      </w:r>
      <w:r w:rsidR="00AE1E79">
        <w:rPr>
          <w:rFonts w:cs="Arial"/>
          <w:b/>
          <w:szCs w:val="22"/>
        </w:rPr>
        <w:t>levels 1,</w:t>
      </w:r>
      <w:r w:rsidR="00AB19F7">
        <w:rPr>
          <w:rFonts w:cs="Arial"/>
          <w:b/>
          <w:szCs w:val="22"/>
        </w:rPr>
        <w:t xml:space="preserve"> </w:t>
      </w:r>
      <w:r w:rsidR="00AE1E79">
        <w:rPr>
          <w:rFonts w:cs="Arial"/>
          <w:b/>
          <w:szCs w:val="22"/>
        </w:rPr>
        <w:t>2</w:t>
      </w:r>
      <w:r w:rsidR="002D5BE2">
        <w:rPr>
          <w:rFonts w:cs="Arial"/>
          <w:b/>
          <w:szCs w:val="22"/>
        </w:rPr>
        <w:t xml:space="preserve"> </w:t>
      </w:r>
      <w:r w:rsidR="00AB19F7">
        <w:rPr>
          <w:rFonts w:cs="Arial"/>
          <w:b/>
          <w:szCs w:val="22"/>
        </w:rPr>
        <w:t>and</w:t>
      </w:r>
      <w:r w:rsidR="002D5BE2">
        <w:rPr>
          <w:rFonts w:cs="Arial"/>
          <w:b/>
          <w:szCs w:val="22"/>
        </w:rPr>
        <w:t xml:space="preserve"> 3</w:t>
      </w:r>
      <w:r>
        <w:rPr>
          <w:rFonts w:cs="Arial"/>
          <w:b/>
          <w:szCs w:val="22"/>
        </w:rPr>
        <w:t xml:space="preserve"> </w:t>
      </w:r>
    </w:p>
    <w:p w14:paraId="31D4F427" w14:textId="612B66E2" w:rsidR="00F271B8" w:rsidRDefault="002B389D" w:rsidP="0048074D">
      <w:pPr>
        <w:spacing w:line="360" w:lineRule="auto"/>
        <w:rPr>
          <w:rFonts w:cs="Arial"/>
          <w:b/>
          <w:szCs w:val="22"/>
        </w:rPr>
      </w:pPr>
      <w:r>
        <w:rPr>
          <w:rFonts w:cs="Arial"/>
          <w:b/>
          <w:noProof/>
          <w:szCs w:val="22"/>
        </w:rPr>
        <w:drawing>
          <wp:anchor distT="0" distB="0" distL="114300" distR="114300" simplePos="0" relativeHeight="251718656" behindDoc="0" locked="0" layoutInCell="1" allowOverlap="1" wp14:anchorId="100DB495" wp14:editId="3A896171">
            <wp:simplePos x="0" y="0"/>
            <wp:positionH relativeFrom="column">
              <wp:posOffset>2148205</wp:posOffset>
            </wp:positionH>
            <wp:positionV relativeFrom="paragraph">
              <wp:posOffset>1292860</wp:posOffset>
            </wp:positionV>
            <wp:extent cx="1061720" cy="1033145"/>
            <wp:effectExtent l="0" t="0" r="5080" b="0"/>
            <wp:wrapNone/>
            <wp:docPr id="32" name="Picture 32" descr="P:\Locate images by paper\ELC Specification 5960\Example line grap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:\Locate images by paper\ELC Specification 5960\Example line graph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720" cy="103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D31C3EA" wp14:editId="0C45C4D3">
                <wp:simplePos x="0" y="0"/>
                <wp:positionH relativeFrom="column">
                  <wp:posOffset>3387725</wp:posOffset>
                </wp:positionH>
                <wp:positionV relativeFrom="paragraph">
                  <wp:posOffset>711200</wp:posOffset>
                </wp:positionV>
                <wp:extent cx="504190" cy="409575"/>
                <wp:effectExtent l="0" t="0" r="10160" b="285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19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79BDD9" w14:textId="77777777" w:rsidR="00F271B8" w:rsidRDefault="00F271B8" w:rsidP="00F271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D31C3EA" id="Text Box 20" o:spid="_x0000_s1028" type="#_x0000_t202" style="position:absolute;margin-left:266.75pt;margin-top:56pt;width:39.7pt;height:32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" fillcolor="white [3201]" strokeweight=".5pt">
                <v:textbox>
                  <w:txbxContent>
                    <w:p w14:paraId="6E79BDD9" w14:textId="77777777" w:rsidR="00F271B8" w:rsidRDefault="00F271B8" w:rsidP="00F271B8"/>
                  </w:txbxContent>
                </v:textbox>
              </v:shape>
            </w:pict>
          </mc:Fallback>
        </mc:AlternateContent>
      </w:r>
      <w:r w:rsidR="007D3842">
        <w:rPr>
          <w:rFonts w:cs="Arial"/>
          <w:szCs w:val="22"/>
        </w:rPr>
        <w:t>I am going to use a:</w:t>
      </w:r>
      <w:r w:rsidR="00F271B8">
        <w:rPr>
          <w:rFonts w:cs="Arial"/>
          <w:szCs w:val="22"/>
        </w:rPr>
        <w:tab/>
      </w:r>
      <w:r w:rsidR="007D3842" w:rsidRPr="007D3842">
        <w:rPr>
          <w:rFonts w:cs="Arial"/>
          <w:b/>
          <w:szCs w:val="22"/>
        </w:rPr>
        <w:t xml:space="preserve">bar chart </w:t>
      </w:r>
      <w:r>
        <w:rPr>
          <w:rFonts w:cs="Arial"/>
          <w:b/>
          <w:noProof/>
          <w:szCs w:val="22"/>
        </w:rPr>
        <w:drawing>
          <wp:inline distT="0" distB="0" distL="0" distR="0" wp14:anchorId="1F1A55E7" wp14:editId="022A8EB2">
            <wp:extent cx="1166919" cy="1116281"/>
            <wp:effectExtent l="0" t="0" r="0" b="8255"/>
            <wp:docPr id="27" name="Picture 27" descr="P:\Locate images by paper\ELC Specification 5960\Example bar ch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:\Locate images by paper\ELC Specification 5960\Example bar chart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121" cy="111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074D">
        <w:rPr>
          <w:rFonts w:cs="Arial"/>
          <w:b/>
          <w:szCs w:val="22"/>
        </w:rPr>
        <w:t xml:space="preserve"> </w:t>
      </w:r>
    </w:p>
    <w:p w14:paraId="436BFCC0" w14:textId="77777777" w:rsidR="002B389D" w:rsidRDefault="002B389D" w:rsidP="0048074D">
      <w:pPr>
        <w:spacing w:line="360" w:lineRule="auto"/>
        <w:rPr>
          <w:rFonts w:cs="Arial"/>
          <w:b/>
          <w:szCs w:val="22"/>
        </w:rPr>
      </w:pPr>
    </w:p>
    <w:p w14:paraId="20CC1D48" w14:textId="227F64AB" w:rsidR="002B389D" w:rsidRDefault="002B389D" w:rsidP="0048074D">
      <w:pPr>
        <w:spacing w:line="360" w:lineRule="auto"/>
        <w:rPr>
          <w:rFonts w:cs="Arial"/>
          <w:b/>
          <w:szCs w:val="22"/>
        </w:rPr>
      </w:pPr>
      <w:r>
        <w:rPr>
          <w:rFonts w:cs="Arial"/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1F38F21" wp14:editId="3E614A73">
                <wp:simplePos x="0" y="0"/>
                <wp:positionH relativeFrom="column">
                  <wp:posOffset>3345815</wp:posOffset>
                </wp:positionH>
                <wp:positionV relativeFrom="paragraph">
                  <wp:posOffset>2540</wp:posOffset>
                </wp:positionV>
                <wp:extent cx="504190" cy="409575"/>
                <wp:effectExtent l="0" t="0" r="10160" b="2857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19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1CAA27" w14:textId="77777777" w:rsidR="00F271B8" w:rsidRDefault="00F271B8" w:rsidP="00F271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1F38F21" id="Text Box 19" o:spid="_x0000_s1029" type="#_x0000_t202" style="position:absolute;margin-left:263.45pt;margin-top:.2pt;width:39.7pt;height:32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" fillcolor="white [3201]" strokeweight=".5pt">
                <v:textbox>
                  <w:txbxContent>
                    <w:p w14:paraId="6B1CAA27" w14:textId="77777777" w:rsidR="00F271B8" w:rsidRDefault="00F271B8" w:rsidP="00F271B8"/>
                  </w:txbxContent>
                </v:textbox>
              </v:shape>
            </w:pict>
          </mc:Fallback>
        </mc:AlternateContent>
      </w:r>
    </w:p>
    <w:p w14:paraId="079D8356" w14:textId="4223E21C" w:rsidR="0048074D" w:rsidRPr="007D3842" w:rsidRDefault="007D3842" w:rsidP="00F271B8">
      <w:pPr>
        <w:spacing w:line="360" w:lineRule="auto"/>
        <w:ind w:left="1440" w:firstLine="720"/>
        <w:rPr>
          <w:rFonts w:cs="Arial"/>
          <w:szCs w:val="22"/>
        </w:rPr>
      </w:pPr>
      <w:proofErr w:type="gramStart"/>
      <w:r w:rsidRPr="007D3842">
        <w:rPr>
          <w:rFonts w:cs="Arial"/>
          <w:b/>
          <w:szCs w:val="22"/>
        </w:rPr>
        <w:t>line</w:t>
      </w:r>
      <w:proofErr w:type="gramEnd"/>
      <w:r w:rsidRPr="007D3842">
        <w:rPr>
          <w:rFonts w:cs="Arial"/>
          <w:b/>
          <w:szCs w:val="22"/>
        </w:rPr>
        <w:t xml:space="preserve"> graph</w:t>
      </w:r>
      <w:r w:rsidR="001D2743">
        <w:rPr>
          <w:rFonts w:cs="Arial"/>
          <w:b/>
          <w:szCs w:val="22"/>
        </w:rPr>
        <w:tab/>
      </w:r>
      <w:r w:rsidR="001D2743">
        <w:rPr>
          <w:rFonts w:cs="Arial"/>
          <w:b/>
          <w:szCs w:val="22"/>
        </w:rPr>
        <w:tab/>
      </w:r>
      <w:r w:rsidR="001D2743">
        <w:rPr>
          <w:rFonts w:cs="Arial"/>
          <w:b/>
          <w:szCs w:val="22"/>
        </w:rPr>
        <w:tab/>
      </w:r>
      <w:r w:rsidR="001D2743">
        <w:rPr>
          <w:rFonts w:cs="Arial"/>
          <w:b/>
          <w:szCs w:val="22"/>
        </w:rPr>
        <w:tab/>
      </w:r>
      <w:r w:rsidR="001D2743">
        <w:rPr>
          <w:rFonts w:cs="Arial"/>
          <w:b/>
          <w:szCs w:val="22"/>
        </w:rPr>
        <w:tab/>
        <w:t>t</w:t>
      </w:r>
      <w:r w:rsidR="0048074D">
        <w:rPr>
          <w:rFonts w:cs="Arial"/>
          <w:b/>
          <w:szCs w:val="22"/>
        </w:rPr>
        <w:t xml:space="preserve">o show the results </w:t>
      </w:r>
      <w:r w:rsidR="00FF7B62">
        <w:rPr>
          <w:rFonts w:cs="Arial"/>
          <w:b/>
          <w:szCs w:val="22"/>
        </w:rPr>
        <w:t xml:space="preserve">I </w:t>
      </w:r>
      <w:r w:rsidR="0048074D">
        <w:rPr>
          <w:rFonts w:cs="Arial"/>
          <w:b/>
          <w:szCs w:val="22"/>
        </w:rPr>
        <w:t>collected</w:t>
      </w:r>
    </w:p>
    <w:p w14:paraId="0EB43153" w14:textId="2632ECA0" w:rsidR="00F271B8" w:rsidRDefault="002B389D" w:rsidP="007D3842">
      <w:pPr>
        <w:spacing w:line="360" w:lineRule="auto"/>
        <w:rPr>
          <w:noProof/>
        </w:rPr>
      </w:pPr>
      <w:r>
        <w:rPr>
          <w:rFonts w:cs="Arial"/>
          <w:b/>
          <w:noProof/>
          <w:szCs w:val="22"/>
        </w:rPr>
        <w:drawing>
          <wp:anchor distT="0" distB="0" distL="114300" distR="114300" simplePos="0" relativeHeight="251719680" behindDoc="0" locked="0" layoutInCell="1" allowOverlap="1" wp14:anchorId="5C72A941" wp14:editId="0AAC712C">
            <wp:simplePos x="0" y="0"/>
            <wp:positionH relativeFrom="column">
              <wp:posOffset>2171065</wp:posOffset>
            </wp:positionH>
            <wp:positionV relativeFrom="paragraph">
              <wp:posOffset>229235</wp:posOffset>
            </wp:positionV>
            <wp:extent cx="1056640" cy="1038860"/>
            <wp:effectExtent l="0" t="0" r="0" b="8890"/>
            <wp:wrapNone/>
            <wp:docPr id="38" name="Picture 38" descr="P:\Locate images by paper\ELC Specification 5960\Example pie ch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:\Locate images by paper\ELC Specification 5960\Example pie chart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640" cy="103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8C0A3A" w14:textId="1E23AE58" w:rsidR="002B389D" w:rsidRDefault="002B389D" w:rsidP="007D3842">
      <w:pPr>
        <w:spacing w:line="360" w:lineRule="auto"/>
        <w:rPr>
          <w:rFonts w:cs="Arial"/>
          <w:b/>
          <w:szCs w:val="22"/>
        </w:rPr>
      </w:pPr>
    </w:p>
    <w:p w14:paraId="07BD36D3" w14:textId="5DFDB0EC" w:rsidR="002B389D" w:rsidRDefault="002B389D" w:rsidP="007D3842">
      <w:pPr>
        <w:spacing w:line="360" w:lineRule="auto"/>
        <w:rPr>
          <w:rFonts w:cs="Arial"/>
          <w:b/>
          <w:szCs w:val="22"/>
        </w:rPr>
      </w:pPr>
      <w:r>
        <w:rPr>
          <w:rFonts w:cs="Arial"/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924E483" wp14:editId="2CC99864">
                <wp:simplePos x="0" y="0"/>
                <wp:positionH relativeFrom="column">
                  <wp:posOffset>3389630</wp:posOffset>
                </wp:positionH>
                <wp:positionV relativeFrom="paragraph">
                  <wp:posOffset>29210</wp:posOffset>
                </wp:positionV>
                <wp:extent cx="504190" cy="409575"/>
                <wp:effectExtent l="0" t="0" r="10160" b="285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19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FF87CD" w14:textId="77777777" w:rsidR="00F271B8" w:rsidRDefault="00F271B8" w:rsidP="00F271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924E483" id="Text Box 17" o:spid="_x0000_s1030" type="#_x0000_t202" style="position:absolute;margin-left:266.9pt;margin-top:2.3pt;width:39.7pt;height:32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" fillcolor="white [3201]" strokeweight=".5pt">
                <v:textbox>
                  <w:txbxContent>
                    <w:p w14:paraId="77FF87CD" w14:textId="77777777" w:rsidR="00F271B8" w:rsidRDefault="00F271B8" w:rsidP="00F271B8"/>
                  </w:txbxContent>
                </v:textbox>
              </v:shape>
            </w:pict>
          </mc:Fallback>
        </mc:AlternateContent>
      </w:r>
    </w:p>
    <w:p w14:paraId="514FF646" w14:textId="5D5AB631" w:rsidR="007D3842" w:rsidRPr="007D3842" w:rsidRDefault="002B389D" w:rsidP="007D3842">
      <w:pPr>
        <w:spacing w:line="360" w:lineRule="auto"/>
        <w:rPr>
          <w:rFonts w:cs="Arial"/>
          <w:szCs w:val="22"/>
        </w:rPr>
      </w:pPr>
      <w:r>
        <w:rPr>
          <w:rFonts w:cs="Arial"/>
          <w:b/>
          <w:szCs w:val="22"/>
        </w:rPr>
        <w:tab/>
      </w:r>
      <w:r w:rsidR="00F271B8">
        <w:rPr>
          <w:rFonts w:cs="Arial"/>
          <w:b/>
          <w:szCs w:val="22"/>
        </w:rPr>
        <w:tab/>
      </w:r>
      <w:r w:rsidR="001D2743">
        <w:rPr>
          <w:rFonts w:cs="Arial"/>
          <w:b/>
          <w:szCs w:val="22"/>
        </w:rPr>
        <w:tab/>
      </w:r>
      <w:proofErr w:type="gramStart"/>
      <w:r w:rsidR="002F5A88" w:rsidRPr="007D3842">
        <w:rPr>
          <w:rFonts w:cs="Arial"/>
          <w:b/>
          <w:szCs w:val="22"/>
        </w:rPr>
        <w:t>pie</w:t>
      </w:r>
      <w:proofErr w:type="gramEnd"/>
      <w:r w:rsidR="002F5A88" w:rsidRPr="007D3842">
        <w:rPr>
          <w:rFonts w:cs="Arial"/>
          <w:b/>
          <w:szCs w:val="22"/>
        </w:rPr>
        <w:t xml:space="preserve"> chart</w:t>
      </w:r>
      <w:r w:rsidRPr="002B389D"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03A7AD8E" w14:textId="51954795" w:rsidR="00F97515" w:rsidRDefault="00F97515" w:rsidP="007D3842">
      <w:pPr>
        <w:spacing w:line="360" w:lineRule="auto"/>
        <w:rPr>
          <w:rFonts w:cs="Arial"/>
          <w:szCs w:val="22"/>
        </w:rPr>
      </w:pPr>
    </w:p>
    <w:p w14:paraId="13A218D0" w14:textId="77777777" w:rsidR="00ED458E" w:rsidRDefault="00ED458E" w:rsidP="00F97515">
      <w:pPr>
        <w:rPr>
          <w:rFonts w:cs="Arial"/>
          <w:szCs w:val="22"/>
        </w:rPr>
      </w:pPr>
    </w:p>
    <w:p w14:paraId="4C9EA2BA" w14:textId="3D5AAAD2" w:rsidR="00ED458E" w:rsidRDefault="002D5BE2" w:rsidP="00F97515">
      <w:pPr>
        <w:rPr>
          <w:rFonts w:cs="Arial"/>
          <w:szCs w:val="22"/>
        </w:rPr>
      </w:pPr>
      <w:r>
        <w:rPr>
          <w:rFonts w:cs="Arial"/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A91E4AE" wp14:editId="7C0469D8">
                <wp:simplePos x="0" y="0"/>
                <wp:positionH relativeFrom="column">
                  <wp:posOffset>3389418</wp:posOffset>
                </wp:positionH>
                <wp:positionV relativeFrom="paragraph">
                  <wp:posOffset>20955</wp:posOffset>
                </wp:positionV>
                <wp:extent cx="504190" cy="409575"/>
                <wp:effectExtent l="0" t="0" r="10160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19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AE5824" w14:textId="77777777" w:rsidR="002D5BE2" w:rsidRDefault="002D5BE2" w:rsidP="002D5B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A91E4AE" id="Text Box 11" o:spid="_x0000_s1031" type="#_x0000_t202" style="position:absolute;margin-left:266.9pt;margin-top:1.65pt;width:39.7pt;height:32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" fillcolor="white [3201]" strokeweight=".5pt">
                <v:textbox>
                  <w:txbxContent>
                    <w:p w14:paraId="05AE5824" w14:textId="77777777" w:rsidR="002D5BE2" w:rsidRDefault="002D5BE2" w:rsidP="002D5BE2"/>
                  </w:txbxContent>
                </v:textbox>
              </v:shape>
            </w:pict>
          </mc:Fallback>
        </mc:AlternateContent>
      </w:r>
    </w:p>
    <w:p w14:paraId="7CD59820" w14:textId="3573FA6B" w:rsidR="00ED458E" w:rsidRPr="002D5BE2" w:rsidRDefault="002D5BE2" w:rsidP="00F97515">
      <w:pPr>
        <w:rPr>
          <w:rFonts w:cs="Arial"/>
          <w:b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proofErr w:type="gramStart"/>
      <w:r w:rsidRPr="002D5BE2">
        <w:rPr>
          <w:rFonts w:cs="Arial"/>
          <w:b/>
          <w:szCs w:val="22"/>
        </w:rPr>
        <w:t>other</w:t>
      </w:r>
      <w:proofErr w:type="gramEnd"/>
      <w:r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ab/>
      </w:r>
    </w:p>
    <w:p w14:paraId="3E7C3650" w14:textId="001F541C" w:rsidR="00F97515" w:rsidRDefault="00F97515" w:rsidP="00F97515">
      <w:pPr>
        <w:rPr>
          <w:rFonts w:cs="Arial"/>
          <w:szCs w:val="22"/>
        </w:rPr>
      </w:pPr>
    </w:p>
    <w:p w14:paraId="12EB9E3D" w14:textId="77777777" w:rsidR="002D5BE2" w:rsidRDefault="002D5BE2" w:rsidP="00F97515">
      <w:pPr>
        <w:rPr>
          <w:rFonts w:cs="Arial"/>
          <w:szCs w:val="22"/>
        </w:rPr>
      </w:pPr>
    </w:p>
    <w:p w14:paraId="742252FD" w14:textId="2A8EDE41" w:rsidR="002D5BE2" w:rsidRPr="00F97515" w:rsidRDefault="002D5BE2" w:rsidP="00F97515">
      <w:pPr>
        <w:rPr>
          <w:rFonts w:cs="Arial"/>
          <w:szCs w:val="22"/>
        </w:rPr>
      </w:pPr>
      <w:r>
        <w:rPr>
          <w:rFonts w:cs="Arial"/>
          <w:szCs w:val="22"/>
        </w:rPr>
        <w:t>Show or attach your processed data here</w:t>
      </w:r>
      <w:r w:rsidR="0029030D">
        <w:rPr>
          <w:rFonts w:cs="Arial"/>
          <w:szCs w:val="22"/>
        </w:rPr>
        <w:t>:</w:t>
      </w:r>
    </w:p>
    <w:p w14:paraId="3E3C6910" w14:textId="0338D434" w:rsidR="00F97515" w:rsidRPr="00F97515" w:rsidRDefault="00F97515" w:rsidP="00F97515">
      <w:pPr>
        <w:rPr>
          <w:rFonts w:cs="Arial"/>
          <w:szCs w:val="22"/>
        </w:rPr>
      </w:pPr>
    </w:p>
    <w:p w14:paraId="2E976806" w14:textId="77777777" w:rsidR="00F97515" w:rsidRPr="00F97515" w:rsidRDefault="00F97515" w:rsidP="00F97515">
      <w:pPr>
        <w:rPr>
          <w:rFonts w:cs="Arial"/>
          <w:szCs w:val="22"/>
        </w:rPr>
      </w:pPr>
    </w:p>
    <w:p w14:paraId="017E8686" w14:textId="77777777" w:rsidR="00F97515" w:rsidRPr="00F97515" w:rsidRDefault="00F97515" w:rsidP="00F97515">
      <w:pPr>
        <w:rPr>
          <w:rFonts w:cs="Arial"/>
          <w:szCs w:val="22"/>
        </w:rPr>
      </w:pPr>
    </w:p>
    <w:p w14:paraId="6DFB7C13" w14:textId="77777777" w:rsidR="00F97515" w:rsidRPr="00F97515" w:rsidRDefault="00F97515" w:rsidP="00F97515">
      <w:pPr>
        <w:rPr>
          <w:rFonts w:cs="Arial"/>
          <w:szCs w:val="22"/>
        </w:rPr>
      </w:pPr>
    </w:p>
    <w:p w14:paraId="63D3C3FC" w14:textId="77777777" w:rsidR="00F97515" w:rsidRPr="00F97515" w:rsidRDefault="00F97515" w:rsidP="00F97515">
      <w:pPr>
        <w:rPr>
          <w:rFonts w:cs="Arial"/>
          <w:szCs w:val="22"/>
        </w:rPr>
      </w:pPr>
    </w:p>
    <w:p w14:paraId="4E129341" w14:textId="77777777" w:rsidR="00F97515" w:rsidRPr="00F97515" w:rsidRDefault="00F97515" w:rsidP="00F97515">
      <w:pPr>
        <w:rPr>
          <w:rFonts w:cs="Arial"/>
          <w:szCs w:val="22"/>
        </w:rPr>
      </w:pPr>
    </w:p>
    <w:p w14:paraId="006E7090" w14:textId="77777777" w:rsidR="00F97515" w:rsidRPr="00F97515" w:rsidRDefault="00F97515" w:rsidP="00F97515">
      <w:pPr>
        <w:rPr>
          <w:rFonts w:cs="Arial"/>
          <w:szCs w:val="22"/>
        </w:rPr>
      </w:pPr>
    </w:p>
    <w:p w14:paraId="27E0ED13" w14:textId="77777777" w:rsidR="00F97515" w:rsidRPr="00F97515" w:rsidRDefault="00F97515" w:rsidP="00F97515">
      <w:pPr>
        <w:rPr>
          <w:rFonts w:cs="Arial"/>
          <w:szCs w:val="22"/>
        </w:rPr>
      </w:pPr>
    </w:p>
    <w:p w14:paraId="7AF3C48C" w14:textId="77777777" w:rsidR="00F97515" w:rsidRPr="00F97515" w:rsidRDefault="00F97515" w:rsidP="00F97515">
      <w:pPr>
        <w:rPr>
          <w:rFonts w:cs="Arial"/>
          <w:szCs w:val="22"/>
        </w:rPr>
      </w:pPr>
    </w:p>
    <w:p w14:paraId="74C8219C" w14:textId="77777777" w:rsidR="00F97515" w:rsidRPr="00F97515" w:rsidRDefault="00F97515" w:rsidP="00F97515">
      <w:pPr>
        <w:rPr>
          <w:rFonts w:cs="Arial"/>
          <w:szCs w:val="22"/>
        </w:rPr>
      </w:pPr>
    </w:p>
    <w:p w14:paraId="3CBE51BD" w14:textId="77777777" w:rsidR="00F97515" w:rsidRPr="00F97515" w:rsidRDefault="00F97515" w:rsidP="00F97515">
      <w:pPr>
        <w:rPr>
          <w:rFonts w:cs="Arial"/>
          <w:szCs w:val="22"/>
        </w:rPr>
      </w:pPr>
    </w:p>
    <w:p w14:paraId="6C528112" w14:textId="77777777" w:rsidR="00F97515" w:rsidRPr="00F97515" w:rsidRDefault="00F97515" w:rsidP="00F97515">
      <w:pPr>
        <w:rPr>
          <w:rFonts w:cs="Arial"/>
          <w:szCs w:val="22"/>
        </w:rPr>
      </w:pPr>
    </w:p>
    <w:p w14:paraId="342E7F55" w14:textId="77777777" w:rsidR="00F97515" w:rsidRPr="00F97515" w:rsidRDefault="00F97515" w:rsidP="00F97515">
      <w:pPr>
        <w:rPr>
          <w:rFonts w:cs="Arial"/>
          <w:szCs w:val="22"/>
        </w:rPr>
      </w:pPr>
    </w:p>
    <w:p w14:paraId="76D7BA04" w14:textId="77777777" w:rsidR="00F97515" w:rsidRPr="00F97515" w:rsidRDefault="00F97515" w:rsidP="00F97515">
      <w:pPr>
        <w:rPr>
          <w:rFonts w:cs="Arial"/>
          <w:szCs w:val="22"/>
        </w:rPr>
      </w:pPr>
    </w:p>
    <w:p w14:paraId="4D0818FF" w14:textId="77777777" w:rsidR="00F97515" w:rsidRPr="00F97515" w:rsidRDefault="00F97515" w:rsidP="00F97515">
      <w:pPr>
        <w:rPr>
          <w:rFonts w:cs="Arial"/>
          <w:szCs w:val="22"/>
        </w:rPr>
      </w:pPr>
    </w:p>
    <w:p w14:paraId="4AB3DE0E" w14:textId="77777777" w:rsidR="00F97515" w:rsidRPr="00F97515" w:rsidRDefault="00F97515" w:rsidP="00F97515">
      <w:pPr>
        <w:rPr>
          <w:rFonts w:cs="Arial"/>
          <w:szCs w:val="22"/>
        </w:rPr>
      </w:pPr>
    </w:p>
    <w:p w14:paraId="715A9CBE" w14:textId="77777777" w:rsidR="00F97515" w:rsidRPr="00F97515" w:rsidRDefault="00F97515" w:rsidP="00F97515">
      <w:pPr>
        <w:rPr>
          <w:rFonts w:cs="Arial"/>
          <w:szCs w:val="22"/>
        </w:rPr>
      </w:pPr>
    </w:p>
    <w:p w14:paraId="3C3C272D" w14:textId="77777777" w:rsidR="00F97515" w:rsidRPr="00F97515" w:rsidRDefault="00F97515" w:rsidP="00F97515">
      <w:pPr>
        <w:rPr>
          <w:rFonts w:cs="Arial"/>
          <w:szCs w:val="22"/>
        </w:rPr>
      </w:pPr>
    </w:p>
    <w:p w14:paraId="6AB7B074" w14:textId="77777777" w:rsidR="00F97515" w:rsidRPr="00F97515" w:rsidRDefault="00F97515" w:rsidP="00F97515">
      <w:pPr>
        <w:rPr>
          <w:rFonts w:cs="Arial"/>
          <w:szCs w:val="22"/>
        </w:rPr>
      </w:pPr>
    </w:p>
    <w:p w14:paraId="23F93A71" w14:textId="77777777" w:rsidR="00F97515" w:rsidRPr="00F97515" w:rsidRDefault="00F97515" w:rsidP="00F97515">
      <w:pPr>
        <w:rPr>
          <w:rFonts w:cs="Arial"/>
          <w:szCs w:val="22"/>
        </w:rPr>
      </w:pPr>
    </w:p>
    <w:p w14:paraId="632EFB4E" w14:textId="77777777" w:rsidR="002B389D" w:rsidRDefault="002B389D" w:rsidP="00F97515">
      <w:pPr>
        <w:rPr>
          <w:rFonts w:cs="Arial"/>
          <w:szCs w:val="22"/>
        </w:rPr>
        <w:sectPr w:rsidR="002B389D" w:rsidSect="002B389D">
          <w:pgSz w:w="11906" w:h="16838" w:code="9"/>
          <w:pgMar w:top="1134" w:right="1134" w:bottom="1134" w:left="1134" w:header="567" w:footer="170" w:gutter="0"/>
          <w:cols w:space="708"/>
          <w:titlePg/>
          <w:docGrid w:linePitch="360"/>
        </w:sectPr>
      </w:pPr>
    </w:p>
    <w:p w14:paraId="3A53AFF9" w14:textId="03908898" w:rsidR="00F97515" w:rsidRDefault="00ED458E" w:rsidP="00F97515">
      <w:pPr>
        <w:rPr>
          <w:rFonts w:cs="Arial"/>
          <w:b/>
          <w:szCs w:val="22"/>
        </w:rPr>
      </w:pPr>
      <w:r w:rsidRPr="00897136">
        <w:rPr>
          <w:rFonts w:cs="Arial"/>
          <w:b/>
          <w:szCs w:val="22"/>
        </w:rPr>
        <w:t>Skill Area E</w:t>
      </w:r>
      <w:r w:rsidR="00541CF3">
        <w:rPr>
          <w:rFonts w:cs="Arial"/>
          <w:b/>
          <w:szCs w:val="22"/>
        </w:rPr>
        <w:t>:</w:t>
      </w:r>
      <w:r w:rsidR="002D5BE2">
        <w:rPr>
          <w:rFonts w:cs="Arial"/>
          <w:b/>
          <w:szCs w:val="22"/>
        </w:rPr>
        <w:t xml:space="preserve">  </w:t>
      </w:r>
      <w:r w:rsidR="00541CF3">
        <w:rPr>
          <w:rFonts w:cs="Arial"/>
          <w:b/>
          <w:szCs w:val="22"/>
        </w:rPr>
        <w:t>Interpreting and Evaluating</w:t>
      </w:r>
    </w:p>
    <w:p w14:paraId="0F8357D0" w14:textId="35F6CAE9" w:rsidR="001D2743" w:rsidRDefault="00A15EE1" w:rsidP="00F97515">
      <w:pPr>
        <w:rPr>
          <w:rFonts w:cs="Arial"/>
          <w:b/>
          <w:szCs w:val="22"/>
        </w:rPr>
      </w:pPr>
      <w:r>
        <w:rPr>
          <w:rFonts w:cs="Arial"/>
          <w:b/>
          <w:szCs w:val="22"/>
        </w:rPr>
        <w:t>Levels 1,</w:t>
      </w:r>
      <w:r w:rsidR="00FB6F49">
        <w:rPr>
          <w:rFonts w:cs="Arial"/>
          <w:b/>
          <w:szCs w:val="22"/>
        </w:rPr>
        <w:t xml:space="preserve"> </w:t>
      </w:r>
      <w:r>
        <w:rPr>
          <w:rFonts w:cs="Arial"/>
          <w:b/>
          <w:szCs w:val="22"/>
        </w:rPr>
        <w:t xml:space="preserve">2 </w:t>
      </w:r>
      <w:r w:rsidR="00FB6F49">
        <w:rPr>
          <w:rFonts w:cs="Arial"/>
          <w:b/>
          <w:szCs w:val="22"/>
        </w:rPr>
        <w:t xml:space="preserve">and </w:t>
      </w:r>
      <w:r>
        <w:rPr>
          <w:rFonts w:cs="Arial"/>
          <w:b/>
          <w:szCs w:val="22"/>
        </w:rPr>
        <w:t>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9C4ABC" w14:paraId="0F991A60" w14:textId="77777777" w:rsidTr="009C4ABC">
        <w:tc>
          <w:tcPr>
            <w:tcW w:w="9854" w:type="dxa"/>
          </w:tcPr>
          <w:p w14:paraId="5D52258F" w14:textId="48393D38" w:rsidR="009C4ABC" w:rsidRPr="00F97515" w:rsidRDefault="009C4ABC" w:rsidP="009C4ABC">
            <w:pPr>
              <w:spacing w:before="120" w:line="480" w:lineRule="auto"/>
              <w:rPr>
                <w:rFonts w:cs="Arial"/>
                <w:b/>
                <w:szCs w:val="22"/>
              </w:rPr>
            </w:pPr>
            <w:r w:rsidRPr="00F97515">
              <w:rPr>
                <w:rFonts w:cs="Arial"/>
                <w:b/>
                <w:szCs w:val="22"/>
              </w:rPr>
              <w:t>Conclusion</w:t>
            </w:r>
            <w:r w:rsidR="002D5BE2">
              <w:rPr>
                <w:rFonts w:cs="Arial"/>
                <w:b/>
                <w:szCs w:val="22"/>
              </w:rPr>
              <w:t xml:space="preserve"> :  My evide</w:t>
            </w:r>
            <w:r w:rsidR="001509E7">
              <w:rPr>
                <w:rFonts w:cs="Arial"/>
                <w:b/>
                <w:szCs w:val="22"/>
              </w:rPr>
              <w:t>nce tells me that the best cup to keep my tea hot is made of</w:t>
            </w:r>
            <w:r>
              <w:rPr>
                <w:rFonts w:cs="Arial"/>
                <w:b/>
                <w:szCs w:val="22"/>
              </w:rPr>
              <w:t xml:space="preserve">: </w:t>
            </w:r>
          </w:p>
          <w:p w14:paraId="3377CA2C" w14:textId="03D6C6EF" w:rsidR="009C4ABC" w:rsidRPr="00F97515" w:rsidRDefault="009C4ABC" w:rsidP="009C4ABC">
            <w:pPr>
              <w:spacing w:line="480" w:lineRule="auto"/>
              <w:rPr>
                <w:rFonts w:cs="Arial"/>
                <w:szCs w:val="22"/>
              </w:rPr>
            </w:pPr>
            <w:r w:rsidRPr="00F97515">
              <w:rPr>
                <w:rFonts w:cs="Arial"/>
                <w:szCs w:val="22"/>
              </w:rPr>
              <w:t>………………………………………</w:t>
            </w:r>
            <w:r w:rsidR="00AF49FE">
              <w:rPr>
                <w:rFonts w:cs="Arial"/>
                <w:szCs w:val="22"/>
              </w:rPr>
              <w:t>………………………………………………………………….……</w:t>
            </w:r>
          </w:p>
          <w:p w14:paraId="62C7BC1C" w14:textId="41D5F588" w:rsidR="009C4ABC" w:rsidRPr="00F97515" w:rsidRDefault="009C4ABC" w:rsidP="009C4ABC">
            <w:pPr>
              <w:spacing w:line="480" w:lineRule="auto"/>
              <w:rPr>
                <w:rFonts w:cs="Arial"/>
                <w:szCs w:val="22"/>
              </w:rPr>
            </w:pPr>
            <w:r w:rsidRPr="00F97515">
              <w:rPr>
                <w:rFonts w:cs="Arial"/>
                <w:szCs w:val="22"/>
              </w:rPr>
              <w:t>………………………………………</w:t>
            </w:r>
            <w:r>
              <w:rPr>
                <w:rFonts w:cs="Arial"/>
                <w:szCs w:val="22"/>
              </w:rPr>
              <w:t>…………………………………………………………………….….…</w:t>
            </w:r>
            <w:r w:rsidRPr="00F97515">
              <w:rPr>
                <w:rFonts w:cs="Arial"/>
                <w:szCs w:val="22"/>
              </w:rPr>
              <w:t>……………………………………</w:t>
            </w:r>
            <w:r w:rsidR="00AF49FE">
              <w:rPr>
                <w:rFonts w:cs="Arial"/>
                <w:szCs w:val="22"/>
              </w:rPr>
              <w:t>………………………………………………………………………..</w:t>
            </w:r>
          </w:p>
          <w:p w14:paraId="23885697" w14:textId="4219408C" w:rsidR="009C4ABC" w:rsidRDefault="002D5BE2" w:rsidP="009C4ABC">
            <w:pPr>
              <w:spacing w:line="480" w:lineRule="auto"/>
              <w:rPr>
                <w:rFonts w:cs="Arial"/>
                <w:szCs w:val="22"/>
              </w:rPr>
            </w:pPr>
            <w:r>
              <w:rPr>
                <w:rFonts w:cs="Arial"/>
                <w:b/>
                <w:szCs w:val="22"/>
              </w:rPr>
              <w:t>My evidence</w:t>
            </w:r>
            <w:r w:rsidR="009C4ABC" w:rsidRPr="002B389D">
              <w:rPr>
                <w:rFonts w:cs="Arial"/>
                <w:b/>
                <w:szCs w:val="22"/>
              </w:rPr>
              <w:t xml:space="preserve"> show</w:t>
            </w:r>
            <w:r>
              <w:rPr>
                <w:rFonts w:cs="Arial"/>
                <w:b/>
                <w:szCs w:val="22"/>
              </w:rPr>
              <w:t>s</w:t>
            </w:r>
            <w:r w:rsidR="009C4ABC" w:rsidRPr="002B389D">
              <w:rPr>
                <w:rFonts w:cs="Arial"/>
                <w:b/>
                <w:szCs w:val="22"/>
              </w:rPr>
              <w:t xml:space="preserve"> this because</w:t>
            </w:r>
            <w:r w:rsidR="009C4ABC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 xml:space="preserve">(describe any patterns or trends in your results) </w:t>
            </w:r>
            <w:r w:rsidR="009C4ABC" w:rsidRPr="00F97515">
              <w:rPr>
                <w:rFonts w:cs="Arial"/>
                <w:szCs w:val="22"/>
              </w:rPr>
              <w:t>……………………………</w:t>
            </w:r>
            <w:r w:rsidR="009C4ABC">
              <w:rPr>
                <w:rFonts w:cs="Arial"/>
                <w:szCs w:val="22"/>
              </w:rPr>
              <w:t>…………………………</w:t>
            </w:r>
            <w:r w:rsidR="00AF49FE">
              <w:rPr>
                <w:rFonts w:cs="Arial"/>
                <w:szCs w:val="22"/>
              </w:rPr>
              <w:t>……..</w:t>
            </w:r>
            <w:r w:rsidR="009C4ABC">
              <w:rPr>
                <w:rFonts w:cs="Arial"/>
                <w:szCs w:val="22"/>
              </w:rPr>
              <w:t>……………………………………………..…</w:t>
            </w:r>
          </w:p>
          <w:p w14:paraId="406E9F38" w14:textId="5DCDFFB8" w:rsidR="009C4ABC" w:rsidRDefault="009C4ABC" w:rsidP="009C4ABC">
            <w:pPr>
              <w:spacing w:line="480" w:lineRule="auto"/>
              <w:rPr>
                <w:rFonts w:cs="Arial"/>
                <w:szCs w:val="22"/>
              </w:rPr>
            </w:pPr>
            <w:r w:rsidRPr="00F97515">
              <w:rPr>
                <w:rFonts w:cs="Arial"/>
                <w:szCs w:val="22"/>
              </w:rPr>
              <w:t>………………………………………</w:t>
            </w:r>
            <w:r>
              <w:rPr>
                <w:rFonts w:cs="Arial"/>
                <w:szCs w:val="22"/>
              </w:rPr>
              <w:t>………………………………………………………………..………</w:t>
            </w:r>
          </w:p>
          <w:p w14:paraId="6EDF024E" w14:textId="42D80CE9" w:rsidR="009C4ABC" w:rsidRDefault="009C4ABC" w:rsidP="009C4ABC">
            <w:pPr>
              <w:spacing w:line="480" w:lineRule="auto"/>
              <w:rPr>
                <w:rFonts w:cs="Arial"/>
                <w:szCs w:val="22"/>
              </w:rPr>
            </w:pPr>
            <w:r w:rsidRPr="00F97515">
              <w:rPr>
                <w:rFonts w:cs="Arial"/>
                <w:szCs w:val="22"/>
              </w:rPr>
              <w:t>………………………………………</w:t>
            </w:r>
            <w:r>
              <w:rPr>
                <w:rFonts w:cs="Arial"/>
                <w:szCs w:val="22"/>
              </w:rPr>
              <w:t>………………………………………………………………………..</w:t>
            </w:r>
          </w:p>
          <w:p w14:paraId="7C6857CE" w14:textId="75742307" w:rsidR="009C4ABC" w:rsidRPr="00F97515" w:rsidRDefault="009C4ABC" w:rsidP="009C4ABC">
            <w:pPr>
              <w:spacing w:line="480" w:lineRule="auto"/>
              <w:rPr>
                <w:rFonts w:cs="Arial"/>
                <w:szCs w:val="22"/>
              </w:rPr>
            </w:pPr>
            <w:r w:rsidRPr="00F97515">
              <w:rPr>
                <w:rFonts w:cs="Arial"/>
                <w:szCs w:val="22"/>
              </w:rPr>
              <w:t>………………………………………</w:t>
            </w:r>
            <w:r>
              <w:rPr>
                <w:rFonts w:cs="Arial"/>
                <w:szCs w:val="22"/>
              </w:rPr>
              <w:t>………………………………………………………………………</w:t>
            </w:r>
          </w:p>
          <w:p w14:paraId="49FD6236" w14:textId="0370C253" w:rsidR="009C4ABC" w:rsidRPr="00F97515" w:rsidRDefault="009C4ABC" w:rsidP="009C4ABC">
            <w:pPr>
              <w:spacing w:line="480" w:lineRule="auto"/>
              <w:rPr>
                <w:rFonts w:cs="Arial"/>
                <w:szCs w:val="22"/>
              </w:rPr>
            </w:pPr>
            <w:r w:rsidRPr="00F97515">
              <w:rPr>
                <w:rFonts w:cs="Arial"/>
                <w:szCs w:val="22"/>
              </w:rPr>
              <w:t>………………………………………</w:t>
            </w:r>
            <w:r>
              <w:rPr>
                <w:rFonts w:cs="Arial"/>
                <w:szCs w:val="22"/>
              </w:rPr>
              <w:t>………………………………………………………..………………</w:t>
            </w:r>
          </w:p>
          <w:p w14:paraId="18AD8C82" w14:textId="17DBAA85" w:rsidR="009C4ABC" w:rsidRPr="00F97515" w:rsidRDefault="009C4ABC" w:rsidP="009C4ABC">
            <w:pPr>
              <w:spacing w:line="480" w:lineRule="auto"/>
              <w:rPr>
                <w:rFonts w:cs="Arial"/>
                <w:szCs w:val="22"/>
              </w:rPr>
            </w:pPr>
            <w:r w:rsidRPr="00F97515">
              <w:rPr>
                <w:rFonts w:cs="Arial"/>
                <w:szCs w:val="22"/>
              </w:rPr>
              <w:t>………………………………………</w:t>
            </w:r>
            <w:r>
              <w:rPr>
                <w:rFonts w:cs="Arial"/>
                <w:szCs w:val="22"/>
              </w:rPr>
              <w:t>………………………………………………………………..………</w:t>
            </w:r>
          </w:p>
          <w:p w14:paraId="54F4175D" w14:textId="612964EA" w:rsidR="009C4ABC" w:rsidRDefault="009C4ABC" w:rsidP="009C4ABC">
            <w:pPr>
              <w:spacing w:line="480" w:lineRule="auto"/>
              <w:rPr>
                <w:rFonts w:cs="Arial"/>
                <w:szCs w:val="22"/>
              </w:rPr>
            </w:pPr>
            <w:r w:rsidRPr="00F97515">
              <w:rPr>
                <w:rFonts w:cs="Arial"/>
                <w:szCs w:val="22"/>
              </w:rPr>
              <w:t>………………………………………</w:t>
            </w:r>
            <w:r>
              <w:rPr>
                <w:rFonts w:cs="Arial"/>
                <w:szCs w:val="22"/>
              </w:rPr>
              <w:t>…………………………………………………………………..……</w:t>
            </w:r>
          </w:p>
          <w:p w14:paraId="385E0209" w14:textId="7323EEF2" w:rsidR="009C4ABC" w:rsidRDefault="009C4ABC" w:rsidP="009C4ABC">
            <w:pPr>
              <w:spacing w:line="480" w:lineRule="auto"/>
              <w:rPr>
                <w:rFonts w:cs="Arial"/>
                <w:szCs w:val="22"/>
              </w:rPr>
            </w:pPr>
            <w:r w:rsidRPr="00F97515">
              <w:rPr>
                <w:rFonts w:cs="Arial"/>
                <w:szCs w:val="22"/>
              </w:rPr>
              <w:t>………………………………………</w:t>
            </w:r>
            <w:r>
              <w:rPr>
                <w:rFonts w:cs="Arial"/>
                <w:szCs w:val="22"/>
              </w:rPr>
              <w:t>………………………………………………………………..…………</w:t>
            </w:r>
            <w:r w:rsidRPr="00F97515">
              <w:rPr>
                <w:rFonts w:cs="Arial"/>
                <w:szCs w:val="22"/>
              </w:rPr>
              <w:t>………………………………</w:t>
            </w:r>
            <w:r>
              <w:rPr>
                <w:rFonts w:cs="Arial"/>
                <w:szCs w:val="22"/>
              </w:rPr>
              <w:t>…………………………………………………………………..………</w:t>
            </w:r>
          </w:p>
          <w:p w14:paraId="1FB8CCE4" w14:textId="00667E5D" w:rsidR="00541CF3" w:rsidRPr="009C4ABC" w:rsidRDefault="00541CF3" w:rsidP="009C4ABC">
            <w:pPr>
              <w:spacing w:line="480" w:lineRule="auto"/>
              <w:rPr>
                <w:rFonts w:cs="Arial"/>
                <w:szCs w:val="22"/>
              </w:rPr>
            </w:pPr>
          </w:p>
        </w:tc>
      </w:tr>
    </w:tbl>
    <w:p w14:paraId="29B5D9E9" w14:textId="77777777" w:rsidR="009C4ABC" w:rsidRDefault="009C4ABC" w:rsidP="00F97515">
      <w:pPr>
        <w:rPr>
          <w:rFonts w:cs="Arial"/>
          <w:b/>
          <w:szCs w:val="22"/>
        </w:rPr>
      </w:pPr>
    </w:p>
    <w:p w14:paraId="0357866D" w14:textId="77777777" w:rsidR="00F97515" w:rsidRPr="00F97515" w:rsidRDefault="00F97515" w:rsidP="00F97515"/>
    <w:p w14:paraId="4FCCBC8B" w14:textId="77777777" w:rsidR="00F97515" w:rsidRPr="00F97515" w:rsidRDefault="00F97515" w:rsidP="00F97515"/>
    <w:p w14:paraId="7C69FC21" w14:textId="77777777" w:rsidR="003D5A24" w:rsidRDefault="003D5A24" w:rsidP="00F97515"/>
    <w:p w14:paraId="1F36067E" w14:textId="77777777" w:rsidR="008434B4" w:rsidRDefault="008434B4" w:rsidP="003D5A24"/>
    <w:p w14:paraId="037DA050" w14:textId="77777777" w:rsidR="008434B4" w:rsidRDefault="008434B4" w:rsidP="003D5A24">
      <w:pPr>
        <w:sectPr w:rsidR="008434B4" w:rsidSect="002B389D">
          <w:pgSz w:w="11906" w:h="16838" w:code="9"/>
          <w:pgMar w:top="1134" w:right="1134" w:bottom="1134" w:left="1134" w:header="567" w:footer="170" w:gutter="0"/>
          <w:cols w:space="708"/>
          <w:titlePg/>
          <w:docGrid w:linePitch="360"/>
        </w:sectPr>
      </w:pPr>
    </w:p>
    <w:p w14:paraId="7B79EA7D" w14:textId="77777777" w:rsidR="00FB6F49" w:rsidRDefault="00ED458E" w:rsidP="00FB6F49">
      <w:pPr>
        <w:rPr>
          <w:b/>
        </w:rPr>
      </w:pPr>
      <w:r w:rsidRPr="00897136">
        <w:rPr>
          <w:b/>
        </w:rPr>
        <w:t xml:space="preserve">Skill </w:t>
      </w:r>
      <w:r w:rsidR="00897136" w:rsidRPr="00897136">
        <w:rPr>
          <w:b/>
        </w:rPr>
        <w:t>A</w:t>
      </w:r>
      <w:r w:rsidRPr="00897136">
        <w:rPr>
          <w:b/>
        </w:rPr>
        <w:t>rea E</w:t>
      </w:r>
      <w:r w:rsidR="00FB6F49">
        <w:rPr>
          <w:b/>
        </w:rPr>
        <w:t>: Evaluating</w:t>
      </w:r>
    </w:p>
    <w:p w14:paraId="2270F6DC" w14:textId="05DD2E4A" w:rsidR="00FB6F49" w:rsidRDefault="00ED458E" w:rsidP="00FB6F49">
      <w:pPr>
        <w:rPr>
          <w:b/>
        </w:rPr>
      </w:pPr>
      <w:r w:rsidRPr="00897136">
        <w:rPr>
          <w:b/>
        </w:rPr>
        <w:t>Level</w:t>
      </w:r>
      <w:r w:rsidR="00897136" w:rsidRPr="00897136">
        <w:rPr>
          <w:b/>
        </w:rPr>
        <w:t xml:space="preserve"> </w:t>
      </w:r>
      <w:r w:rsidR="00541CF3">
        <w:rPr>
          <w:b/>
        </w:rPr>
        <w:t xml:space="preserve">3 </w:t>
      </w:r>
      <w:r w:rsidR="00FB6F49">
        <w:rPr>
          <w:b/>
        </w:rPr>
        <w:t xml:space="preserve">only </w:t>
      </w:r>
    </w:p>
    <w:p w14:paraId="08FA83D0" w14:textId="3F1626B5" w:rsidR="003D5A24" w:rsidRDefault="003D5A24" w:rsidP="003D5A24">
      <w:pPr>
        <w:rPr>
          <w:b/>
        </w:rPr>
      </w:pPr>
    </w:p>
    <w:p w14:paraId="62C3200D" w14:textId="77777777" w:rsidR="009C4ABC" w:rsidRDefault="009C4ABC" w:rsidP="003D5A24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9C4ABC" w14:paraId="6CC3B276" w14:textId="77777777" w:rsidTr="009C4ABC">
        <w:tc>
          <w:tcPr>
            <w:tcW w:w="9854" w:type="dxa"/>
          </w:tcPr>
          <w:p w14:paraId="08D22C0F" w14:textId="427E1492" w:rsidR="009C4ABC" w:rsidRDefault="00541CF3" w:rsidP="009C4ABC">
            <w:pPr>
              <w:spacing w:before="120" w:line="240" w:lineRule="auto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 xml:space="preserve">How does my evidence match my prediction? </w:t>
            </w:r>
          </w:p>
          <w:p w14:paraId="30EBD3F9" w14:textId="4D9FED9C" w:rsidR="009C4ABC" w:rsidRDefault="009C4ABC" w:rsidP="009C4ABC">
            <w:pPr>
              <w:spacing w:before="240" w:line="480" w:lineRule="auto"/>
              <w:rPr>
                <w:rFonts w:cs="Arial"/>
                <w:szCs w:val="22"/>
              </w:rPr>
            </w:pPr>
            <w:r w:rsidRPr="00F97515">
              <w:rPr>
                <w:rFonts w:cs="Arial"/>
                <w:szCs w:val="22"/>
              </w:rPr>
              <w:t>………………………………………</w:t>
            </w:r>
            <w:r>
              <w:rPr>
                <w:rFonts w:cs="Arial"/>
                <w:szCs w:val="22"/>
              </w:rPr>
              <w:t>……………………………………………………………………</w:t>
            </w:r>
            <w:r w:rsidRPr="00F97515">
              <w:rPr>
                <w:rFonts w:cs="Arial"/>
                <w:szCs w:val="22"/>
              </w:rPr>
              <w:t>…</w:t>
            </w:r>
          </w:p>
          <w:p w14:paraId="26BECA43" w14:textId="0B6B5E61" w:rsidR="009C4ABC" w:rsidRPr="00F97515" w:rsidRDefault="009C4ABC" w:rsidP="009C4ABC">
            <w:pPr>
              <w:spacing w:line="480" w:lineRule="auto"/>
              <w:rPr>
                <w:rFonts w:cs="Arial"/>
                <w:szCs w:val="22"/>
              </w:rPr>
            </w:pPr>
            <w:r w:rsidRPr="00F97515">
              <w:rPr>
                <w:rFonts w:cs="Arial"/>
                <w:szCs w:val="22"/>
              </w:rPr>
              <w:t>……………………………………………………………………………………………………</w:t>
            </w:r>
            <w:r>
              <w:rPr>
                <w:rFonts w:cs="Arial"/>
                <w:szCs w:val="22"/>
              </w:rPr>
              <w:t>….………</w:t>
            </w:r>
          </w:p>
          <w:p w14:paraId="00622870" w14:textId="311072FA" w:rsidR="009C4ABC" w:rsidRDefault="009C4ABC" w:rsidP="009C4ABC">
            <w:pPr>
              <w:spacing w:line="480" w:lineRule="auto"/>
              <w:rPr>
                <w:rFonts w:cs="Arial"/>
                <w:szCs w:val="22"/>
              </w:rPr>
            </w:pPr>
            <w:r w:rsidRPr="00F97515">
              <w:rPr>
                <w:rFonts w:cs="Arial"/>
                <w:szCs w:val="22"/>
              </w:rPr>
              <w:t>………………………………………</w:t>
            </w:r>
            <w:r>
              <w:rPr>
                <w:rFonts w:cs="Arial"/>
                <w:szCs w:val="22"/>
              </w:rPr>
              <w:t>………………………………………………………………………</w:t>
            </w:r>
          </w:p>
          <w:p w14:paraId="50B5F7B9" w14:textId="5F179C16" w:rsidR="009C4ABC" w:rsidRPr="00F97515" w:rsidRDefault="009C4ABC" w:rsidP="009C4ABC">
            <w:pPr>
              <w:spacing w:line="480" w:lineRule="auto"/>
              <w:rPr>
                <w:rFonts w:cs="Arial"/>
                <w:szCs w:val="22"/>
              </w:rPr>
            </w:pPr>
            <w:r w:rsidRPr="00F97515">
              <w:rPr>
                <w:rFonts w:cs="Arial"/>
                <w:szCs w:val="22"/>
              </w:rPr>
              <w:t>……………………………………………………………………………………………………………</w:t>
            </w:r>
            <w:r>
              <w:rPr>
                <w:rFonts w:cs="Arial"/>
                <w:szCs w:val="22"/>
              </w:rPr>
              <w:t>…</w:t>
            </w:r>
          </w:p>
          <w:p w14:paraId="4B58D4D2" w14:textId="26B86707" w:rsidR="00541CF3" w:rsidRPr="00541CF3" w:rsidRDefault="00541CF3" w:rsidP="009C4ABC">
            <w:pPr>
              <w:spacing w:line="480" w:lineRule="auto"/>
              <w:rPr>
                <w:rFonts w:cs="Arial"/>
                <w:b/>
                <w:szCs w:val="22"/>
              </w:rPr>
            </w:pPr>
            <w:r w:rsidRPr="00541CF3">
              <w:rPr>
                <w:rFonts w:cs="Arial"/>
                <w:b/>
                <w:szCs w:val="22"/>
              </w:rPr>
              <w:t xml:space="preserve">Could I make my evidence even better?  </w:t>
            </w:r>
            <w:r w:rsidRPr="00973C84">
              <w:rPr>
                <w:rFonts w:cs="Arial"/>
                <w:szCs w:val="22"/>
              </w:rPr>
              <w:t>Explain</w:t>
            </w:r>
            <w:r w:rsidR="00973C84" w:rsidRPr="00973C84">
              <w:rPr>
                <w:rFonts w:cs="Arial"/>
                <w:szCs w:val="22"/>
              </w:rPr>
              <w:t xml:space="preserve"> how you could improve what you did</w:t>
            </w:r>
            <w:r w:rsidR="00193335">
              <w:rPr>
                <w:rFonts w:cs="Arial"/>
                <w:szCs w:val="22"/>
              </w:rPr>
              <w:t>.</w:t>
            </w:r>
          </w:p>
          <w:p w14:paraId="6FED6666" w14:textId="4703BF51" w:rsidR="009C4ABC" w:rsidRDefault="009C4ABC" w:rsidP="009C4ABC">
            <w:pPr>
              <w:spacing w:line="480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………………………………………………………………</w:t>
            </w:r>
            <w:r w:rsidR="00541CF3">
              <w:rPr>
                <w:rFonts w:cs="Arial"/>
                <w:szCs w:val="22"/>
              </w:rPr>
              <w:t>………………………………………………</w:t>
            </w:r>
          </w:p>
          <w:p w14:paraId="017E3864" w14:textId="75CF650F" w:rsidR="009C4ABC" w:rsidRPr="00F97515" w:rsidRDefault="009C4ABC" w:rsidP="009C4ABC">
            <w:pPr>
              <w:spacing w:line="480" w:lineRule="auto"/>
              <w:rPr>
                <w:rFonts w:cs="Arial"/>
                <w:szCs w:val="22"/>
              </w:rPr>
            </w:pPr>
            <w:r w:rsidRPr="00F97515">
              <w:rPr>
                <w:rFonts w:cs="Arial"/>
                <w:szCs w:val="22"/>
              </w:rPr>
              <w:t>……………………………………………………………………………………………………………</w:t>
            </w:r>
            <w:r>
              <w:rPr>
                <w:rFonts w:cs="Arial"/>
                <w:szCs w:val="22"/>
              </w:rPr>
              <w:t>…</w:t>
            </w:r>
          </w:p>
          <w:p w14:paraId="62460601" w14:textId="3064DA19" w:rsidR="009C4ABC" w:rsidRPr="00F97515" w:rsidRDefault="009C4ABC" w:rsidP="009C4ABC">
            <w:pPr>
              <w:spacing w:line="480" w:lineRule="auto"/>
              <w:rPr>
                <w:rFonts w:cs="Arial"/>
                <w:szCs w:val="22"/>
              </w:rPr>
            </w:pPr>
            <w:r w:rsidRPr="00F97515">
              <w:rPr>
                <w:rFonts w:cs="Arial"/>
                <w:szCs w:val="22"/>
              </w:rPr>
              <w:t>………………………………………</w:t>
            </w:r>
            <w:r>
              <w:rPr>
                <w:rFonts w:cs="Arial"/>
                <w:szCs w:val="22"/>
              </w:rPr>
              <w:t>………………………………………………………………………</w:t>
            </w:r>
          </w:p>
          <w:p w14:paraId="33613E9D" w14:textId="280FCF6B" w:rsidR="009C4ABC" w:rsidRDefault="009C4ABC" w:rsidP="009C4ABC">
            <w:pPr>
              <w:spacing w:line="480" w:lineRule="auto"/>
              <w:rPr>
                <w:rFonts w:cs="Arial"/>
                <w:szCs w:val="22"/>
              </w:rPr>
            </w:pPr>
            <w:r w:rsidRPr="00F97515">
              <w:rPr>
                <w:rFonts w:cs="Arial"/>
                <w:szCs w:val="22"/>
              </w:rPr>
              <w:t>………………………………………</w:t>
            </w:r>
            <w:r>
              <w:rPr>
                <w:rFonts w:cs="Arial"/>
                <w:szCs w:val="22"/>
              </w:rPr>
              <w:t>……………………………………………………………………….</w:t>
            </w:r>
          </w:p>
          <w:p w14:paraId="5B9135A4" w14:textId="019509A7" w:rsidR="009C4ABC" w:rsidRPr="009C4ABC" w:rsidRDefault="009C4ABC" w:rsidP="007238F5">
            <w:pPr>
              <w:spacing w:line="480" w:lineRule="auto"/>
              <w:rPr>
                <w:rFonts w:cs="Arial"/>
                <w:szCs w:val="22"/>
              </w:rPr>
            </w:pPr>
            <w:r w:rsidRPr="00F97515">
              <w:rPr>
                <w:rFonts w:cs="Arial"/>
                <w:szCs w:val="22"/>
              </w:rPr>
              <w:t>……………………………………………………………………………………………………………</w:t>
            </w:r>
            <w:r>
              <w:rPr>
                <w:rFonts w:cs="Arial"/>
                <w:szCs w:val="22"/>
              </w:rPr>
              <w:t>…</w:t>
            </w:r>
          </w:p>
        </w:tc>
      </w:tr>
    </w:tbl>
    <w:p w14:paraId="7BC7FB1C" w14:textId="4D35DF1D" w:rsidR="008434B4" w:rsidRPr="003D5A24" w:rsidRDefault="008434B4" w:rsidP="003D5A24"/>
    <w:sectPr w:rsidR="008434B4" w:rsidRPr="003D5A24" w:rsidSect="002B389D">
      <w:pgSz w:w="11906" w:h="16838" w:code="9"/>
      <w:pgMar w:top="1134" w:right="1134" w:bottom="1134" w:left="1134" w:header="56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9D4526" w14:textId="77777777" w:rsidR="00BE0DFC" w:rsidRDefault="00BE0DFC">
      <w:r>
        <w:separator/>
      </w:r>
    </w:p>
  </w:endnote>
  <w:endnote w:type="continuationSeparator" w:id="0">
    <w:p w14:paraId="29037D29" w14:textId="77777777" w:rsidR="00BE0DFC" w:rsidRDefault="00BE0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QA Chevin Pro Medium">
    <w:panose1 w:val="020F0603030000060003"/>
    <w:charset w:val="00"/>
    <w:family w:val="swiss"/>
    <w:pitch w:val="variable"/>
    <w:sig w:usb0="800002AF" w:usb1="5000204A" w:usb2="00000000" w:usb3="00000000" w:csb0="0000009F" w:csb1="00000000"/>
  </w:font>
  <w:font w:name="AQA Chevin Pro Light">
    <w:panose1 w:val="020F0303030000060003"/>
    <w:charset w:val="00"/>
    <w:family w:val="swiss"/>
    <w:pitch w:val="variable"/>
    <w:sig w:usb0="800002AF" w:usb1="5000204A" w:usb2="00000000" w:usb3="00000000" w:csb0="0000009F" w:csb1="00000000"/>
    <w:embedRegular r:id="rId1" w:fontKey="{CF02FD9F-EEC7-4908-83E6-EA83B5D52079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AABA98" w14:textId="77777777" w:rsidR="008B2C56" w:rsidRDefault="008B2C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654"/>
      <w:gridCol w:w="1984"/>
    </w:tblGrid>
    <w:tr w:rsidR="006955C6" w:rsidRPr="00962015" w14:paraId="71CE8F50" w14:textId="77777777" w:rsidTr="00D82A92">
      <w:trPr>
        <w:trHeight w:hRule="exact" w:val="397"/>
      </w:trPr>
      <w:tc>
        <w:tcPr>
          <w:tcW w:w="7655" w:type="dxa"/>
        </w:tcPr>
        <w:p w14:paraId="12902BB3" w14:textId="77777777" w:rsidR="006955C6" w:rsidRDefault="008B2C56" w:rsidP="00A578FB">
          <w:pPr>
            <w:pStyle w:val="Footer0"/>
          </w:pPr>
          <w:sdt>
            <w:sdtPr>
              <w:id w:val="1031913303"/>
              <w:dropDownList>
                <w:listItem w:displayText="Choose option" w:value="Choose option"/>
                <w:listItem w:displayText="Strictly confidential" w:value="Strictly confidential"/>
                <w:listItem w:displayText="Confidential - internal use only" w:value="Confidential - internal use only"/>
                <w:listItem w:displayText="Non-confidential" w:value="Non-confidential"/>
                <w:listItem w:displayText="AQA Education (AQA) is a registered charity (number 1073334) and a company limited by guarantee registered in England and Wales (number 3644723). Our registered address is AQA, Devas Street, Manchester M15 6EX." w:value="AQA Education (AQA) is a registered charity (number 1073334) and a company limited by guarantee registered in England and Wales (number 3644723). Our registered address is AQA, Devas Street, Manchester M15 6EX."/>
              </w:dropDownList>
            </w:sdtPr>
            <w:sdtEndPr/>
            <w:sdtContent>
              <w:r w:rsidR="00456822">
                <w:t>AQA Education (AQA) is a registered charity (number 1073334) and a company limited by guarantee registered in England and Wales (number 3644723). Our registered address is AQA, Devas Street, Manchester M15 6EX.</w:t>
              </w:r>
            </w:sdtContent>
          </w:sdt>
        </w:p>
      </w:tc>
      <w:tc>
        <w:tcPr>
          <w:tcW w:w="1984" w:type="dxa"/>
        </w:tcPr>
        <w:p w14:paraId="3FE93CCE" w14:textId="77777777" w:rsidR="006955C6" w:rsidRPr="00962015" w:rsidRDefault="006955C6" w:rsidP="006955C6">
          <w:pPr>
            <w:pStyle w:val="Footer0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8B2C56">
            <w:rPr>
              <w:noProof/>
            </w:rPr>
            <w:t>3</w:t>
          </w:r>
          <w:r>
            <w:rPr>
              <w:noProof/>
            </w:rPr>
            <w:fldChar w:fldCharType="end"/>
          </w:r>
          <w:r>
            <w:rPr>
              <w:noProof/>
            </w:rPr>
            <w:t xml:space="preserve"> of 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\* Arabic  \* MERGEFORMAT </w:instrText>
          </w:r>
          <w:r>
            <w:rPr>
              <w:noProof/>
            </w:rPr>
            <w:fldChar w:fldCharType="separate"/>
          </w:r>
          <w:r w:rsidR="008B2C56">
            <w:rPr>
              <w:noProof/>
            </w:rPr>
            <w:t>8</w:t>
          </w:r>
          <w:r>
            <w:rPr>
              <w:noProof/>
            </w:rPr>
            <w:fldChar w:fldCharType="end"/>
          </w:r>
          <w:r>
            <w:rPr>
              <w:noProof/>
            </w:rPr>
            <w:t xml:space="preserve"> </w:t>
          </w:r>
        </w:p>
      </w:tc>
    </w:tr>
  </w:tbl>
  <w:p w14:paraId="1C5CE028" w14:textId="77777777" w:rsidR="006955C6" w:rsidRDefault="006955C6" w:rsidP="00DA3DE7">
    <w:pPr>
      <w:pStyle w:val="Footer0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5F5F0B93" wp14:editId="5C4BE6D5">
              <wp:simplePos x="0" y="0"/>
              <wp:positionH relativeFrom="page">
                <wp:posOffset>0</wp:posOffset>
              </wp:positionH>
              <wp:positionV relativeFrom="page">
                <wp:posOffset>10153014</wp:posOffset>
              </wp:positionV>
              <wp:extent cx="6840220" cy="0"/>
              <wp:effectExtent l="0" t="0" r="17780" b="19050"/>
              <wp:wrapNone/>
              <wp:docPr id="3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840220" cy="0"/>
                      </a:xfrm>
                      <a:prstGeom prst="line">
                        <a:avLst/>
                      </a:prstGeom>
                      <a:ln w="7620">
                        <a:solidFill>
                          <a:srgbClr val="0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6463A143" id="Straight Connector 9" o:spid="_x0000_s1026" style="position:absolute;flip:y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0,799.45pt" to="538.6pt,7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" strokeweight=".6pt">
              <o:lock v:ext="edit" shapetype="f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66E370D0" wp14:editId="3E6BC9EF">
              <wp:simplePos x="0" y="0"/>
              <wp:positionH relativeFrom="page">
                <wp:posOffset>0</wp:posOffset>
              </wp:positionH>
              <wp:positionV relativeFrom="page">
                <wp:posOffset>10153014</wp:posOffset>
              </wp:positionV>
              <wp:extent cx="6840220" cy="0"/>
              <wp:effectExtent l="0" t="0" r="17780" b="19050"/>
              <wp:wrapNone/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840220" cy="0"/>
                      </a:xfrm>
                      <a:prstGeom prst="line">
                        <a:avLst/>
                      </a:prstGeom>
                      <a:ln w="7620">
                        <a:solidFill>
                          <a:srgbClr val="0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4D121EB" id="Straight Connector 7" o:spid="_x0000_s1026" style="position:absolute;flip:y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0,799.45pt" to="538.6pt,7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" strokeweight=".6pt">
              <o:lock v:ext="edit" shapetype="f"/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654"/>
      <w:gridCol w:w="1984"/>
    </w:tblGrid>
    <w:tr w:rsidR="006955C6" w14:paraId="578AA484" w14:textId="77777777" w:rsidTr="00D82A92">
      <w:trPr>
        <w:trHeight w:hRule="exact" w:val="397"/>
      </w:trPr>
      <w:tc>
        <w:tcPr>
          <w:tcW w:w="7655" w:type="dxa"/>
        </w:tcPr>
        <w:p w14:paraId="242E2313" w14:textId="77777777" w:rsidR="006955C6" w:rsidRDefault="008B2C56" w:rsidP="00A578FB">
          <w:pPr>
            <w:pStyle w:val="Footer0"/>
            <w:tabs>
              <w:tab w:val="left" w:pos="2115"/>
            </w:tabs>
          </w:pPr>
          <w:sdt>
            <w:sdtPr>
              <w:id w:val="-1506898960"/>
              <w:dropDownList>
                <w:listItem w:displayText="Choose option" w:value="Choose option"/>
                <w:listItem w:displayText="Strictly confidential" w:value="Strictly confidential"/>
                <w:listItem w:displayText="Confidential - internal use only" w:value="Confidential - internal use only"/>
                <w:listItem w:displayText="Non-confidential" w:value="Non-confidential"/>
                <w:listItem w:displayText="AQA Education (AQA) is a registered charity (number 1073334) and a company limited by guarantee registered in England and Wales (number 3644723). Our registered address is AQA, Devas Street, Manchester M15 6EX." w:value="AQA Education (AQA) is a registered charity (number 1073334) and a company limited by guarantee registered in England and Wales (number 3644723). Our registered address is AQA, Devas Street, Manchester M15 6EX."/>
              </w:dropDownList>
            </w:sdtPr>
            <w:sdtEndPr/>
            <w:sdtContent>
              <w:r w:rsidR="00BA42FC">
                <w:t>AQA Education (AQA) is a registered charity (number 1073334) and a company limited by guarantee registered in England and Wales (number 3644723). Our registered address is AQA, Devas Street, Manchester M15 6EX.</w:t>
              </w:r>
            </w:sdtContent>
          </w:sdt>
        </w:p>
      </w:tc>
      <w:tc>
        <w:tcPr>
          <w:tcW w:w="1984" w:type="dxa"/>
        </w:tcPr>
        <w:p w14:paraId="19045DAE" w14:textId="77777777" w:rsidR="006955C6" w:rsidRDefault="006955C6" w:rsidP="006955C6">
          <w:pPr>
            <w:pStyle w:val="Footer0"/>
            <w:jc w:val="right"/>
          </w:pPr>
          <w:r>
            <w:t xml:space="preserve"> </w:t>
          </w:r>
        </w:p>
      </w:tc>
    </w:tr>
  </w:tbl>
  <w:p w14:paraId="7CD640A7" w14:textId="77777777" w:rsidR="006955C6" w:rsidRDefault="006955C6" w:rsidP="00DA3DE7">
    <w:pPr>
      <w:pStyle w:val="Footer0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30C025BA" wp14:editId="567419A0">
              <wp:simplePos x="0" y="0"/>
              <wp:positionH relativeFrom="page">
                <wp:posOffset>0</wp:posOffset>
              </wp:positionH>
              <wp:positionV relativeFrom="page">
                <wp:posOffset>10153014</wp:posOffset>
              </wp:positionV>
              <wp:extent cx="6840220" cy="0"/>
              <wp:effectExtent l="0" t="0" r="17780" b="19050"/>
              <wp:wrapNone/>
              <wp:docPr id="9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840220" cy="0"/>
                      </a:xfrm>
                      <a:prstGeom prst="line">
                        <a:avLst/>
                      </a:prstGeom>
                      <a:ln w="7620">
                        <a:solidFill>
                          <a:srgbClr val="0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14A6CA42" id="Straight Connector 9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0,799.45pt" to="538.6pt,7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" strokeweight=".6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451149" w14:textId="77777777" w:rsidR="00BE0DFC" w:rsidRDefault="00BE0DFC">
      <w:r>
        <w:separator/>
      </w:r>
    </w:p>
  </w:footnote>
  <w:footnote w:type="continuationSeparator" w:id="0">
    <w:p w14:paraId="6720F182" w14:textId="77777777" w:rsidR="00BE0DFC" w:rsidRDefault="00BE0D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BC0691" w14:textId="77777777" w:rsidR="008B2C56" w:rsidRDefault="008B2C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4EBC86" w14:textId="77777777" w:rsidR="006955C6" w:rsidRDefault="006955C6" w:rsidP="005B0BAA">
    <w:pPr>
      <w:pStyle w:val="HeaderAQA"/>
    </w:pPr>
  </w:p>
  <w:p w14:paraId="6FA32A7B" w14:textId="77777777" w:rsidR="006955C6" w:rsidRDefault="006955C6" w:rsidP="00906356">
    <w:pPr>
      <w:pStyle w:val="Head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5680" behindDoc="0" locked="1" layoutInCell="1" allowOverlap="1" wp14:anchorId="58F02DD6" wp14:editId="111B4CD4">
              <wp:simplePos x="0" y="0"/>
              <wp:positionH relativeFrom="page">
                <wp:posOffset>0</wp:posOffset>
              </wp:positionH>
              <wp:positionV relativeFrom="page">
                <wp:posOffset>1350009</wp:posOffset>
              </wp:positionV>
              <wp:extent cx="6840220" cy="0"/>
              <wp:effectExtent l="0" t="0" r="17780" b="19050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840220" cy="0"/>
                      </a:xfrm>
                      <a:prstGeom prst="line">
                        <a:avLst/>
                      </a:prstGeom>
                      <a:ln w="7620">
                        <a:solidFill>
                          <a:srgbClr val="41287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E97B265" id="Straight Connector 5" o:spid="_x0000_s1026" style="position:absolute;flip:y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0,106.3pt" to="538.6pt,1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" strokecolor="#412878" strokeweight=".6pt">
              <o:lock v:ext="edit" shapetype="f"/>
              <w10:wrap anchorx="page" anchory="page"/>
              <w10:anchorlock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8FBB78" w14:textId="3F4CC266" w:rsidR="005D11E0" w:rsidRDefault="008B2C56" w:rsidP="005D11E0">
    <w:pPr>
      <w:pStyle w:val="Header"/>
    </w:pPr>
    <w:bookmarkStart w:id="0" w:name="_GoBack"/>
    <w:bookmarkEnd w:id="0"/>
    <w:r>
      <w:rPr>
        <w:noProof/>
      </w:rPr>
      <w:drawing>
        <wp:anchor distT="0" distB="0" distL="114300" distR="114300" simplePos="0" relativeHeight="251666944" behindDoc="1" locked="0" layoutInCell="1" allowOverlap="1" wp14:anchorId="43373FBA" wp14:editId="657CE05A">
          <wp:simplePos x="0" y="0"/>
          <wp:positionH relativeFrom="column">
            <wp:posOffset>-148590</wp:posOffset>
          </wp:positionH>
          <wp:positionV relativeFrom="paragraph">
            <wp:posOffset>-46990</wp:posOffset>
          </wp:positionV>
          <wp:extent cx="2019300" cy="809625"/>
          <wp:effectExtent l="0" t="0" r="0" b="0"/>
          <wp:wrapTight wrapText="bothSides">
            <wp:wrapPolygon edited="0">
              <wp:start x="12634" y="0"/>
              <wp:lineTo x="2445" y="3049"/>
              <wp:lineTo x="815" y="4066"/>
              <wp:lineTo x="204" y="18805"/>
              <wp:lineTo x="5094" y="20329"/>
              <wp:lineTo x="7336" y="20329"/>
              <wp:lineTo x="10800" y="19313"/>
              <wp:lineTo x="13042" y="18296"/>
              <wp:lineTo x="13042" y="16772"/>
              <wp:lineTo x="16302" y="8640"/>
              <wp:lineTo x="16506" y="0"/>
              <wp:lineTo x="12634" y="0"/>
            </wp:wrapPolygon>
          </wp:wrapTight>
          <wp:docPr id="13" name="Picture 13" descr="cid:image001.png@01D4B171.8C3DACE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png@01D4B171.8C3DACE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73C84">
      <w:rPr>
        <w:noProof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73509DCD" wp14:editId="583BB333">
              <wp:simplePos x="0" y="0"/>
              <wp:positionH relativeFrom="column">
                <wp:posOffset>2265045</wp:posOffset>
              </wp:positionH>
              <wp:positionV relativeFrom="paragraph">
                <wp:posOffset>3810</wp:posOffset>
              </wp:positionV>
              <wp:extent cx="4072255" cy="1403985"/>
              <wp:effectExtent l="0" t="0" r="23495" b="2032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7225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A8B8CDA" w14:textId="77777777" w:rsidR="00973C84" w:rsidRDefault="005D11E0">
                          <w:r w:rsidRPr="00973C84">
                            <w:rPr>
                              <w:b/>
                            </w:rPr>
                            <w:t>Example Writing Frame</w:t>
                          </w:r>
                          <w:r>
                            <w:t>: This can be adapted for your practical work</w:t>
                          </w:r>
                          <w:r w:rsidR="00973C84">
                            <w:t xml:space="preserve"> and the needs of your students</w:t>
                          </w:r>
                          <w:r>
                            <w:t xml:space="preserve">. </w:t>
                          </w:r>
                        </w:p>
                        <w:p w14:paraId="34091E58" w14:textId="46A746BC" w:rsidR="005D11E0" w:rsidRDefault="005D11E0">
                          <w:r>
                            <w:t xml:space="preserve">Suitable </w:t>
                          </w:r>
                          <w:r w:rsidR="00541CF3">
                            <w:t xml:space="preserve">for </w:t>
                          </w:r>
                          <w:r w:rsidR="00EF4BC6">
                            <w:t xml:space="preserve">practical activities </w:t>
                          </w:r>
                          <w:r>
                            <w:t xml:space="preserve">that focus on </w:t>
                          </w:r>
                          <w:r w:rsidR="00541CF3">
                            <w:t xml:space="preserve">some or </w:t>
                          </w:r>
                          <w:r>
                            <w:t xml:space="preserve">all </w:t>
                          </w:r>
                          <w:r w:rsidR="00EF4BC6">
                            <w:t>of the skill</w:t>
                          </w:r>
                          <w:r>
                            <w:t xml:space="preserve"> </w:t>
                          </w:r>
                          <w:r w:rsidR="00541CF3">
                            <w:t>areas</w:t>
                          </w:r>
                          <w:r>
                            <w:t xml:space="preserve"> </w:t>
                          </w:r>
                          <w:r w:rsidR="00EF4BC6">
                            <w:t>A-E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w14:anchorId="73509DC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2" type="#_x0000_t202" style="position:absolute;margin-left:178.35pt;margin-top:.3pt;width:320.65pt;height:110.55pt;z-index:2516638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">
              <v:textbox style="mso-fit-shape-to-text:t">
                <w:txbxContent>
                  <w:p w14:paraId="2A8B8CDA" w14:textId="77777777" w:rsidR="00973C84" w:rsidRDefault="005D11E0">
                    <w:r w:rsidRPr="00973C84">
                      <w:rPr>
                        <w:b/>
                      </w:rPr>
                      <w:t>Example Writing Frame</w:t>
                    </w:r>
                    <w:r>
                      <w:t>: This can be adapted for your practical work</w:t>
                    </w:r>
                    <w:r w:rsidR="00973C84">
                      <w:t xml:space="preserve"> and the needs of your students</w:t>
                    </w:r>
                    <w:r>
                      <w:t xml:space="preserve">. </w:t>
                    </w:r>
                  </w:p>
                  <w:p w14:paraId="34091E58" w14:textId="46A746BC" w:rsidR="005D11E0" w:rsidRDefault="005D11E0">
                    <w:r>
                      <w:t xml:space="preserve">Suitable </w:t>
                    </w:r>
                    <w:r w:rsidR="00541CF3">
                      <w:t xml:space="preserve">for </w:t>
                    </w:r>
                    <w:r w:rsidR="00EF4BC6">
                      <w:t xml:space="preserve">practical activities </w:t>
                    </w:r>
                    <w:r>
                      <w:t xml:space="preserve">that focus on </w:t>
                    </w:r>
                    <w:r w:rsidR="00541CF3">
                      <w:t xml:space="preserve">some or </w:t>
                    </w:r>
                    <w:r>
                      <w:t xml:space="preserve">all </w:t>
                    </w:r>
                    <w:r w:rsidR="00EF4BC6">
                      <w:t>of the skill</w:t>
                    </w:r>
                    <w:r>
                      <w:t xml:space="preserve"> </w:t>
                    </w:r>
                    <w:r w:rsidR="00541CF3">
                      <w:t>areas</w:t>
                    </w:r>
                    <w:r>
                      <w:t xml:space="preserve"> </w:t>
                    </w:r>
                    <w:r w:rsidR="00EF4BC6">
                      <w:t>A-E</w:t>
                    </w:r>
                  </w:p>
                </w:txbxContent>
              </v:textbox>
            </v:shape>
          </w:pict>
        </mc:Fallback>
      </mc:AlternateContent>
    </w:r>
    <w:r w:rsidR="005D11E0">
      <w:rPr>
        <w:noProof/>
      </w:rPr>
      <mc:AlternateContent>
        <mc:Choice Requires="wps">
          <w:drawing>
            <wp:anchor distT="4294967295" distB="4294967295" distL="114300" distR="114300" simplePos="0" relativeHeight="251665920" behindDoc="0" locked="1" layoutInCell="1" allowOverlap="1" wp14:anchorId="2E17B79F" wp14:editId="5EEC1E1C">
              <wp:simplePos x="0" y="0"/>
              <wp:positionH relativeFrom="page">
                <wp:posOffset>0</wp:posOffset>
              </wp:positionH>
              <wp:positionV relativeFrom="page">
                <wp:posOffset>1350009</wp:posOffset>
              </wp:positionV>
              <wp:extent cx="6840220" cy="0"/>
              <wp:effectExtent l="0" t="0" r="1778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7620" cap="flat" cmpd="sng" algn="ctr">
                        <a:solidFill>
                          <a:srgbClr val="412878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FF96B67" id="Straight Connector 1" o:spid="_x0000_s1026" style="position:absolute;flip:y;z-index:25166592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0,106.3pt" to="538.6pt,1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" strokecolor="#412878" strokeweight=".6pt">
              <o:lock v:ext="edit" shapetype="f"/>
              <w10:wrap anchorx="page" anchory="page"/>
              <w10:anchorlock/>
            </v:line>
          </w:pict>
        </mc:Fallback>
      </mc:AlternateContent>
    </w:r>
  </w:p>
  <w:p w14:paraId="31C877C6" w14:textId="147DF5D6" w:rsidR="006955C6" w:rsidRDefault="006955C6" w:rsidP="000D10F8">
    <w:pPr>
      <w:pStyle w:val="HeaderAQA"/>
    </w:pPr>
    <w:r w:rsidRPr="00424033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84008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97CC6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0E27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632710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9DEC2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85AFF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32281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5DA82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44856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4B0DF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C734402"/>
    <w:multiLevelType w:val="multilevel"/>
    <w:tmpl w:val="B582B822"/>
    <w:numStyleLink w:val="NumbLstBullet"/>
  </w:abstractNum>
  <w:abstractNum w:abstractNumId="11">
    <w:nsid w:val="4615695C"/>
    <w:multiLevelType w:val="multilevel"/>
    <w:tmpl w:val="94422890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</w:abstractNum>
  <w:abstractNum w:abstractNumId="12">
    <w:nsid w:val="48616CED"/>
    <w:multiLevelType w:val="hybridMultilevel"/>
    <w:tmpl w:val="2A2AF852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3">
    <w:nsid w:val="4D870283"/>
    <w:multiLevelType w:val="hybridMultilevel"/>
    <w:tmpl w:val="352093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7C7DA4"/>
    <w:multiLevelType w:val="multilevel"/>
    <w:tmpl w:val="94422890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</w:abstractNum>
  <w:abstractNum w:abstractNumId="15">
    <w:nsid w:val="5B081E64"/>
    <w:multiLevelType w:val="multilevel"/>
    <w:tmpl w:val="B582B822"/>
    <w:styleLink w:val="NumbLstBullet"/>
    <w:lvl w:ilvl="0">
      <w:start w:val="1"/>
      <w:numFmt w:val="bullet"/>
      <w:pStyle w:val="Bullet1"/>
      <w:lvlText w:val="–"/>
      <w:lvlJc w:val="left"/>
      <w:pPr>
        <w:ind w:left="284" w:hanging="284"/>
      </w:pPr>
      <w:rPr>
        <w:rFonts w:ascii="Arial" w:hAnsi="Arial" w:hint="default"/>
        <w:color w:val="auto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6">
    <w:nsid w:val="68F6680E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>
    <w:nsid w:val="76404534"/>
    <w:multiLevelType w:val="hybridMultilevel"/>
    <w:tmpl w:val="3B0A828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6"/>
  </w:num>
  <w:num w:numId="14">
    <w:abstractNumId w:val="11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4"/>
  </w:num>
  <w:num w:numId="18">
    <w:abstractNumId w:val="14"/>
  </w:num>
  <w:num w:numId="19">
    <w:abstractNumId w:val="13"/>
  </w:num>
  <w:num w:numId="20">
    <w:abstractNumId w:val="17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TrueTypeFonts/>
  <w:saveSubsetFonts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drawingGridHorizontalSpacing w:val="181"/>
  <w:drawingGridVerticalSpacing w:val="181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QAOffice" w:val="Ashburton Park Manchester"/>
    <w:docVar w:name="Background" w:val="On"/>
    <w:docVar w:name="CurrentTemplateName" w:val="AQA New Letterhead.dotm"/>
    <w:docVar w:name="CurrentTemplateVersion" w:val="1.0"/>
    <w:docVar w:name="DocTemplateName" w:val="AQA New Letterhead.dotm"/>
    <w:docVar w:name="InitialTemplateName" w:val="AQA New Letterhead.dotm"/>
    <w:docVar w:name="InitialTemplateVersion" w:val="1.0"/>
    <w:docVar w:name="PandC" w:val="True"/>
    <w:docVar w:name="References" w:val="True"/>
    <w:docVar w:name="Subject" w:val="True"/>
  </w:docVars>
  <w:rsids>
    <w:rsidRoot w:val="00FE3FD0"/>
    <w:rsid w:val="000018B9"/>
    <w:rsid w:val="00002673"/>
    <w:rsid w:val="0000466B"/>
    <w:rsid w:val="00006300"/>
    <w:rsid w:val="00016DD9"/>
    <w:rsid w:val="00034E2E"/>
    <w:rsid w:val="000352A9"/>
    <w:rsid w:val="000352AD"/>
    <w:rsid w:val="0004109A"/>
    <w:rsid w:val="00044D89"/>
    <w:rsid w:val="00053468"/>
    <w:rsid w:val="00066285"/>
    <w:rsid w:val="000747A9"/>
    <w:rsid w:val="000801D7"/>
    <w:rsid w:val="00081166"/>
    <w:rsid w:val="00085F1F"/>
    <w:rsid w:val="000867FD"/>
    <w:rsid w:val="00091108"/>
    <w:rsid w:val="00095511"/>
    <w:rsid w:val="000A29DB"/>
    <w:rsid w:val="000A6AB0"/>
    <w:rsid w:val="000B077E"/>
    <w:rsid w:val="000C17FF"/>
    <w:rsid w:val="000D0056"/>
    <w:rsid w:val="000D04F5"/>
    <w:rsid w:val="000D10F8"/>
    <w:rsid w:val="000D31E8"/>
    <w:rsid w:val="000D432C"/>
    <w:rsid w:val="000E074C"/>
    <w:rsid w:val="000E11B4"/>
    <w:rsid w:val="000E4B40"/>
    <w:rsid w:val="000E6A4B"/>
    <w:rsid w:val="000F4723"/>
    <w:rsid w:val="000F5235"/>
    <w:rsid w:val="00101028"/>
    <w:rsid w:val="001014CC"/>
    <w:rsid w:val="00102FA5"/>
    <w:rsid w:val="00113727"/>
    <w:rsid w:val="00113C53"/>
    <w:rsid w:val="00125B03"/>
    <w:rsid w:val="00137CE5"/>
    <w:rsid w:val="00150996"/>
    <w:rsid w:val="001509E7"/>
    <w:rsid w:val="00150F54"/>
    <w:rsid w:val="001517F4"/>
    <w:rsid w:val="00155462"/>
    <w:rsid w:val="00157D52"/>
    <w:rsid w:val="00164232"/>
    <w:rsid w:val="00171E6D"/>
    <w:rsid w:val="00176FF0"/>
    <w:rsid w:val="00177F60"/>
    <w:rsid w:val="001842B1"/>
    <w:rsid w:val="00186651"/>
    <w:rsid w:val="00187EE5"/>
    <w:rsid w:val="00190E4B"/>
    <w:rsid w:val="001924C0"/>
    <w:rsid w:val="00193335"/>
    <w:rsid w:val="0019404D"/>
    <w:rsid w:val="001A348C"/>
    <w:rsid w:val="001A6C6D"/>
    <w:rsid w:val="001B2CD6"/>
    <w:rsid w:val="001B509A"/>
    <w:rsid w:val="001B60AA"/>
    <w:rsid w:val="001C6FE6"/>
    <w:rsid w:val="001D0862"/>
    <w:rsid w:val="001D20F7"/>
    <w:rsid w:val="001D2743"/>
    <w:rsid w:val="001D2B08"/>
    <w:rsid w:val="001D69FA"/>
    <w:rsid w:val="001D7CB9"/>
    <w:rsid w:val="001E2A0E"/>
    <w:rsid w:val="001F031D"/>
    <w:rsid w:val="001F56D0"/>
    <w:rsid w:val="00203066"/>
    <w:rsid w:val="00203981"/>
    <w:rsid w:val="00215234"/>
    <w:rsid w:val="002203FA"/>
    <w:rsid w:val="00227EC0"/>
    <w:rsid w:val="002307B7"/>
    <w:rsid w:val="00235968"/>
    <w:rsid w:val="00237778"/>
    <w:rsid w:val="002441D0"/>
    <w:rsid w:val="0024766A"/>
    <w:rsid w:val="0025245D"/>
    <w:rsid w:val="002529FF"/>
    <w:rsid w:val="00266E14"/>
    <w:rsid w:val="002707F1"/>
    <w:rsid w:val="00270945"/>
    <w:rsid w:val="00274F45"/>
    <w:rsid w:val="00282311"/>
    <w:rsid w:val="00282CA8"/>
    <w:rsid w:val="002859EE"/>
    <w:rsid w:val="0029030D"/>
    <w:rsid w:val="002A45F9"/>
    <w:rsid w:val="002A7D6D"/>
    <w:rsid w:val="002B1243"/>
    <w:rsid w:val="002B389D"/>
    <w:rsid w:val="002B4E4D"/>
    <w:rsid w:val="002B59EC"/>
    <w:rsid w:val="002C3520"/>
    <w:rsid w:val="002C54C6"/>
    <w:rsid w:val="002C750D"/>
    <w:rsid w:val="002D189E"/>
    <w:rsid w:val="002D44A1"/>
    <w:rsid w:val="002D46F6"/>
    <w:rsid w:val="002D5BE2"/>
    <w:rsid w:val="002F16DF"/>
    <w:rsid w:val="002F5A88"/>
    <w:rsid w:val="003064CE"/>
    <w:rsid w:val="0031793B"/>
    <w:rsid w:val="003204D1"/>
    <w:rsid w:val="00320F22"/>
    <w:rsid w:val="00324BDF"/>
    <w:rsid w:val="0032681E"/>
    <w:rsid w:val="00332A40"/>
    <w:rsid w:val="003332EC"/>
    <w:rsid w:val="003455C5"/>
    <w:rsid w:val="00350E49"/>
    <w:rsid w:val="003546A0"/>
    <w:rsid w:val="00366314"/>
    <w:rsid w:val="00367416"/>
    <w:rsid w:val="00384229"/>
    <w:rsid w:val="00385FBB"/>
    <w:rsid w:val="0039228E"/>
    <w:rsid w:val="00393BA6"/>
    <w:rsid w:val="00397DA8"/>
    <w:rsid w:val="003A08A5"/>
    <w:rsid w:val="003A3B10"/>
    <w:rsid w:val="003A70B3"/>
    <w:rsid w:val="003B2F6C"/>
    <w:rsid w:val="003B58F8"/>
    <w:rsid w:val="003B66B3"/>
    <w:rsid w:val="003C0BF7"/>
    <w:rsid w:val="003C4E4A"/>
    <w:rsid w:val="003C5894"/>
    <w:rsid w:val="003D17A6"/>
    <w:rsid w:val="003D2194"/>
    <w:rsid w:val="003D2974"/>
    <w:rsid w:val="003D5A24"/>
    <w:rsid w:val="003D5B11"/>
    <w:rsid w:val="003D70EB"/>
    <w:rsid w:val="003E7E7D"/>
    <w:rsid w:val="003F32F9"/>
    <w:rsid w:val="003F6027"/>
    <w:rsid w:val="003F63E7"/>
    <w:rsid w:val="003F6462"/>
    <w:rsid w:val="00401B85"/>
    <w:rsid w:val="00402ED1"/>
    <w:rsid w:val="00412621"/>
    <w:rsid w:val="00424033"/>
    <w:rsid w:val="0042473B"/>
    <w:rsid w:val="00424D69"/>
    <w:rsid w:val="004256D8"/>
    <w:rsid w:val="00431F38"/>
    <w:rsid w:val="00433A06"/>
    <w:rsid w:val="00434FD1"/>
    <w:rsid w:val="00435F88"/>
    <w:rsid w:val="00445737"/>
    <w:rsid w:val="0044695B"/>
    <w:rsid w:val="00452E7B"/>
    <w:rsid w:val="00456822"/>
    <w:rsid w:val="00460D78"/>
    <w:rsid w:val="004626BB"/>
    <w:rsid w:val="00466C8D"/>
    <w:rsid w:val="004676E5"/>
    <w:rsid w:val="00470515"/>
    <w:rsid w:val="00474E9E"/>
    <w:rsid w:val="0048074D"/>
    <w:rsid w:val="00493E19"/>
    <w:rsid w:val="004954AC"/>
    <w:rsid w:val="004A0BA5"/>
    <w:rsid w:val="004A37E3"/>
    <w:rsid w:val="004C1C99"/>
    <w:rsid w:val="004C25DB"/>
    <w:rsid w:val="004D2AA3"/>
    <w:rsid w:val="004D6AE4"/>
    <w:rsid w:val="004D744D"/>
    <w:rsid w:val="004E23C4"/>
    <w:rsid w:val="004E2B57"/>
    <w:rsid w:val="004E538C"/>
    <w:rsid w:val="004F1A77"/>
    <w:rsid w:val="004F3689"/>
    <w:rsid w:val="005017B0"/>
    <w:rsid w:val="005104BC"/>
    <w:rsid w:val="0051749E"/>
    <w:rsid w:val="00523DBF"/>
    <w:rsid w:val="005322E1"/>
    <w:rsid w:val="005403D3"/>
    <w:rsid w:val="00541CF3"/>
    <w:rsid w:val="00546239"/>
    <w:rsid w:val="00554691"/>
    <w:rsid w:val="00555B55"/>
    <w:rsid w:val="00563404"/>
    <w:rsid w:val="0056593E"/>
    <w:rsid w:val="00570087"/>
    <w:rsid w:val="00574EAF"/>
    <w:rsid w:val="005760E7"/>
    <w:rsid w:val="00576D9C"/>
    <w:rsid w:val="0058099A"/>
    <w:rsid w:val="0058157F"/>
    <w:rsid w:val="00581E15"/>
    <w:rsid w:val="005844CE"/>
    <w:rsid w:val="00594E72"/>
    <w:rsid w:val="00595B1D"/>
    <w:rsid w:val="005A18BB"/>
    <w:rsid w:val="005A28F6"/>
    <w:rsid w:val="005B035C"/>
    <w:rsid w:val="005B05A9"/>
    <w:rsid w:val="005B0BAA"/>
    <w:rsid w:val="005C3598"/>
    <w:rsid w:val="005C3816"/>
    <w:rsid w:val="005D11E0"/>
    <w:rsid w:val="005D4826"/>
    <w:rsid w:val="005E0D2F"/>
    <w:rsid w:val="005E68DC"/>
    <w:rsid w:val="00601B41"/>
    <w:rsid w:val="00602329"/>
    <w:rsid w:val="0061364A"/>
    <w:rsid w:val="006145BD"/>
    <w:rsid w:val="0061508F"/>
    <w:rsid w:val="00617CB8"/>
    <w:rsid w:val="00630E3B"/>
    <w:rsid w:val="00636088"/>
    <w:rsid w:val="00642C48"/>
    <w:rsid w:val="006536B5"/>
    <w:rsid w:val="00656AA4"/>
    <w:rsid w:val="006612C1"/>
    <w:rsid w:val="0066404E"/>
    <w:rsid w:val="006700F5"/>
    <w:rsid w:val="0067559E"/>
    <w:rsid w:val="00676815"/>
    <w:rsid w:val="0067720F"/>
    <w:rsid w:val="006842A6"/>
    <w:rsid w:val="0068644C"/>
    <w:rsid w:val="006925E2"/>
    <w:rsid w:val="006955C6"/>
    <w:rsid w:val="006A2449"/>
    <w:rsid w:val="006A7B73"/>
    <w:rsid w:val="006B24D1"/>
    <w:rsid w:val="006C1AF3"/>
    <w:rsid w:val="006E7619"/>
    <w:rsid w:val="006F082A"/>
    <w:rsid w:val="006F140D"/>
    <w:rsid w:val="007019FB"/>
    <w:rsid w:val="00704347"/>
    <w:rsid w:val="00710BD2"/>
    <w:rsid w:val="00711FB0"/>
    <w:rsid w:val="007123C6"/>
    <w:rsid w:val="007158F7"/>
    <w:rsid w:val="007238F5"/>
    <w:rsid w:val="00725E20"/>
    <w:rsid w:val="00727C42"/>
    <w:rsid w:val="007304B7"/>
    <w:rsid w:val="007327E8"/>
    <w:rsid w:val="0073308B"/>
    <w:rsid w:val="007468BA"/>
    <w:rsid w:val="00747193"/>
    <w:rsid w:val="007514BA"/>
    <w:rsid w:val="00751F75"/>
    <w:rsid w:val="007522C9"/>
    <w:rsid w:val="0075326A"/>
    <w:rsid w:val="007536CF"/>
    <w:rsid w:val="00754136"/>
    <w:rsid w:val="0075781A"/>
    <w:rsid w:val="00757D53"/>
    <w:rsid w:val="00757F83"/>
    <w:rsid w:val="007617E9"/>
    <w:rsid w:val="00767638"/>
    <w:rsid w:val="00772319"/>
    <w:rsid w:val="007739A8"/>
    <w:rsid w:val="00774FD5"/>
    <w:rsid w:val="00786A19"/>
    <w:rsid w:val="00791FC1"/>
    <w:rsid w:val="00794E95"/>
    <w:rsid w:val="00795A2D"/>
    <w:rsid w:val="007A202A"/>
    <w:rsid w:val="007A3E61"/>
    <w:rsid w:val="007A41F8"/>
    <w:rsid w:val="007B190F"/>
    <w:rsid w:val="007B1D78"/>
    <w:rsid w:val="007B72E5"/>
    <w:rsid w:val="007D212F"/>
    <w:rsid w:val="007D3842"/>
    <w:rsid w:val="007E03AF"/>
    <w:rsid w:val="007F0399"/>
    <w:rsid w:val="007F6465"/>
    <w:rsid w:val="007F6654"/>
    <w:rsid w:val="007F6BF2"/>
    <w:rsid w:val="008013FA"/>
    <w:rsid w:val="00801673"/>
    <w:rsid w:val="00803138"/>
    <w:rsid w:val="0080396A"/>
    <w:rsid w:val="00803EC4"/>
    <w:rsid w:val="00807CD7"/>
    <w:rsid w:val="008130CD"/>
    <w:rsid w:val="00820DF9"/>
    <w:rsid w:val="00822FF2"/>
    <w:rsid w:val="00825247"/>
    <w:rsid w:val="008271F5"/>
    <w:rsid w:val="00832F30"/>
    <w:rsid w:val="008363B6"/>
    <w:rsid w:val="008365CC"/>
    <w:rsid w:val="00842F7B"/>
    <w:rsid w:val="008434B4"/>
    <w:rsid w:val="00852843"/>
    <w:rsid w:val="00855BEA"/>
    <w:rsid w:val="0086108E"/>
    <w:rsid w:val="00861684"/>
    <w:rsid w:val="00861EEB"/>
    <w:rsid w:val="00862562"/>
    <w:rsid w:val="00866C05"/>
    <w:rsid w:val="008709F4"/>
    <w:rsid w:val="00872BB4"/>
    <w:rsid w:val="00872D12"/>
    <w:rsid w:val="00877132"/>
    <w:rsid w:val="008905ED"/>
    <w:rsid w:val="00894B22"/>
    <w:rsid w:val="00897136"/>
    <w:rsid w:val="008A6ED6"/>
    <w:rsid w:val="008B2C56"/>
    <w:rsid w:val="008B7726"/>
    <w:rsid w:val="008C413A"/>
    <w:rsid w:val="008C66E5"/>
    <w:rsid w:val="008D72F1"/>
    <w:rsid w:val="008E0DF8"/>
    <w:rsid w:val="008E1FC9"/>
    <w:rsid w:val="008E41CC"/>
    <w:rsid w:val="008F4449"/>
    <w:rsid w:val="009007AF"/>
    <w:rsid w:val="0090528E"/>
    <w:rsid w:val="00905F34"/>
    <w:rsid w:val="00906356"/>
    <w:rsid w:val="00906421"/>
    <w:rsid w:val="00913180"/>
    <w:rsid w:val="009161E9"/>
    <w:rsid w:val="009206AC"/>
    <w:rsid w:val="00920CB5"/>
    <w:rsid w:val="009215CE"/>
    <w:rsid w:val="00921886"/>
    <w:rsid w:val="00924692"/>
    <w:rsid w:val="00930825"/>
    <w:rsid w:val="009345CE"/>
    <w:rsid w:val="00946CE8"/>
    <w:rsid w:val="00953819"/>
    <w:rsid w:val="00960207"/>
    <w:rsid w:val="0096383E"/>
    <w:rsid w:val="00964F9E"/>
    <w:rsid w:val="00972B00"/>
    <w:rsid w:val="00973254"/>
    <w:rsid w:val="00973C84"/>
    <w:rsid w:val="00974922"/>
    <w:rsid w:val="00974E18"/>
    <w:rsid w:val="00975031"/>
    <w:rsid w:val="0097698A"/>
    <w:rsid w:val="00984CFF"/>
    <w:rsid w:val="00993A2A"/>
    <w:rsid w:val="009A1AD0"/>
    <w:rsid w:val="009A43A2"/>
    <w:rsid w:val="009A5893"/>
    <w:rsid w:val="009A72CE"/>
    <w:rsid w:val="009A7D82"/>
    <w:rsid w:val="009B033F"/>
    <w:rsid w:val="009B2DA0"/>
    <w:rsid w:val="009C1378"/>
    <w:rsid w:val="009C4A3B"/>
    <w:rsid w:val="009C4ABC"/>
    <w:rsid w:val="009C5618"/>
    <w:rsid w:val="009D6261"/>
    <w:rsid w:val="009E1AEA"/>
    <w:rsid w:val="009F3B91"/>
    <w:rsid w:val="009F6138"/>
    <w:rsid w:val="00A135E0"/>
    <w:rsid w:val="00A15EE1"/>
    <w:rsid w:val="00A16725"/>
    <w:rsid w:val="00A20821"/>
    <w:rsid w:val="00A23147"/>
    <w:rsid w:val="00A40A50"/>
    <w:rsid w:val="00A4288C"/>
    <w:rsid w:val="00A45968"/>
    <w:rsid w:val="00A45EA5"/>
    <w:rsid w:val="00A52CB5"/>
    <w:rsid w:val="00A578FB"/>
    <w:rsid w:val="00A57B9A"/>
    <w:rsid w:val="00A664F1"/>
    <w:rsid w:val="00A74226"/>
    <w:rsid w:val="00A77D79"/>
    <w:rsid w:val="00A8331B"/>
    <w:rsid w:val="00A84455"/>
    <w:rsid w:val="00A84866"/>
    <w:rsid w:val="00A84C40"/>
    <w:rsid w:val="00A85301"/>
    <w:rsid w:val="00A944D3"/>
    <w:rsid w:val="00A961B6"/>
    <w:rsid w:val="00AA213C"/>
    <w:rsid w:val="00AA3CD7"/>
    <w:rsid w:val="00AA58A1"/>
    <w:rsid w:val="00AA7A1B"/>
    <w:rsid w:val="00AA7DD1"/>
    <w:rsid w:val="00AB0518"/>
    <w:rsid w:val="00AB19F7"/>
    <w:rsid w:val="00AC0898"/>
    <w:rsid w:val="00AD2F63"/>
    <w:rsid w:val="00AD5B46"/>
    <w:rsid w:val="00AE0B57"/>
    <w:rsid w:val="00AE1E79"/>
    <w:rsid w:val="00AE4C05"/>
    <w:rsid w:val="00AE5EBE"/>
    <w:rsid w:val="00AF1E47"/>
    <w:rsid w:val="00AF2C24"/>
    <w:rsid w:val="00AF49FE"/>
    <w:rsid w:val="00AF67FA"/>
    <w:rsid w:val="00B012E3"/>
    <w:rsid w:val="00B10427"/>
    <w:rsid w:val="00B14565"/>
    <w:rsid w:val="00B16E3C"/>
    <w:rsid w:val="00B21296"/>
    <w:rsid w:val="00B379AA"/>
    <w:rsid w:val="00B4021E"/>
    <w:rsid w:val="00B40C51"/>
    <w:rsid w:val="00B440A2"/>
    <w:rsid w:val="00B44171"/>
    <w:rsid w:val="00B52880"/>
    <w:rsid w:val="00B53C4B"/>
    <w:rsid w:val="00B61202"/>
    <w:rsid w:val="00B6369C"/>
    <w:rsid w:val="00B659B5"/>
    <w:rsid w:val="00B70268"/>
    <w:rsid w:val="00B80105"/>
    <w:rsid w:val="00B81988"/>
    <w:rsid w:val="00B849F2"/>
    <w:rsid w:val="00B95931"/>
    <w:rsid w:val="00BA00CA"/>
    <w:rsid w:val="00BA42FC"/>
    <w:rsid w:val="00BA6D7E"/>
    <w:rsid w:val="00BB05CC"/>
    <w:rsid w:val="00BC2663"/>
    <w:rsid w:val="00BD558E"/>
    <w:rsid w:val="00BE0655"/>
    <w:rsid w:val="00BE0DFC"/>
    <w:rsid w:val="00BE2A28"/>
    <w:rsid w:val="00BE4D26"/>
    <w:rsid w:val="00BE5B9E"/>
    <w:rsid w:val="00BE7901"/>
    <w:rsid w:val="00BF087A"/>
    <w:rsid w:val="00BF4CD3"/>
    <w:rsid w:val="00C0080E"/>
    <w:rsid w:val="00C01DD2"/>
    <w:rsid w:val="00C04C2C"/>
    <w:rsid w:val="00C05269"/>
    <w:rsid w:val="00C163E7"/>
    <w:rsid w:val="00C238D3"/>
    <w:rsid w:val="00C23927"/>
    <w:rsid w:val="00C25734"/>
    <w:rsid w:val="00C2603B"/>
    <w:rsid w:val="00C325A1"/>
    <w:rsid w:val="00C34C31"/>
    <w:rsid w:val="00C34E71"/>
    <w:rsid w:val="00C369D7"/>
    <w:rsid w:val="00C4299A"/>
    <w:rsid w:val="00C5228C"/>
    <w:rsid w:val="00C52742"/>
    <w:rsid w:val="00C53CBA"/>
    <w:rsid w:val="00C53F9F"/>
    <w:rsid w:val="00C55FEE"/>
    <w:rsid w:val="00C57459"/>
    <w:rsid w:val="00C57CE4"/>
    <w:rsid w:val="00C6154F"/>
    <w:rsid w:val="00C63450"/>
    <w:rsid w:val="00C724BC"/>
    <w:rsid w:val="00C83C55"/>
    <w:rsid w:val="00C94FC1"/>
    <w:rsid w:val="00C96D94"/>
    <w:rsid w:val="00CA0601"/>
    <w:rsid w:val="00CA06B6"/>
    <w:rsid w:val="00CA4044"/>
    <w:rsid w:val="00CA7592"/>
    <w:rsid w:val="00CB700B"/>
    <w:rsid w:val="00CC5AA1"/>
    <w:rsid w:val="00CC6ACA"/>
    <w:rsid w:val="00CD0238"/>
    <w:rsid w:val="00CD0245"/>
    <w:rsid w:val="00CD26B8"/>
    <w:rsid w:val="00CD498A"/>
    <w:rsid w:val="00CE1C7E"/>
    <w:rsid w:val="00CE418E"/>
    <w:rsid w:val="00CF062E"/>
    <w:rsid w:val="00CF0C10"/>
    <w:rsid w:val="00CF14F3"/>
    <w:rsid w:val="00D0072F"/>
    <w:rsid w:val="00D32CA1"/>
    <w:rsid w:val="00D35D3C"/>
    <w:rsid w:val="00D413AD"/>
    <w:rsid w:val="00D41D51"/>
    <w:rsid w:val="00D4532F"/>
    <w:rsid w:val="00D539D2"/>
    <w:rsid w:val="00D62316"/>
    <w:rsid w:val="00D635E0"/>
    <w:rsid w:val="00D640DB"/>
    <w:rsid w:val="00D6466E"/>
    <w:rsid w:val="00D714C6"/>
    <w:rsid w:val="00D73494"/>
    <w:rsid w:val="00D73D3C"/>
    <w:rsid w:val="00D754F4"/>
    <w:rsid w:val="00D81B19"/>
    <w:rsid w:val="00D82A92"/>
    <w:rsid w:val="00D93B12"/>
    <w:rsid w:val="00D96983"/>
    <w:rsid w:val="00DA0534"/>
    <w:rsid w:val="00DA3DE7"/>
    <w:rsid w:val="00DA4D8F"/>
    <w:rsid w:val="00DA7A98"/>
    <w:rsid w:val="00DB01A8"/>
    <w:rsid w:val="00DC2435"/>
    <w:rsid w:val="00DC68AF"/>
    <w:rsid w:val="00DE5FDF"/>
    <w:rsid w:val="00DE7741"/>
    <w:rsid w:val="00DF7F62"/>
    <w:rsid w:val="00E00713"/>
    <w:rsid w:val="00E06128"/>
    <w:rsid w:val="00E148A9"/>
    <w:rsid w:val="00E21804"/>
    <w:rsid w:val="00E24350"/>
    <w:rsid w:val="00E243B0"/>
    <w:rsid w:val="00E25B32"/>
    <w:rsid w:val="00E25E0F"/>
    <w:rsid w:val="00E27C70"/>
    <w:rsid w:val="00E3328D"/>
    <w:rsid w:val="00E46518"/>
    <w:rsid w:val="00E57921"/>
    <w:rsid w:val="00E6344E"/>
    <w:rsid w:val="00E6422D"/>
    <w:rsid w:val="00E67A82"/>
    <w:rsid w:val="00E7493D"/>
    <w:rsid w:val="00E752ED"/>
    <w:rsid w:val="00E938D9"/>
    <w:rsid w:val="00E951DB"/>
    <w:rsid w:val="00EA4DE7"/>
    <w:rsid w:val="00EB57A8"/>
    <w:rsid w:val="00ED458E"/>
    <w:rsid w:val="00ED6710"/>
    <w:rsid w:val="00EE2045"/>
    <w:rsid w:val="00EE20C0"/>
    <w:rsid w:val="00EF4BC6"/>
    <w:rsid w:val="00EF549B"/>
    <w:rsid w:val="00F00751"/>
    <w:rsid w:val="00F02B88"/>
    <w:rsid w:val="00F06ACE"/>
    <w:rsid w:val="00F129E6"/>
    <w:rsid w:val="00F20663"/>
    <w:rsid w:val="00F23193"/>
    <w:rsid w:val="00F26821"/>
    <w:rsid w:val="00F271B8"/>
    <w:rsid w:val="00F36133"/>
    <w:rsid w:val="00F4085F"/>
    <w:rsid w:val="00F42736"/>
    <w:rsid w:val="00F50234"/>
    <w:rsid w:val="00F56775"/>
    <w:rsid w:val="00F6618A"/>
    <w:rsid w:val="00F710DB"/>
    <w:rsid w:val="00F7338A"/>
    <w:rsid w:val="00F817E9"/>
    <w:rsid w:val="00F818FC"/>
    <w:rsid w:val="00F87B3A"/>
    <w:rsid w:val="00F9016A"/>
    <w:rsid w:val="00F93B42"/>
    <w:rsid w:val="00F9740C"/>
    <w:rsid w:val="00F97515"/>
    <w:rsid w:val="00FA6BA2"/>
    <w:rsid w:val="00FB0F31"/>
    <w:rsid w:val="00FB1403"/>
    <w:rsid w:val="00FB2347"/>
    <w:rsid w:val="00FB3DF1"/>
    <w:rsid w:val="00FB3E3C"/>
    <w:rsid w:val="00FB6F49"/>
    <w:rsid w:val="00FC09D3"/>
    <w:rsid w:val="00FC14C3"/>
    <w:rsid w:val="00FC270D"/>
    <w:rsid w:val="00FC5C81"/>
    <w:rsid w:val="00FD00ED"/>
    <w:rsid w:val="00FD24B5"/>
    <w:rsid w:val="00FD3B16"/>
    <w:rsid w:val="00FD4DB3"/>
    <w:rsid w:val="00FE3FD0"/>
    <w:rsid w:val="00FF0117"/>
    <w:rsid w:val="00FF0D0F"/>
    <w:rsid w:val="00FF2818"/>
    <w:rsid w:val="00FF53AE"/>
    <w:rsid w:val="00FF5495"/>
    <w:rsid w:val="00FF79A6"/>
    <w:rsid w:val="00FF7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0E58E7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1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2" w:qFormat="1"/>
    <w:lsdException w:name="heading 4" w:uiPriority="9" w:qFormat="1"/>
    <w:lsdException w:name="heading 5" w:uiPriority="9" w:unhideWhenUsed="0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Normal Indent" w:qFormat="1"/>
    <w:lsdException w:name="header" w:uiPriority="0"/>
    <w:lsdException w:name="footer" w:uiPriority="0"/>
    <w:lsdException w:name="caption" w:qFormat="1"/>
    <w:lsdException w:name="List Number" w:unhideWhenUsed="0"/>
    <w:lsdException w:name="List 4" w:unhideWhenUsed="0"/>
    <w:lsdException w:name="List 5" w:unhideWhenUsed="0"/>
    <w:lsdException w:name="Title" w:semiHidden="0" w:unhideWhenUsed="0" w:qFormat="1"/>
    <w:lsdException w:name="Default Paragraph Font" w:uiPriority="0"/>
    <w:lsdException w:name="Subtitle" w:unhideWhenUsed="0" w:qFormat="1"/>
    <w:lsdException w:name="Salutation" w:unhideWhenUsed="0"/>
    <w:lsdException w:name="Date" w:unhideWhenUsed="0"/>
    <w:lsdException w:name="Body Text First Indent" w:unhideWhenUsed="0"/>
    <w:lsdException w:name="Strong" w:semiHidden="0" w:unhideWhenUsed="0" w:qFormat="1"/>
    <w:lsdException w:name="Emphasis" w:semiHidden="0" w:unhideWhenUsed="0" w:qFormat="1"/>
    <w:lsdException w:name="HTML Top of Form" w:uiPriority="0"/>
    <w:lsdException w:name="HTML Bottom of Form" w:uiPriority="0"/>
    <w:lsdException w:name="Normal Table" w:uiPriority="0"/>
    <w:lsdException w:name="No List" w:uiPriority="0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uiPriority="0"/>
    <w:lsdException w:name="Table Grid" w:semiHidden="0" w:uiPriority="0" w:unhideWhenUsed="0"/>
    <w:lsdException w:name="Table Theme" w:uiPriority="0"/>
    <w:lsdException w:name="Placeholder Text" w:uiPriority="99" w:unhideWhenUsed="0"/>
    <w:lsdException w:name="No Spacing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~BodyText"/>
    <w:uiPriority w:val="4"/>
    <w:qFormat/>
    <w:rsid w:val="001B2CD6"/>
    <w:pPr>
      <w:spacing w:line="260" w:lineRule="atLeast"/>
    </w:pPr>
    <w:rPr>
      <w:rFonts w:ascii="Arial" w:hAnsi="Arial"/>
      <w:sz w:val="22"/>
      <w:szCs w:val="24"/>
    </w:rPr>
  </w:style>
  <w:style w:type="paragraph" w:styleId="Heading1">
    <w:name w:val="heading 1"/>
    <w:aliases w:val="~Title"/>
    <w:basedOn w:val="Normal"/>
    <w:next w:val="Heading2"/>
    <w:link w:val="Heading1Char"/>
    <w:qFormat/>
    <w:rsid w:val="00AB0518"/>
    <w:pPr>
      <w:pageBreakBefore/>
      <w:spacing w:line="680" w:lineRule="atLeast"/>
      <w:outlineLvl w:val="0"/>
    </w:pPr>
    <w:rPr>
      <w:rFonts w:eastAsiaTheme="majorEastAsia" w:cstheme="majorBidi"/>
      <w:bCs/>
      <w:sz w:val="64"/>
      <w:szCs w:val="28"/>
    </w:rPr>
  </w:style>
  <w:style w:type="paragraph" w:styleId="Heading2">
    <w:name w:val="heading 2"/>
    <w:aliases w:val="~Subtitle"/>
    <w:basedOn w:val="Normal"/>
    <w:next w:val="Normal"/>
    <w:link w:val="Heading2Char"/>
    <w:uiPriority w:val="1"/>
    <w:qFormat/>
    <w:rsid w:val="00AB0518"/>
    <w:pPr>
      <w:pBdr>
        <w:bottom w:val="single" w:sz="24" w:space="3" w:color="412878"/>
      </w:pBdr>
      <w:tabs>
        <w:tab w:val="left" w:pos="0"/>
      </w:tabs>
      <w:spacing w:line="320" w:lineRule="atLeast"/>
      <w:ind w:left="-1134" w:firstLine="1134"/>
      <w:outlineLvl w:val="1"/>
    </w:pPr>
    <w:rPr>
      <w:rFonts w:eastAsiaTheme="majorEastAsia" w:cstheme="majorBidi"/>
      <w:bCs/>
      <w:sz w:val="32"/>
      <w:szCs w:val="26"/>
    </w:rPr>
  </w:style>
  <w:style w:type="paragraph" w:styleId="Heading3">
    <w:name w:val="heading 3"/>
    <w:aliases w:val="AQA 1"/>
    <w:basedOn w:val="Normal"/>
    <w:next w:val="Normal"/>
    <w:link w:val="Heading3Char"/>
    <w:uiPriority w:val="2"/>
    <w:qFormat/>
    <w:rsid w:val="006955C6"/>
    <w:pPr>
      <w:shd w:val="clear" w:color="auto" w:fill="1F497D" w:themeFill="text2"/>
      <w:outlineLvl w:val="2"/>
    </w:pPr>
  </w:style>
  <w:style w:type="paragraph" w:styleId="Heading4">
    <w:name w:val="heading 4"/>
    <w:aliases w:val="~Bodyhead"/>
    <w:basedOn w:val="Normal"/>
    <w:next w:val="Normal"/>
    <w:link w:val="Heading4Char"/>
    <w:uiPriority w:val="3"/>
    <w:qFormat/>
    <w:rsid w:val="00AB0518"/>
    <w:pPr>
      <w:keepNext/>
      <w:keepLines/>
      <w:outlineLvl w:val="3"/>
    </w:pPr>
    <w:rPr>
      <w:rFonts w:ascii="Arial Bold" w:eastAsiaTheme="majorEastAsia" w:hAnsi="Arial Bold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1D7CB9"/>
    <w:pPr>
      <w:keepNext/>
      <w:keepLines/>
      <w:spacing w:before="200" w:line="260" w:lineRule="exact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1D7CB9"/>
    <w:pPr>
      <w:keepNext/>
      <w:keepLines/>
      <w:spacing w:before="200" w:line="260" w:lineRule="exact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1D7CB9"/>
    <w:pPr>
      <w:keepNext/>
      <w:keepLines/>
      <w:spacing w:before="200" w:line="260" w:lineRule="exact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1D7CB9"/>
    <w:pPr>
      <w:keepNext/>
      <w:keepLines/>
      <w:spacing w:before="200" w:line="260" w:lineRule="exact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1D7CB9"/>
    <w:pPr>
      <w:keepNext/>
      <w:keepLines/>
      <w:spacing w:before="200" w:line="260" w:lineRule="exact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iPriority w:val="19"/>
    <w:semiHidden/>
    <w:rsid w:val="009A43A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uiPriority w:val="19"/>
    <w:semiHidden/>
    <w:rsid w:val="007B190F"/>
    <w:pPr>
      <w:tabs>
        <w:tab w:val="center" w:pos="4820"/>
        <w:tab w:val="right" w:pos="9639"/>
      </w:tabs>
      <w:spacing w:line="220" w:lineRule="atLeast"/>
    </w:pPr>
    <w:rPr>
      <w:sz w:val="18"/>
    </w:rPr>
  </w:style>
  <w:style w:type="paragraph" w:customStyle="1" w:styleId="Confidential">
    <w:name w:val="~Confidential"/>
    <w:basedOn w:val="Normal"/>
    <w:uiPriority w:val="19"/>
    <w:semiHidden/>
    <w:rsid w:val="00C57CE4"/>
    <w:pPr>
      <w:framePr w:hSpace="181" w:vSpace="1701" w:wrap="around" w:vAnchor="page" w:hAnchor="text" w:y="2949"/>
      <w:spacing w:line="216" w:lineRule="auto"/>
    </w:pPr>
    <w:rPr>
      <w:b/>
    </w:rPr>
  </w:style>
  <w:style w:type="paragraph" w:customStyle="1" w:styleId="CompanyAddress">
    <w:name w:val="~CompanyAddress"/>
    <w:basedOn w:val="Normal"/>
    <w:uiPriority w:val="19"/>
    <w:semiHidden/>
    <w:qFormat/>
    <w:rsid w:val="007123C6"/>
    <w:pPr>
      <w:spacing w:line="220" w:lineRule="atLeast"/>
    </w:pPr>
    <w:rPr>
      <w:rFonts w:ascii="AQA Chevin Pro Medium" w:hAnsi="AQA Chevin Pro Medium"/>
      <w:color w:val="000000"/>
      <w:sz w:val="18"/>
    </w:rPr>
  </w:style>
  <w:style w:type="paragraph" w:customStyle="1" w:styleId="Footer0">
    <w:name w:val="~Footer"/>
    <w:basedOn w:val="Normal"/>
    <w:uiPriority w:val="19"/>
    <w:semiHidden/>
    <w:rsid w:val="00CA0601"/>
    <w:pPr>
      <w:spacing w:line="180" w:lineRule="atLeast"/>
    </w:pPr>
    <w:rPr>
      <w:rFonts w:ascii="AQA Chevin Pro Light" w:hAnsi="AQA Chevin Pro Light"/>
      <w:color w:val="000000"/>
      <w:sz w:val="16"/>
      <w:szCs w:val="16"/>
    </w:rPr>
  </w:style>
  <w:style w:type="paragraph" w:styleId="BalloonText">
    <w:name w:val="Balloon Text"/>
    <w:basedOn w:val="Normal"/>
    <w:link w:val="BalloonTextChar"/>
    <w:uiPriority w:val="19"/>
    <w:semiHidden/>
    <w:rsid w:val="003D29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9"/>
    <w:semiHidden/>
    <w:rsid w:val="00DC68AF"/>
    <w:rPr>
      <w:rFonts w:ascii="Tahoma" w:hAnsi="Tahoma" w:cs="Tahoma"/>
      <w:sz w:val="16"/>
      <w:szCs w:val="16"/>
    </w:rPr>
  </w:style>
  <w:style w:type="paragraph" w:customStyle="1" w:styleId="Yours">
    <w:name w:val="~Yours"/>
    <w:basedOn w:val="Normal"/>
    <w:uiPriority w:val="19"/>
    <w:semiHidden/>
    <w:qFormat/>
    <w:rsid w:val="003D2974"/>
    <w:pPr>
      <w:spacing w:after="1080"/>
    </w:pPr>
  </w:style>
  <w:style w:type="paragraph" w:customStyle="1" w:styleId="CompanyAddressBold">
    <w:name w:val="~CompanyAddressBold"/>
    <w:basedOn w:val="CompanyAddress"/>
    <w:uiPriority w:val="19"/>
    <w:semiHidden/>
    <w:qFormat/>
    <w:rsid w:val="00861EEB"/>
    <w:pPr>
      <w:framePr w:hSpace="1134" w:wrap="around" w:vAnchor="page" w:hAnchor="page" w:x="8166" w:y="880"/>
    </w:pPr>
    <w:rPr>
      <w:b/>
    </w:rPr>
  </w:style>
  <w:style w:type="paragraph" w:customStyle="1" w:styleId="Bullet1">
    <w:name w:val="~Bullet1"/>
    <w:basedOn w:val="Normal"/>
    <w:uiPriority w:val="6"/>
    <w:qFormat/>
    <w:rsid w:val="00AB0518"/>
    <w:pPr>
      <w:numPr>
        <w:numId w:val="12"/>
      </w:numPr>
      <w:contextualSpacing/>
    </w:pPr>
  </w:style>
  <w:style w:type="numbering" w:customStyle="1" w:styleId="NumbLstBullet">
    <w:name w:val="NumbLstBullet"/>
    <w:uiPriority w:val="99"/>
    <w:rsid w:val="009C1378"/>
    <w:pPr>
      <w:numPr>
        <w:numId w:val="11"/>
      </w:numPr>
    </w:pPr>
  </w:style>
  <w:style w:type="character" w:customStyle="1" w:styleId="Heading4Char">
    <w:name w:val="Heading 4 Char"/>
    <w:aliases w:val="~Bodyhead Char"/>
    <w:basedOn w:val="DefaultParagraphFont"/>
    <w:link w:val="Heading4"/>
    <w:uiPriority w:val="3"/>
    <w:rsid w:val="003B58F8"/>
    <w:rPr>
      <w:rFonts w:ascii="Arial Bold" w:eastAsiaTheme="majorEastAsia" w:hAnsi="Arial Bold" w:cstheme="majorBidi"/>
      <w:b/>
      <w:bCs/>
      <w:iCs/>
      <w:sz w:val="22"/>
      <w:szCs w:val="24"/>
    </w:rPr>
  </w:style>
  <w:style w:type="character" w:customStyle="1" w:styleId="Heading3Char">
    <w:name w:val="Heading 3 Char"/>
    <w:aliases w:val="AQA 1 Char"/>
    <w:basedOn w:val="DefaultParagraphFont"/>
    <w:link w:val="Heading3"/>
    <w:uiPriority w:val="2"/>
    <w:rsid w:val="006955C6"/>
    <w:rPr>
      <w:rFonts w:ascii="Arial" w:hAnsi="Arial"/>
      <w:sz w:val="22"/>
      <w:szCs w:val="24"/>
      <w:shd w:val="clear" w:color="auto" w:fill="1F497D" w:themeFill="text2"/>
    </w:rPr>
  </w:style>
  <w:style w:type="character" w:customStyle="1" w:styleId="Heading1Char">
    <w:name w:val="Heading 1 Char"/>
    <w:aliases w:val="~Title Char"/>
    <w:basedOn w:val="DefaultParagraphFont"/>
    <w:link w:val="Heading1"/>
    <w:rsid w:val="003D17A6"/>
    <w:rPr>
      <w:rFonts w:ascii="Arial" w:eastAsiaTheme="majorEastAsia" w:hAnsi="Arial" w:cstheme="majorBidi"/>
      <w:bCs/>
      <w:sz w:val="64"/>
      <w:szCs w:val="28"/>
    </w:rPr>
  </w:style>
  <w:style w:type="character" w:customStyle="1" w:styleId="Heading2Char">
    <w:name w:val="Heading 2 Char"/>
    <w:aliases w:val="~Subtitle Char"/>
    <w:basedOn w:val="DefaultParagraphFont"/>
    <w:link w:val="Heading2"/>
    <w:uiPriority w:val="1"/>
    <w:rsid w:val="003D17A6"/>
    <w:rPr>
      <w:rFonts w:ascii="Arial" w:eastAsiaTheme="majorEastAsia" w:hAnsi="Arial" w:cstheme="majorBidi"/>
      <w:bCs/>
      <w:sz w:val="32"/>
      <w:szCs w:val="26"/>
    </w:rPr>
  </w:style>
  <w:style w:type="table" w:styleId="TableGrid">
    <w:name w:val="Table Grid"/>
    <w:basedOn w:val="TableNormal"/>
    <w:rsid w:val="005A1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9"/>
    <w:semiHidden/>
    <w:qFormat/>
    <w:rsid w:val="00CA7592"/>
    <w:pPr>
      <w:spacing w:line="480" w:lineRule="atLeast"/>
      <w:contextualSpacing/>
    </w:pPr>
    <w:rPr>
      <w:rFonts w:eastAsiaTheme="majorEastAsia" w:cstheme="majorBidi"/>
      <w:color w:val="000000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9"/>
    <w:semiHidden/>
    <w:rsid w:val="00CA7592"/>
    <w:rPr>
      <w:rFonts w:ascii="Arial" w:eastAsiaTheme="majorEastAsia" w:hAnsi="Arial" w:cstheme="majorBidi"/>
      <w:color w:val="000000"/>
      <w:spacing w:val="5"/>
      <w:kern w:val="28"/>
      <w:sz w:val="44"/>
      <w:szCs w:val="52"/>
    </w:rPr>
  </w:style>
  <w:style w:type="paragraph" w:customStyle="1" w:styleId="DocInfo">
    <w:name w:val="DocInfo"/>
    <w:basedOn w:val="Normal"/>
    <w:uiPriority w:val="19"/>
    <w:semiHidden/>
    <w:qFormat/>
    <w:rsid w:val="00AB0518"/>
    <w:pPr>
      <w:spacing w:line="240" w:lineRule="atLeast"/>
    </w:pPr>
    <w:rPr>
      <w:rFonts w:ascii="AQA Chevin Pro Light" w:hAnsi="AQA Chevin Pro Light"/>
      <w:sz w:val="18"/>
    </w:rPr>
  </w:style>
  <w:style w:type="paragraph" w:customStyle="1" w:styleId="Introduction">
    <w:name w:val="~Introduction"/>
    <w:basedOn w:val="Normal"/>
    <w:next w:val="LineThin"/>
    <w:uiPriority w:val="5"/>
    <w:qFormat/>
    <w:rsid w:val="00AB0518"/>
    <w:rPr>
      <w:rFonts w:ascii="Arial Bold" w:hAnsi="Arial Bold"/>
      <w:b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203FA"/>
    <w:rPr>
      <w:rFonts w:asciiTheme="majorHAnsi" w:eastAsiaTheme="majorEastAsia" w:hAnsiTheme="majorHAnsi" w:cstheme="majorBidi"/>
      <w:color w:val="243F60" w:themeColor="accent1" w:themeShade="7F"/>
      <w:sz w:val="22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203FA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203F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203FA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203FA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customStyle="1" w:styleId="IndentedBodyText">
    <w:name w:val="~IndentedBodyText"/>
    <w:basedOn w:val="Normal"/>
    <w:uiPriority w:val="6"/>
    <w:qFormat/>
    <w:rsid w:val="00AB0518"/>
    <w:pPr>
      <w:spacing w:line="240" w:lineRule="auto"/>
      <w:ind w:left="284"/>
    </w:pPr>
  </w:style>
  <w:style w:type="paragraph" w:customStyle="1" w:styleId="BoldBodyText">
    <w:name w:val="~BoldBodyText"/>
    <w:basedOn w:val="Normal"/>
    <w:next w:val="Normal"/>
    <w:uiPriority w:val="5"/>
    <w:qFormat/>
    <w:rsid w:val="00AB0518"/>
    <w:pPr>
      <w:spacing w:line="240" w:lineRule="auto"/>
    </w:pPr>
    <w:rPr>
      <w:b/>
      <w:color w:val="000000" w:themeColor="text1"/>
    </w:rPr>
  </w:style>
  <w:style w:type="paragraph" w:customStyle="1" w:styleId="LineThin">
    <w:name w:val="~LineThin"/>
    <w:basedOn w:val="Normal"/>
    <w:next w:val="Normal"/>
    <w:uiPriority w:val="5"/>
    <w:qFormat/>
    <w:rsid w:val="00AE5EBE"/>
    <w:pPr>
      <w:pBdr>
        <w:top w:val="single" w:sz="4" w:space="1" w:color="412878"/>
      </w:pBdr>
      <w:spacing w:line="240" w:lineRule="auto"/>
      <w:ind w:left="-1134" w:right="28"/>
    </w:pPr>
    <w:rPr>
      <w:sz w:val="12"/>
    </w:rPr>
  </w:style>
  <w:style w:type="paragraph" w:customStyle="1" w:styleId="DocTitle">
    <w:name w:val="DocTitle"/>
    <w:basedOn w:val="Header"/>
    <w:uiPriority w:val="19"/>
    <w:semiHidden/>
    <w:qFormat/>
    <w:rsid w:val="000D10F8"/>
    <w:pPr>
      <w:spacing w:after="240" w:line="760" w:lineRule="atLeast"/>
    </w:pPr>
    <w:rPr>
      <w:rFonts w:ascii="AQA Chevin Pro Light" w:hAnsi="AQA Chevin Pro Light"/>
      <w:sz w:val="72"/>
    </w:rPr>
  </w:style>
  <w:style w:type="paragraph" w:customStyle="1" w:styleId="HeaderAQA">
    <w:name w:val="HeaderAQA"/>
    <w:basedOn w:val="Header"/>
    <w:uiPriority w:val="19"/>
    <w:semiHidden/>
    <w:qFormat/>
    <w:rsid w:val="00906356"/>
    <w:pPr>
      <w:spacing w:after="1200"/>
    </w:pPr>
  </w:style>
  <w:style w:type="paragraph" w:customStyle="1" w:styleId="FooterAQA">
    <w:name w:val="FooterAQA"/>
    <w:basedOn w:val="Normal"/>
    <w:uiPriority w:val="19"/>
    <w:semiHidden/>
    <w:qFormat/>
    <w:rsid w:val="00AB0518"/>
    <w:pPr>
      <w:framePr w:w="8505" w:h="198" w:hRule="exact" w:wrap="around" w:vAnchor="page" w:hAnchor="text" w:y="15679"/>
      <w:spacing w:line="220" w:lineRule="atLeast"/>
    </w:pPr>
    <w:rPr>
      <w:sz w:val="18"/>
    </w:rPr>
  </w:style>
  <w:style w:type="paragraph" w:customStyle="1" w:styleId="FooterISMS">
    <w:name w:val="FooterISMS"/>
    <w:basedOn w:val="FooterAQA"/>
    <w:uiPriority w:val="19"/>
    <w:semiHidden/>
    <w:qFormat/>
    <w:rsid w:val="00BF087A"/>
    <w:pPr>
      <w:framePr w:wrap="around" w:y="15650"/>
    </w:pPr>
  </w:style>
  <w:style w:type="paragraph" w:customStyle="1" w:styleId="FooterAQARef">
    <w:name w:val="FooterAQARef"/>
    <w:basedOn w:val="FooterAQA"/>
    <w:uiPriority w:val="19"/>
    <w:semiHidden/>
    <w:qFormat/>
    <w:rsid w:val="00002673"/>
    <w:pPr>
      <w:framePr w:w="0" w:hRule="auto" w:wrap="auto" w:vAnchor="margin" w:yAlign="inline"/>
    </w:pPr>
  </w:style>
  <w:style w:type="paragraph" w:customStyle="1" w:styleId="Quotation">
    <w:name w:val="~Quotation"/>
    <w:basedOn w:val="Normal"/>
    <w:next w:val="Normal"/>
    <w:uiPriority w:val="6"/>
    <w:qFormat/>
    <w:rsid w:val="00AB0518"/>
    <w:pPr>
      <w:ind w:left="85" w:hanging="85"/>
    </w:pPr>
    <w:rPr>
      <w:color w:val="412878"/>
    </w:rPr>
  </w:style>
  <w:style w:type="paragraph" w:customStyle="1" w:styleId="Caption">
    <w:name w:val="~Caption"/>
    <w:basedOn w:val="Normal"/>
    <w:next w:val="Normal"/>
    <w:uiPriority w:val="7"/>
    <w:qFormat/>
    <w:rsid w:val="00AB0518"/>
    <w:rPr>
      <w:i/>
      <w:color w:val="412878"/>
    </w:rPr>
  </w:style>
  <w:style w:type="character" w:styleId="PlaceholderText">
    <w:name w:val="Placeholder Text"/>
    <w:basedOn w:val="DefaultParagraphFont"/>
    <w:uiPriority w:val="99"/>
    <w:semiHidden/>
    <w:rsid w:val="006C1AF3"/>
    <w:rPr>
      <w:color w:val="808080"/>
    </w:rPr>
  </w:style>
  <w:style w:type="character" w:styleId="CommentReference">
    <w:name w:val="annotation reference"/>
    <w:basedOn w:val="DefaultParagraphFont"/>
    <w:uiPriority w:val="19"/>
    <w:semiHidden/>
    <w:unhideWhenUsed/>
    <w:rsid w:val="008C66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19"/>
    <w:semiHidden/>
    <w:unhideWhenUsed/>
    <w:rsid w:val="008C66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19"/>
    <w:semiHidden/>
    <w:rsid w:val="008C66E5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19"/>
    <w:semiHidden/>
    <w:unhideWhenUsed/>
    <w:rsid w:val="008C66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9"/>
    <w:semiHidden/>
    <w:rsid w:val="008C66E5"/>
    <w:rPr>
      <w:rFonts w:ascii="Arial" w:hAnsi="Arial"/>
      <w:b/>
      <w:bCs/>
    </w:rPr>
  </w:style>
  <w:style w:type="paragraph" w:styleId="ListParagraph">
    <w:name w:val="List Paragraph"/>
    <w:basedOn w:val="Normal"/>
    <w:uiPriority w:val="34"/>
    <w:semiHidden/>
    <w:qFormat/>
    <w:rsid w:val="00176F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1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2" w:qFormat="1"/>
    <w:lsdException w:name="heading 4" w:uiPriority="9" w:qFormat="1"/>
    <w:lsdException w:name="heading 5" w:uiPriority="9" w:unhideWhenUsed="0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Normal Indent" w:qFormat="1"/>
    <w:lsdException w:name="header" w:uiPriority="0"/>
    <w:lsdException w:name="footer" w:uiPriority="0"/>
    <w:lsdException w:name="caption" w:qFormat="1"/>
    <w:lsdException w:name="List Number" w:unhideWhenUsed="0"/>
    <w:lsdException w:name="List 4" w:unhideWhenUsed="0"/>
    <w:lsdException w:name="List 5" w:unhideWhenUsed="0"/>
    <w:lsdException w:name="Title" w:semiHidden="0" w:unhideWhenUsed="0" w:qFormat="1"/>
    <w:lsdException w:name="Default Paragraph Font" w:uiPriority="0"/>
    <w:lsdException w:name="Subtitle" w:unhideWhenUsed="0" w:qFormat="1"/>
    <w:lsdException w:name="Salutation" w:unhideWhenUsed="0"/>
    <w:lsdException w:name="Date" w:unhideWhenUsed="0"/>
    <w:lsdException w:name="Body Text First Indent" w:unhideWhenUsed="0"/>
    <w:lsdException w:name="Strong" w:semiHidden="0" w:unhideWhenUsed="0" w:qFormat="1"/>
    <w:lsdException w:name="Emphasis" w:semiHidden="0" w:unhideWhenUsed="0" w:qFormat="1"/>
    <w:lsdException w:name="HTML Top of Form" w:uiPriority="0"/>
    <w:lsdException w:name="HTML Bottom of Form" w:uiPriority="0"/>
    <w:lsdException w:name="Normal Table" w:uiPriority="0"/>
    <w:lsdException w:name="No List" w:uiPriority="0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uiPriority="0"/>
    <w:lsdException w:name="Table Grid" w:semiHidden="0" w:uiPriority="0" w:unhideWhenUsed="0"/>
    <w:lsdException w:name="Table Theme" w:uiPriority="0"/>
    <w:lsdException w:name="Placeholder Text" w:uiPriority="99" w:unhideWhenUsed="0"/>
    <w:lsdException w:name="No Spacing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~BodyText"/>
    <w:uiPriority w:val="4"/>
    <w:qFormat/>
    <w:rsid w:val="001B2CD6"/>
    <w:pPr>
      <w:spacing w:line="260" w:lineRule="atLeast"/>
    </w:pPr>
    <w:rPr>
      <w:rFonts w:ascii="Arial" w:hAnsi="Arial"/>
      <w:sz w:val="22"/>
      <w:szCs w:val="24"/>
    </w:rPr>
  </w:style>
  <w:style w:type="paragraph" w:styleId="Heading1">
    <w:name w:val="heading 1"/>
    <w:aliases w:val="~Title"/>
    <w:basedOn w:val="Normal"/>
    <w:next w:val="Heading2"/>
    <w:link w:val="Heading1Char"/>
    <w:qFormat/>
    <w:rsid w:val="00AB0518"/>
    <w:pPr>
      <w:pageBreakBefore/>
      <w:spacing w:line="680" w:lineRule="atLeast"/>
      <w:outlineLvl w:val="0"/>
    </w:pPr>
    <w:rPr>
      <w:rFonts w:eastAsiaTheme="majorEastAsia" w:cstheme="majorBidi"/>
      <w:bCs/>
      <w:sz w:val="64"/>
      <w:szCs w:val="28"/>
    </w:rPr>
  </w:style>
  <w:style w:type="paragraph" w:styleId="Heading2">
    <w:name w:val="heading 2"/>
    <w:aliases w:val="~Subtitle"/>
    <w:basedOn w:val="Normal"/>
    <w:next w:val="Normal"/>
    <w:link w:val="Heading2Char"/>
    <w:uiPriority w:val="1"/>
    <w:qFormat/>
    <w:rsid w:val="00AB0518"/>
    <w:pPr>
      <w:pBdr>
        <w:bottom w:val="single" w:sz="24" w:space="3" w:color="412878"/>
      </w:pBdr>
      <w:tabs>
        <w:tab w:val="left" w:pos="0"/>
      </w:tabs>
      <w:spacing w:line="320" w:lineRule="atLeast"/>
      <w:ind w:left="-1134" w:firstLine="1134"/>
      <w:outlineLvl w:val="1"/>
    </w:pPr>
    <w:rPr>
      <w:rFonts w:eastAsiaTheme="majorEastAsia" w:cstheme="majorBidi"/>
      <w:bCs/>
      <w:sz w:val="32"/>
      <w:szCs w:val="26"/>
    </w:rPr>
  </w:style>
  <w:style w:type="paragraph" w:styleId="Heading3">
    <w:name w:val="heading 3"/>
    <w:aliases w:val="AQA 1"/>
    <w:basedOn w:val="Normal"/>
    <w:next w:val="Normal"/>
    <w:link w:val="Heading3Char"/>
    <w:uiPriority w:val="2"/>
    <w:qFormat/>
    <w:rsid w:val="006955C6"/>
    <w:pPr>
      <w:shd w:val="clear" w:color="auto" w:fill="1F497D" w:themeFill="text2"/>
      <w:outlineLvl w:val="2"/>
    </w:pPr>
  </w:style>
  <w:style w:type="paragraph" w:styleId="Heading4">
    <w:name w:val="heading 4"/>
    <w:aliases w:val="~Bodyhead"/>
    <w:basedOn w:val="Normal"/>
    <w:next w:val="Normal"/>
    <w:link w:val="Heading4Char"/>
    <w:uiPriority w:val="3"/>
    <w:qFormat/>
    <w:rsid w:val="00AB0518"/>
    <w:pPr>
      <w:keepNext/>
      <w:keepLines/>
      <w:outlineLvl w:val="3"/>
    </w:pPr>
    <w:rPr>
      <w:rFonts w:ascii="Arial Bold" w:eastAsiaTheme="majorEastAsia" w:hAnsi="Arial Bold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1D7CB9"/>
    <w:pPr>
      <w:keepNext/>
      <w:keepLines/>
      <w:spacing w:before="200" w:line="260" w:lineRule="exact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1D7CB9"/>
    <w:pPr>
      <w:keepNext/>
      <w:keepLines/>
      <w:spacing w:before="200" w:line="260" w:lineRule="exact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1D7CB9"/>
    <w:pPr>
      <w:keepNext/>
      <w:keepLines/>
      <w:spacing w:before="200" w:line="260" w:lineRule="exact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1D7CB9"/>
    <w:pPr>
      <w:keepNext/>
      <w:keepLines/>
      <w:spacing w:before="200" w:line="260" w:lineRule="exact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1D7CB9"/>
    <w:pPr>
      <w:keepNext/>
      <w:keepLines/>
      <w:spacing w:before="200" w:line="260" w:lineRule="exact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iPriority w:val="19"/>
    <w:semiHidden/>
    <w:rsid w:val="009A43A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uiPriority w:val="19"/>
    <w:semiHidden/>
    <w:rsid w:val="007B190F"/>
    <w:pPr>
      <w:tabs>
        <w:tab w:val="center" w:pos="4820"/>
        <w:tab w:val="right" w:pos="9639"/>
      </w:tabs>
      <w:spacing w:line="220" w:lineRule="atLeast"/>
    </w:pPr>
    <w:rPr>
      <w:sz w:val="18"/>
    </w:rPr>
  </w:style>
  <w:style w:type="paragraph" w:customStyle="1" w:styleId="Confidential">
    <w:name w:val="~Confidential"/>
    <w:basedOn w:val="Normal"/>
    <w:uiPriority w:val="19"/>
    <w:semiHidden/>
    <w:rsid w:val="00C57CE4"/>
    <w:pPr>
      <w:framePr w:hSpace="181" w:vSpace="1701" w:wrap="around" w:vAnchor="page" w:hAnchor="text" w:y="2949"/>
      <w:spacing w:line="216" w:lineRule="auto"/>
    </w:pPr>
    <w:rPr>
      <w:b/>
    </w:rPr>
  </w:style>
  <w:style w:type="paragraph" w:customStyle="1" w:styleId="CompanyAddress">
    <w:name w:val="~CompanyAddress"/>
    <w:basedOn w:val="Normal"/>
    <w:uiPriority w:val="19"/>
    <w:semiHidden/>
    <w:qFormat/>
    <w:rsid w:val="007123C6"/>
    <w:pPr>
      <w:spacing w:line="220" w:lineRule="atLeast"/>
    </w:pPr>
    <w:rPr>
      <w:rFonts w:ascii="AQA Chevin Pro Medium" w:hAnsi="AQA Chevin Pro Medium"/>
      <w:color w:val="000000"/>
      <w:sz w:val="18"/>
    </w:rPr>
  </w:style>
  <w:style w:type="paragraph" w:customStyle="1" w:styleId="Footer0">
    <w:name w:val="~Footer"/>
    <w:basedOn w:val="Normal"/>
    <w:uiPriority w:val="19"/>
    <w:semiHidden/>
    <w:rsid w:val="00CA0601"/>
    <w:pPr>
      <w:spacing w:line="180" w:lineRule="atLeast"/>
    </w:pPr>
    <w:rPr>
      <w:rFonts w:ascii="AQA Chevin Pro Light" w:hAnsi="AQA Chevin Pro Light"/>
      <w:color w:val="000000"/>
      <w:sz w:val="16"/>
      <w:szCs w:val="16"/>
    </w:rPr>
  </w:style>
  <w:style w:type="paragraph" w:styleId="BalloonText">
    <w:name w:val="Balloon Text"/>
    <w:basedOn w:val="Normal"/>
    <w:link w:val="BalloonTextChar"/>
    <w:uiPriority w:val="19"/>
    <w:semiHidden/>
    <w:rsid w:val="003D29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9"/>
    <w:semiHidden/>
    <w:rsid w:val="00DC68AF"/>
    <w:rPr>
      <w:rFonts w:ascii="Tahoma" w:hAnsi="Tahoma" w:cs="Tahoma"/>
      <w:sz w:val="16"/>
      <w:szCs w:val="16"/>
    </w:rPr>
  </w:style>
  <w:style w:type="paragraph" w:customStyle="1" w:styleId="Yours">
    <w:name w:val="~Yours"/>
    <w:basedOn w:val="Normal"/>
    <w:uiPriority w:val="19"/>
    <w:semiHidden/>
    <w:qFormat/>
    <w:rsid w:val="003D2974"/>
    <w:pPr>
      <w:spacing w:after="1080"/>
    </w:pPr>
  </w:style>
  <w:style w:type="paragraph" w:customStyle="1" w:styleId="CompanyAddressBold">
    <w:name w:val="~CompanyAddressBold"/>
    <w:basedOn w:val="CompanyAddress"/>
    <w:uiPriority w:val="19"/>
    <w:semiHidden/>
    <w:qFormat/>
    <w:rsid w:val="00861EEB"/>
    <w:pPr>
      <w:framePr w:hSpace="1134" w:wrap="around" w:vAnchor="page" w:hAnchor="page" w:x="8166" w:y="880"/>
    </w:pPr>
    <w:rPr>
      <w:b/>
    </w:rPr>
  </w:style>
  <w:style w:type="paragraph" w:customStyle="1" w:styleId="Bullet1">
    <w:name w:val="~Bullet1"/>
    <w:basedOn w:val="Normal"/>
    <w:uiPriority w:val="6"/>
    <w:qFormat/>
    <w:rsid w:val="00AB0518"/>
    <w:pPr>
      <w:numPr>
        <w:numId w:val="12"/>
      </w:numPr>
      <w:contextualSpacing/>
    </w:pPr>
  </w:style>
  <w:style w:type="numbering" w:customStyle="1" w:styleId="NumbLstBullet">
    <w:name w:val="NumbLstBullet"/>
    <w:uiPriority w:val="99"/>
    <w:rsid w:val="009C1378"/>
    <w:pPr>
      <w:numPr>
        <w:numId w:val="11"/>
      </w:numPr>
    </w:pPr>
  </w:style>
  <w:style w:type="character" w:customStyle="1" w:styleId="Heading4Char">
    <w:name w:val="Heading 4 Char"/>
    <w:aliases w:val="~Bodyhead Char"/>
    <w:basedOn w:val="DefaultParagraphFont"/>
    <w:link w:val="Heading4"/>
    <w:uiPriority w:val="3"/>
    <w:rsid w:val="003B58F8"/>
    <w:rPr>
      <w:rFonts w:ascii="Arial Bold" w:eastAsiaTheme="majorEastAsia" w:hAnsi="Arial Bold" w:cstheme="majorBidi"/>
      <w:b/>
      <w:bCs/>
      <w:iCs/>
      <w:sz w:val="22"/>
      <w:szCs w:val="24"/>
    </w:rPr>
  </w:style>
  <w:style w:type="character" w:customStyle="1" w:styleId="Heading3Char">
    <w:name w:val="Heading 3 Char"/>
    <w:aliases w:val="AQA 1 Char"/>
    <w:basedOn w:val="DefaultParagraphFont"/>
    <w:link w:val="Heading3"/>
    <w:uiPriority w:val="2"/>
    <w:rsid w:val="006955C6"/>
    <w:rPr>
      <w:rFonts w:ascii="Arial" w:hAnsi="Arial"/>
      <w:sz w:val="22"/>
      <w:szCs w:val="24"/>
      <w:shd w:val="clear" w:color="auto" w:fill="1F497D" w:themeFill="text2"/>
    </w:rPr>
  </w:style>
  <w:style w:type="character" w:customStyle="1" w:styleId="Heading1Char">
    <w:name w:val="Heading 1 Char"/>
    <w:aliases w:val="~Title Char"/>
    <w:basedOn w:val="DefaultParagraphFont"/>
    <w:link w:val="Heading1"/>
    <w:rsid w:val="003D17A6"/>
    <w:rPr>
      <w:rFonts w:ascii="Arial" w:eastAsiaTheme="majorEastAsia" w:hAnsi="Arial" w:cstheme="majorBidi"/>
      <w:bCs/>
      <w:sz w:val="64"/>
      <w:szCs w:val="28"/>
    </w:rPr>
  </w:style>
  <w:style w:type="character" w:customStyle="1" w:styleId="Heading2Char">
    <w:name w:val="Heading 2 Char"/>
    <w:aliases w:val="~Subtitle Char"/>
    <w:basedOn w:val="DefaultParagraphFont"/>
    <w:link w:val="Heading2"/>
    <w:uiPriority w:val="1"/>
    <w:rsid w:val="003D17A6"/>
    <w:rPr>
      <w:rFonts w:ascii="Arial" w:eastAsiaTheme="majorEastAsia" w:hAnsi="Arial" w:cstheme="majorBidi"/>
      <w:bCs/>
      <w:sz w:val="32"/>
      <w:szCs w:val="26"/>
    </w:rPr>
  </w:style>
  <w:style w:type="table" w:styleId="TableGrid">
    <w:name w:val="Table Grid"/>
    <w:basedOn w:val="TableNormal"/>
    <w:rsid w:val="005A1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9"/>
    <w:semiHidden/>
    <w:qFormat/>
    <w:rsid w:val="00CA7592"/>
    <w:pPr>
      <w:spacing w:line="480" w:lineRule="atLeast"/>
      <w:contextualSpacing/>
    </w:pPr>
    <w:rPr>
      <w:rFonts w:eastAsiaTheme="majorEastAsia" w:cstheme="majorBidi"/>
      <w:color w:val="000000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9"/>
    <w:semiHidden/>
    <w:rsid w:val="00CA7592"/>
    <w:rPr>
      <w:rFonts w:ascii="Arial" w:eastAsiaTheme="majorEastAsia" w:hAnsi="Arial" w:cstheme="majorBidi"/>
      <w:color w:val="000000"/>
      <w:spacing w:val="5"/>
      <w:kern w:val="28"/>
      <w:sz w:val="44"/>
      <w:szCs w:val="52"/>
    </w:rPr>
  </w:style>
  <w:style w:type="paragraph" w:customStyle="1" w:styleId="DocInfo">
    <w:name w:val="DocInfo"/>
    <w:basedOn w:val="Normal"/>
    <w:uiPriority w:val="19"/>
    <w:semiHidden/>
    <w:qFormat/>
    <w:rsid w:val="00AB0518"/>
    <w:pPr>
      <w:spacing w:line="240" w:lineRule="atLeast"/>
    </w:pPr>
    <w:rPr>
      <w:rFonts w:ascii="AQA Chevin Pro Light" w:hAnsi="AQA Chevin Pro Light"/>
      <w:sz w:val="18"/>
    </w:rPr>
  </w:style>
  <w:style w:type="paragraph" w:customStyle="1" w:styleId="Introduction">
    <w:name w:val="~Introduction"/>
    <w:basedOn w:val="Normal"/>
    <w:next w:val="LineThin"/>
    <w:uiPriority w:val="5"/>
    <w:qFormat/>
    <w:rsid w:val="00AB0518"/>
    <w:rPr>
      <w:rFonts w:ascii="Arial Bold" w:hAnsi="Arial Bold"/>
      <w:b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203FA"/>
    <w:rPr>
      <w:rFonts w:asciiTheme="majorHAnsi" w:eastAsiaTheme="majorEastAsia" w:hAnsiTheme="majorHAnsi" w:cstheme="majorBidi"/>
      <w:color w:val="243F60" w:themeColor="accent1" w:themeShade="7F"/>
      <w:sz w:val="22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203FA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203F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203FA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203FA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customStyle="1" w:styleId="IndentedBodyText">
    <w:name w:val="~IndentedBodyText"/>
    <w:basedOn w:val="Normal"/>
    <w:uiPriority w:val="6"/>
    <w:qFormat/>
    <w:rsid w:val="00AB0518"/>
    <w:pPr>
      <w:spacing w:line="240" w:lineRule="auto"/>
      <w:ind w:left="284"/>
    </w:pPr>
  </w:style>
  <w:style w:type="paragraph" w:customStyle="1" w:styleId="BoldBodyText">
    <w:name w:val="~BoldBodyText"/>
    <w:basedOn w:val="Normal"/>
    <w:next w:val="Normal"/>
    <w:uiPriority w:val="5"/>
    <w:qFormat/>
    <w:rsid w:val="00AB0518"/>
    <w:pPr>
      <w:spacing w:line="240" w:lineRule="auto"/>
    </w:pPr>
    <w:rPr>
      <w:b/>
      <w:color w:val="000000" w:themeColor="text1"/>
    </w:rPr>
  </w:style>
  <w:style w:type="paragraph" w:customStyle="1" w:styleId="LineThin">
    <w:name w:val="~LineThin"/>
    <w:basedOn w:val="Normal"/>
    <w:next w:val="Normal"/>
    <w:uiPriority w:val="5"/>
    <w:qFormat/>
    <w:rsid w:val="00AE5EBE"/>
    <w:pPr>
      <w:pBdr>
        <w:top w:val="single" w:sz="4" w:space="1" w:color="412878"/>
      </w:pBdr>
      <w:spacing w:line="240" w:lineRule="auto"/>
      <w:ind w:left="-1134" w:right="28"/>
    </w:pPr>
    <w:rPr>
      <w:sz w:val="12"/>
    </w:rPr>
  </w:style>
  <w:style w:type="paragraph" w:customStyle="1" w:styleId="DocTitle">
    <w:name w:val="DocTitle"/>
    <w:basedOn w:val="Header"/>
    <w:uiPriority w:val="19"/>
    <w:semiHidden/>
    <w:qFormat/>
    <w:rsid w:val="000D10F8"/>
    <w:pPr>
      <w:spacing w:after="240" w:line="760" w:lineRule="atLeast"/>
    </w:pPr>
    <w:rPr>
      <w:rFonts w:ascii="AQA Chevin Pro Light" w:hAnsi="AQA Chevin Pro Light"/>
      <w:sz w:val="72"/>
    </w:rPr>
  </w:style>
  <w:style w:type="paragraph" w:customStyle="1" w:styleId="HeaderAQA">
    <w:name w:val="HeaderAQA"/>
    <w:basedOn w:val="Header"/>
    <w:uiPriority w:val="19"/>
    <w:semiHidden/>
    <w:qFormat/>
    <w:rsid w:val="00906356"/>
    <w:pPr>
      <w:spacing w:after="1200"/>
    </w:pPr>
  </w:style>
  <w:style w:type="paragraph" w:customStyle="1" w:styleId="FooterAQA">
    <w:name w:val="FooterAQA"/>
    <w:basedOn w:val="Normal"/>
    <w:uiPriority w:val="19"/>
    <w:semiHidden/>
    <w:qFormat/>
    <w:rsid w:val="00AB0518"/>
    <w:pPr>
      <w:framePr w:w="8505" w:h="198" w:hRule="exact" w:wrap="around" w:vAnchor="page" w:hAnchor="text" w:y="15679"/>
      <w:spacing w:line="220" w:lineRule="atLeast"/>
    </w:pPr>
    <w:rPr>
      <w:sz w:val="18"/>
    </w:rPr>
  </w:style>
  <w:style w:type="paragraph" w:customStyle="1" w:styleId="FooterISMS">
    <w:name w:val="FooterISMS"/>
    <w:basedOn w:val="FooterAQA"/>
    <w:uiPriority w:val="19"/>
    <w:semiHidden/>
    <w:qFormat/>
    <w:rsid w:val="00BF087A"/>
    <w:pPr>
      <w:framePr w:wrap="around" w:y="15650"/>
    </w:pPr>
  </w:style>
  <w:style w:type="paragraph" w:customStyle="1" w:styleId="FooterAQARef">
    <w:name w:val="FooterAQARef"/>
    <w:basedOn w:val="FooterAQA"/>
    <w:uiPriority w:val="19"/>
    <w:semiHidden/>
    <w:qFormat/>
    <w:rsid w:val="00002673"/>
    <w:pPr>
      <w:framePr w:w="0" w:hRule="auto" w:wrap="auto" w:vAnchor="margin" w:yAlign="inline"/>
    </w:pPr>
  </w:style>
  <w:style w:type="paragraph" w:customStyle="1" w:styleId="Quotation">
    <w:name w:val="~Quotation"/>
    <w:basedOn w:val="Normal"/>
    <w:next w:val="Normal"/>
    <w:uiPriority w:val="6"/>
    <w:qFormat/>
    <w:rsid w:val="00AB0518"/>
    <w:pPr>
      <w:ind w:left="85" w:hanging="85"/>
    </w:pPr>
    <w:rPr>
      <w:color w:val="412878"/>
    </w:rPr>
  </w:style>
  <w:style w:type="paragraph" w:customStyle="1" w:styleId="Caption">
    <w:name w:val="~Caption"/>
    <w:basedOn w:val="Normal"/>
    <w:next w:val="Normal"/>
    <w:uiPriority w:val="7"/>
    <w:qFormat/>
    <w:rsid w:val="00AB0518"/>
    <w:rPr>
      <w:i/>
      <w:color w:val="412878"/>
    </w:rPr>
  </w:style>
  <w:style w:type="character" w:styleId="PlaceholderText">
    <w:name w:val="Placeholder Text"/>
    <w:basedOn w:val="DefaultParagraphFont"/>
    <w:uiPriority w:val="99"/>
    <w:semiHidden/>
    <w:rsid w:val="006C1AF3"/>
    <w:rPr>
      <w:color w:val="808080"/>
    </w:rPr>
  </w:style>
  <w:style w:type="character" w:styleId="CommentReference">
    <w:name w:val="annotation reference"/>
    <w:basedOn w:val="DefaultParagraphFont"/>
    <w:uiPriority w:val="19"/>
    <w:semiHidden/>
    <w:unhideWhenUsed/>
    <w:rsid w:val="008C66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19"/>
    <w:semiHidden/>
    <w:unhideWhenUsed/>
    <w:rsid w:val="008C66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19"/>
    <w:semiHidden/>
    <w:rsid w:val="008C66E5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19"/>
    <w:semiHidden/>
    <w:unhideWhenUsed/>
    <w:rsid w:val="008C66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9"/>
    <w:semiHidden/>
    <w:rsid w:val="008C66E5"/>
    <w:rPr>
      <w:rFonts w:ascii="Arial" w:hAnsi="Arial"/>
      <w:b/>
      <w:bCs/>
    </w:rPr>
  </w:style>
  <w:style w:type="paragraph" w:styleId="ListParagraph">
    <w:name w:val="List Paragraph"/>
    <w:basedOn w:val="Normal"/>
    <w:uiPriority w:val="34"/>
    <w:semiHidden/>
    <w:qFormat/>
    <w:rsid w:val="00176F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7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image" Target="media/image5.jpeg"/><Relationship Id="rId26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image" Target="media/image8.jpeg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image" Target="media/image4.jpeg"/><Relationship Id="rId25" Type="http://schemas.openxmlformats.org/officeDocument/2006/relationships/image" Target="media/image12.jpe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image" Target="media/image7.jpeg"/><Relationship Id="rId29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image" Target="media/image11.jpeg"/><Relationship Id="rId32" Type="http://schemas.openxmlformats.org/officeDocument/2006/relationships/image" Target="media/image18.jpeg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image" Target="media/image10.jpeg"/><Relationship Id="rId28" Type="http://schemas.microsoft.com/office/2007/relationships/hdphoto" Target="media/hdphoto1.wdp"/><Relationship Id="rId10" Type="http://schemas.openxmlformats.org/officeDocument/2006/relationships/header" Target="header1.xml"/><Relationship Id="rId19" Type="http://schemas.openxmlformats.org/officeDocument/2006/relationships/image" Target="media/image6.jpeg"/><Relationship Id="rId31" Type="http://schemas.openxmlformats.org/officeDocument/2006/relationships/image" Target="media/image17.jpe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Relationship Id="rId22" Type="http://schemas.openxmlformats.org/officeDocument/2006/relationships/image" Target="media/image9.jpeg"/><Relationship Id="rId27" Type="http://schemas.openxmlformats.org/officeDocument/2006/relationships/image" Target="media/image14.png"/><Relationship Id="rId30" Type="http://schemas.openxmlformats.org/officeDocument/2006/relationships/image" Target="media/image16.jpeg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4B171.8C3DACE0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Templates\AQA%20Templates\AQA%20portrait%20colou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AA421-3E9F-49E4-8839-0469E0C8D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AQA portrait colour.dotx</Template>
  <TotalTime>5</TotalTime>
  <Pages>8</Pages>
  <Words>455</Words>
  <Characters>4475</Characters>
  <Application>Microsoft Office Word</Application>
  <DocSecurity>4</DocSecurity>
  <Lines>37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2016-10-04T11:21:00Z</cp:lastPrinted>
  <dcterms:created xsi:type="dcterms:W3CDTF">2019-01-21T10:23:00Z</dcterms:created>
  <dcterms:modified xsi:type="dcterms:W3CDTF">2019-01-21T10:23:00Z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  <property fmtid="{D5CDD505-2E9C-101B-9397-08002B2CF9AE}" pid="3" name="Date">
    <vt:lpwstr>10 August 2012</vt:lpwstr>
  </property>
</Properties>
</file>