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9AE1A" w14:textId="77777777" w:rsidR="008709F4" w:rsidRPr="001D0862" w:rsidRDefault="00FE3FD0" w:rsidP="00FE3FD0">
      <w:pPr>
        <w:pStyle w:val="Heading1"/>
      </w:pPr>
      <w:bookmarkStart w:id="0" w:name="_GoBack"/>
      <w:bookmarkEnd w:id="0"/>
      <w:r w:rsidRPr="001D0862">
        <w:t>ELC Science</w:t>
      </w:r>
    </w:p>
    <w:p w14:paraId="2C28E733" w14:textId="76891143" w:rsidR="00085F1F" w:rsidRPr="007468BA" w:rsidRDefault="00137169" w:rsidP="00085F1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3.6</w:t>
      </w:r>
      <w:r w:rsidR="001509E7">
        <w:rPr>
          <w:sz w:val="28"/>
          <w:szCs w:val="28"/>
        </w:rPr>
        <w:t xml:space="preserve"> </w:t>
      </w:r>
      <w:r w:rsidR="00CF0C10" w:rsidRPr="007468BA">
        <w:rPr>
          <w:sz w:val="28"/>
          <w:szCs w:val="28"/>
        </w:rPr>
        <w:t xml:space="preserve">Component </w:t>
      </w:r>
      <w:r>
        <w:rPr>
          <w:sz w:val="28"/>
          <w:szCs w:val="28"/>
        </w:rPr>
        <w:t>6</w:t>
      </w:r>
      <w:r w:rsidR="001509E7">
        <w:rPr>
          <w:sz w:val="28"/>
          <w:szCs w:val="28"/>
        </w:rPr>
        <w:t xml:space="preserve">: Physics, </w:t>
      </w:r>
      <w:r>
        <w:rPr>
          <w:sz w:val="28"/>
          <w:szCs w:val="28"/>
        </w:rPr>
        <w:t xml:space="preserve">Electricity, magnetism </w:t>
      </w:r>
      <w:r w:rsidR="00BC5F04">
        <w:rPr>
          <w:sz w:val="28"/>
          <w:szCs w:val="28"/>
        </w:rPr>
        <w:t>and</w:t>
      </w:r>
      <w:r>
        <w:rPr>
          <w:sz w:val="28"/>
          <w:szCs w:val="28"/>
        </w:rPr>
        <w:t xml:space="preserve"> waves</w:t>
      </w:r>
      <w:r w:rsidR="00923B6D">
        <w:rPr>
          <w:sz w:val="28"/>
          <w:szCs w:val="28"/>
        </w:rPr>
        <w:t>, Outcome 3</w:t>
      </w:r>
    </w:p>
    <w:p w14:paraId="383A5B81" w14:textId="4FD720F6" w:rsidR="00177F60" w:rsidRDefault="00332A40" w:rsidP="00906421">
      <w:pPr>
        <w:pStyle w:val="Introduction"/>
      </w:pPr>
      <w:r w:rsidRPr="001D0862">
        <w:t xml:space="preserve">Teacher </w:t>
      </w:r>
      <w:r w:rsidR="009F3B91" w:rsidRPr="001D0862">
        <w:t>Devised Assignment</w:t>
      </w:r>
      <w:r w:rsidR="00BC5F04">
        <w:t xml:space="preserve">: </w:t>
      </w:r>
      <w:r w:rsidR="00A23147">
        <w:t>Student writing frame</w:t>
      </w:r>
    </w:p>
    <w:p w14:paraId="31D544BF" w14:textId="77777777" w:rsidR="007A202A" w:rsidRPr="00177F60" w:rsidRDefault="007A202A" w:rsidP="007A202A">
      <w:pPr>
        <w:pStyle w:val="LineThin"/>
      </w:pPr>
    </w:p>
    <w:tbl>
      <w:tblPr>
        <w:tblpPr w:leftFromText="180" w:rightFromText="180" w:vertAnchor="page" w:horzAnchor="margin" w:tblpY="4021"/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376"/>
        <w:gridCol w:w="1376"/>
        <w:gridCol w:w="1376"/>
        <w:gridCol w:w="1376"/>
        <w:gridCol w:w="1376"/>
        <w:gridCol w:w="1381"/>
      </w:tblGrid>
      <w:tr w:rsidR="00FE3FD0" w:rsidRPr="00BA42FC" w14:paraId="6DD16A4A" w14:textId="77777777" w:rsidTr="00FE3FD0">
        <w:trPr>
          <w:trHeight w:val="559"/>
        </w:trPr>
        <w:tc>
          <w:tcPr>
            <w:tcW w:w="1381" w:type="dxa"/>
            <w:shd w:val="clear" w:color="auto" w:fill="auto"/>
            <w:vAlign w:val="center"/>
          </w:tcPr>
          <w:p w14:paraId="5DBB27E8" w14:textId="77777777" w:rsidR="00FE3FD0" w:rsidRDefault="00FE3FD0" w:rsidP="00F129E6">
            <w:pPr>
              <w:spacing w:line="240" w:lineRule="auto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>Component</w:t>
            </w:r>
          </w:p>
          <w:p w14:paraId="6FF6C4EC" w14:textId="77777777" w:rsidR="00F129E6" w:rsidRPr="00BA42FC" w:rsidRDefault="00F129E6" w:rsidP="00F129E6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8ED832C" w14:textId="77777777" w:rsidR="00FE3FD0" w:rsidRPr="00BA42FC" w:rsidRDefault="00FE3FD0" w:rsidP="0031793B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 xml:space="preserve">Skill </w:t>
            </w:r>
            <w:r w:rsidR="00F129E6">
              <w:rPr>
                <w:rFonts w:cs="Arial"/>
                <w:b/>
                <w:szCs w:val="22"/>
              </w:rPr>
              <w:t xml:space="preserve">Area </w:t>
            </w:r>
            <w:r w:rsidR="0031793B">
              <w:rPr>
                <w:rFonts w:cs="Arial"/>
                <w:b/>
                <w:szCs w:val="22"/>
              </w:rPr>
              <w:t>A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ACE2F7C" w14:textId="77777777" w:rsidR="00FE3FD0" w:rsidRPr="00BA42FC" w:rsidRDefault="00FE3FD0" w:rsidP="0031793B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 xml:space="preserve">Skill </w:t>
            </w:r>
            <w:r w:rsidR="00F129E6">
              <w:rPr>
                <w:rFonts w:cs="Arial"/>
                <w:b/>
                <w:szCs w:val="22"/>
              </w:rPr>
              <w:t xml:space="preserve">Area </w:t>
            </w:r>
            <w:r w:rsidR="0031793B">
              <w:rPr>
                <w:rFonts w:cs="Arial"/>
                <w:b/>
                <w:szCs w:val="22"/>
              </w:rPr>
              <w:t>B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3009597" w14:textId="77777777" w:rsidR="00FE3FD0" w:rsidRPr="00BA42FC" w:rsidRDefault="00FE3FD0" w:rsidP="0031793B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 xml:space="preserve">Skill </w:t>
            </w:r>
            <w:r w:rsidR="00F129E6">
              <w:rPr>
                <w:rFonts w:cs="Arial"/>
                <w:b/>
                <w:szCs w:val="22"/>
              </w:rPr>
              <w:t xml:space="preserve">Area </w:t>
            </w:r>
            <w:r w:rsidR="0031793B">
              <w:rPr>
                <w:rFonts w:cs="Arial"/>
                <w:b/>
                <w:szCs w:val="22"/>
              </w:rPr>
              <w:t>C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877B146" w14:textId="77777777" w:rsidR="00FE3FD0" w:rsidRPr="00BA42FC" w:rsidRDefault="00FE3FD0" w:rsidP="0031793B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>Skill</w:t>
            </w:r>
            <w:r w:rsidR="00F129E6">
              <w:rPr>
                <w:rFonts w:cs="Arial"/>
                <w:b/>
                <w:szCs w:val="22"/>
              </w:rPr>
              <w:t xml:space="preserve"> Area</w:t>
            </w:r>
            <w:r w:rsidRPr="00BA42FC">
              <w:rPr>
                <w:rFonts w:cs="Arial"/>
                <w:b/>
                <w:szCs w:val="22"/>
              </w:rPr>
              <w:t xml:space="preserve"> </w:t>
            </w:r>
            <w:r w:rsidR="0031793B">
              <w:rPr>
                <w:rFonts w:cs="Arial"/>
                <w:b/>
                <w:szCs w:val="22"/>
              </w:rPr>
              <w:t>D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2D8A818" w14:textId="77777777" w:rsidR="00FE3FD0" w:rsidRPr="00BA42FC" w:rsidRDefault="00FE3FD0" w:rsidP="0031793B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>Skill</w:t>
            </w:r>
            <w:r w:rsidR="00F129E6">
              <w:rPr>
                <w:rFonts w:cs="Arial"/>
                <w:b/>
                <w:szCs w:val="22"/>
              </w:rPr>
              <w:t xml:space="preserve"> Area</w:t>
            </w:r>
            <w:r w:rsidRPr="00BA42FC">
              <w:rPr>
                <w:rFonts w:cs="Arial"/>
                <w:b/>
                <w:szCs w:val="22"/>
              </w:rPr>
              <w:t xml:space="preserve"> </w:t>
            </w:r>
            <w:r w:rsidR="0031793B">
              <w:rPr>
                <w:rFonts w:cs="Arial"/>
                <w:b/>
                <w:szCs w:val="22"/>
              </w:rPr>
              <w:t>E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CB55624" w14:textId="77777777" w:rsidR="00FE3FD0" w:rsidRDefault="00FE3FD0" w:rsidP="00FE3FD0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BA42FC">
              <w:rPr>
                <w:rFonts w:cs="Arial"/>
                <w:b/>
                <w:szCs w:val="22"/>
              </w:rPr>
              <w:t>Total mark</w:t>
            </w:r>
          </w:p>
          <w:p w14:paraId="63B69079" w14:textId="77777777" w:rsidR="00F129E6" w:rsidRPr="00BA42FC" w:rsidRDefault="00F129E6" w:rsidP="00FE3FD0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FE3FD0" w:rsidRPr="00BA42FC" w14:paraId="37DE7B60" w14:textId="77777777" w:rsidTr="00FE3FD0">
        <w:trPr>
          <w:trHeight w:hRule="exact" w:val="587"/>
        </w:trPr>
        <w:tc>
          <w:tcPr>
            <w:tcW w:w="1381" w:type="dxa"/>
            <w:shd w:val="clear" w:color="auto" w:fill="auto"/>
            <w:vAlign w:val="center"/>
          </w:tcPr>
          <w:p w14:paraId="15E78E26" w14:textId="2D032FE5" w:rsidR="00FE3FD0" w:rsidRPr="00BA42FC" w:rsidRDefault="006D5218" w:rsidP="00FE3FD0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</w:t>
            </w:r>
          </w:p>
        </w:tc>
        <w:tc>
          <w:tcPr>
            <w:tcW w:w="1386" w:type="dxa"/>
            <w:shd w:val="clear" w:color="auto" w:fill="auto"/>
          </w:tcPr>
          <w:p w14:paraId="6F45059E" w14:textId="3B2BB3F0" w:rsidR="00FE3FD0" w:rsidRPr="00BA42FC" w:rsidRDefault="00282CA8" w:rsidP="00FE3FD0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1/2/3</w:t>
            </w:r>
          </w:p>
        </w:tc>
        <w:tc>
          <w:tcPr>
            <w:tcW w:w="1386" w:type="dxa"/>
            <w:shd w:val="clear" w:color="auto" w:fill="auto"/>
          </w:tcPr>
          <w:p w14:paraId="45F578FB" w14:textId="7EA588F7" w:rsidR="00FE3FD0" w:rsidRPr="00BA42FC" w:rsidRDefault="00282CA8" w:rsidP="00FE3FD0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1/2/3</w:t>
            </w:r>
          </w:p>
        </w:tc>
        <w:tc>
          <w:tcPr>
            <w:tcW w:w="1386" w:type="dxa"/>
            <w:shd w:val="clear" w:color="auto" w:fill="auto"/>
          </w:tcPr>
          <w:p w14:paraId="752F1550" w14:textId="2F845B3A" w:rsidR="00FE3FD0" w:rsidRPr="00BA42FC" w:rsidRDefault="00282CA8" w:rsidP="00FE3FD0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1/2/3</w:t>
            </w:r>
          </w:p>
        </w:tc>
        <w:tc>
          <w:tcPr>
            <w:tcW w:w="1386" w:type="dxa"/>
            <w:shd w:val="clear" w:color="auto" w:fill="auto"/>
          </w:tcPr>
          <w:p w14:paraId="2A519FFD" w14:textId="03AC7E57" w:rsidR="00FE3FD0" w:rsidRPr="00BA42FC" w:rsidRDefault="00282CA8" w:rsidP="00FE3FD0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1/2/3</w:t>
            </w:r>
          </w:p>
        </w:tc>
        <w:tc>
          <w:tcPr>
            <w:tcW w:w="1386" w:type="dxa"/>
            <w:shd w:val="clear" w:color="auto" w:fill="auto"/>
          </w:tcPr>
          <w:p w14:paraId="1873858E" w14:textId="0B7780E9" w:rsidR="00FE3FD0" w:rsidRPr="00BA42FC" w:rsidRDefault="00282CA8" w:rsidP="00FE3FD0">
            <w:pPr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1/2/3</w:t>
            </w:r>
          </w:p>
        </w:tc>
        <w:tc>
          <w:tcPr>
            <w:tcW w:w="1390" w:type="dxa"/>
            <w:shd w:val="clear" w:color="auto" w:fill="auto"/>
          </w:tcPr>
          <w:p w14:paraId="22D7477E" w14:textId="77777777" w:rsidR="00FE3FD0" w:rsidRPr="00F129E6" w:rsidRDefault="00F129E6" w:rsidP="00F129E6">
            <w:pPr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 </w:t>
            </w:r>
            <w:r w:rsidRPr="00F129E6">
              <w:rPr>
                <w:rFonts w:cs="Arial"/>
                <w:b/>
                <w:szCs w:val="22"/>
              </w:rPr>
              <w:t>/15</w:t>
            </w:r>
          </w:p>
        </w:tc>
      </w:tr>
    </w:tbl>
    <w:p w14:paraId="6D2FDA1A" w14:textId="77777777" w:rsidR="00AA213C" w:rsidRDefault="00AA213C" w:rsidP="00AA213C"/>
    <w:p w14:paraId="2EFC0C26" w14:textId="0E04799A" w:rsidR="001509E7" w:rsidRPr="00BC5F04" w:rsidRDefault="001509E7" w:rsidP="00BC5F04">
      <w:pPr>
        <w:rPr>
          <w:b/>
        </w:rPr>
      </w:pPr>
      <w:r w:rsidRPr="00BC5F04">
        <w:rPr>
          <w:b/>
        </w:rPr>
        <w:t>Investigati</w:t>
      </w:r>
      <w:r w:rsidR="00923B6D" w:rsidRPr="00BC5F04">
        <w:rPr>
          <w:b/>
        </w:rPr>
        <w:t>ve activity: Which is the best electric kettle?</w:t>
      </w:r>
    </w:p>
    <w:p w14:paraId="166AD8F6" w14:textId="77777777" w:rsidR="001509E7" w:rsidRPr="00BA42FC" w:rsidRDefault="001509E7" w:rsidP="001509E7">
      <w:pPr>
        <w:rPr>
          <w:rFonts w:cs="Arial"/>
          <w:szCs w:val="22"/>
        </w:rPr>
      </w:pPr>
    </w:p>
    <w:p w14:paraId="2C63F843" w14:textId="77777777" w:rsidR="008C1764" w:rsidRDefault="001509E7" w:rsidP="00BC5F04">
      <w:pPr>
        <w:ind w:left="-142" w:firstLine="142"/>
        <w:rPr>
          <w:rFonts w:cs="Arial"/>
          <w:b/>
          <w:szCs w:val="22"/>
        </w:rPr>
      </w:pPr>
      <w:r w:rsidRPr="00BA42FC">
        <w:rPr>
          <w:rFonts w:cs="Arial"/>
          <w:b/>
          <w:szCs w:val="22"/>
        </w:rPr>
        <w:t>Information:</w:t>
      </w:r>
      <w:r>
        <w:rPr>
          <w:rFonts w:cs="Arial"/>
          <w:b/>
          <w:szCs w:val="22"/>
        </w:rPr>
        <w:t xml:space="preserve">  </w:t>
      </w:r>
    </w:p>
    <w:p w14:paraId="08BE234B" w14:textId="77777777" w:rsidR="008C1764" w:rsidRDefault="008C1764" w:rsidP="00BC5F04">
      <w:pPr>
        <w:ind w:left="-142" w:firstLine="142"/>
        <w:rPr>
          <w:rFonts w:cs="Arial"/>
          <w:b/>
          <w:szCs w:val="22"/>
        </w:rPr>
      </w:pPr>
    </w:p>
    <w:p w14:paraId="7BFB2BDA" w14:textId="1237FBA8" w:rsidR="001509E7" w:rsidRDefault="00923B6D" w:rsidP="00BC5F04">
      <w:pPr>
        <w:ind w:left="-142" w:firstLine="142"/>
        <w:rPr>
          <w:rFonts w:cs="Arial"/>
          <w:b/>
          <w:szCs w:val="22"/>
        </w:rPr>
      </w:pPr>
      <w:r>
        <w:rPr>
          <w:rFonts w:cs="Arial"/>
          <w:b/>
          <w:szCs w:val="22"/>
        </w:rPr>
        <w:t>What I already know</w:t>
      </w:r>
    </w:p>
    <w:p w14:paraId="56CBA34A" w14:textId="061AD09F" w:rsidR="00923B6D" w:rsidRPr="00BC5F04" w:rsidRDefault="00923B6D" w:rsidP="00BC5F04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BC5F04">
        <w:rPr>
          <w:rFonts w:cs="Arial"/>
          <w:szCs w:val="22"/>
        </w:rPr>
        <w:t>An electric kettle transfers energy to the water inside</w:t>
      </w:r>
      <w:r w:rsidR="00026C07" w:rsidRPr="00BC5F04">
        <w:rPr>
          <w:rFonts w:cs="Arial"/>
          <w:szCs w:val="22"/>
        </w:rPr>
        <w:t xml:space="preserve"> it.</w:t>
      </w:r>
    </w:p>
    <w:p w14:paraId="0CC9F459" w14:textId="7490A9F4" w:rsidR="00923B6D" w:rsidRPr="00BC5F04" w:rsidRDefault="00923B6D" w:rsidP="00BC5F04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BC5F04">
        <w:rPr>
          <w:rFonts w:cs="Arial"/>
          <w:szCs w:val="22"/>
        </w:rPr>
        <w:t>The amount of energy transferred depends on the power of the kettle.</w:t>
      </w:r>
    </w:p>
    <w:p w14:paraId="037D2F6A" w14:textId="60FD1E38" w:rsidR="00923B6D" w:rsidRPr="00BC5F04" w:rsidRDefault="00923B6D" w:rsidP="00BC5F04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BC5F04">
        <w:rPr>
          <w:rFonts w:cs="Arial"/>
          <w:szCs w:val="22"/>
        </w:rPr>
        <w:t xml:space="preserve">All kettles have a badge that says how many kW of power they produce.  </w:t>
      </w:r>
    </w:p>
    <w:p w14:paraId="7BE10E3B" w14:textId="3E46CFE7" w:rsidR="00BA42FC" w:rsidRDefault="00BA42FC" w:rsidP="00215234">
      <w:pPr>
        <w:rPr>
          <w:rFonts w:cs="Arial"/>
          <w:szCs w:val="22"/>
        </w:rPr>
      </w:pPr>
    </w:p>
    <w:p w14:paraId="3DA2A7AF" w14:textId="77777777" w:rsidR="00BC5F04" w:rsidRPr="00BA42FC" w:rsidRDefault="00BC5F04" w:rsidP="00215234">
      <w:pPr>
        <w:rPr>
          <w:rFonts w:cs="Arial"/>
          <w:szCs w:val="22"/>
        </w:rPr>
      </w:pPr>
    </w:p>
    <w:p w14:paraId="03EBDF41" w14:textId="77777777" w:rsidR="00BA42FC" w:rsidRPr="00BA42FC" w:rsidRDefault="00BA42FC" w:rsidP="00BA42FC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6ACE" w14:paraId="0EB2767F" w14:textId="77777777" w:rsidTr="00F06ACE">
        <w:tc>
          <w:tcPr>
            <w:tcW w:w="9854" w:type="dxa"/>
          </w:tcPr>
          <w:p w14:paraId="15131210" w14:textId="3BCA7D73" w:rsidR="00F06ACE" w:rsidRPr="008F0DCF" w:rsidRDefault="000B077E" w:rsidP="00F06ACE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What </w:t>
            </w:r>
            <w:r w:rsidR="00A23147">
              <w:rPr>
                <w:rFonts w:cs="Arial"/>
                <w:b/>
                <w:szCs w:val="22"/>
              </w:rPr>
              <w:t>am</w:t>
            </w:r>
            <w:r>
              <w:rPr>
                <w:rFonts w:cs="Arial"/>
                <w:b/>
                <w:szCs w:val="22"/>
              </w:rPr>
              <w:t xml:space="preserve"> I</w:t>
            </w:r>
            <w:r w:rsidR="00A23147">
              <w:rPr>
                <w:rFonts w:cs="Arial"/>
                <w:b/>
                <w:szCs w:val="22"/>
              </w:rPr>
              <w:t xml:space="preserve"> trying to find out</w:t>
            </w:r>
            <w:r>
              <w:rPr>
                <w:rFonts w:cs="Arial"/>
                <w:b/>
                <w:szCs w:val="22"/>
              </w:rPr>
              <w:t>?</w:t>
            </w:r>
            <w:r w:rsidR="00F06ACE">
              <w:rPr>
                <w:rFonts w:cs="Arial"/>
                <w:b/>
                <w:szCs w:val="22"/>
              </w:rPr>
              <w:t xml:space="preserve"> </w:t>
            </w:r>
            <w:r w:rsidR="00AE1E79">
              <w:rPr>
                <w:rFonts w:cs="Arial"/>
                <w:b/>
                <w:szCs w:val="22"/>
              </w:rPr>
              <w:t xml:space="preserve"> </w:t>
            </w:r>
          </w:p>
          <w:p w14:paraId="6F78A7B2" w14:textId="77777777" w:rsidR="00F06ACE" w:rsidRDefault="00F06ACE" w:rsidP="00215234"/>
          <w:p w14:paraId="0DC6D597" w14:textId="77777777" w:rsidR="00F06ACE" w:rsidRDefault="00F06ACE" w:rsidP="00215234"/>
          <w:p w14:paraId="1FFCC9CB" w14:textId="77777777" w:rsidR="00F06ACE" w:rsidRDefault="00F06ACE" w:rsidP="00215234"/>
          <w:p w14:paraId="4D89D8BE" w14:textId="77777777" w:rsidR="000B077E" w:rsidRDefault="000B077E" w:rsidP="00215234"/>
          <w:p w14:paraId="3C4CBCED" w14:textId="77777777" w:rsidR="000B077E" w:rsidRDefault="000B077E" w:rsidP="00215234"/>
          <w:p w14:paraId="66F8AA02" w14:textId="77777777" w:rsidR="000B077E" w:rsidRDefault="000B077E" w:rsidP="00215234"/>
          <w:p w14:paraId="6C9F0DBA" w14:textId="77777777" w:rsidR="000B077E" w:rsidRDefault="000B077E" w:rsidP="00215234"/>
          <w:p w14:paraId="2CDE9434" w14:textId="77777777" w:rsidR="000B077E" w:rsidRDefault="000B077E" w:rsidP="00215234"/>
          <w:p w14:paraId="71E85D7D" w14:textId="77777777" w:rsidR="000B077E" w:rsidRDefault="000B077E" w:rsidP="00215234"/>
          <w:p w14:paraId="7A577300" w14:textId="77777777" w:rsidR="000B077E" w:rsidRDefault="000B077E" w:rsidP="00215234"/>
          <w:p w14:paraId="07E3CB1A" w14:textId="77777777" w:rsidR="000B077E" w:rsidRDefault="000B077E" w:rsidP="00215234"/>
          <w:p w14:paraId="48F360EA" w14:textId="77777777" w:rsidR="000B077E" w:rsidRDefault="000B077E" w:rsidP="00215234"/>
          <w:p w14:paraId="3BD9BAE3" w14:textId="77777777" w:rsidR="000B077E" w:rsidRDefault="000B077E" w:rsidP="00215234"/>
          <w:p w14:paraId="452A9C14" w14:textId="77777777" w:rsidR="00F06ACE" w:rsidRDefault="00F06ACE" w:rsidP="00215234"/>
        </w:tc>
      </w:tr>
    </w:tbl>
    <w:p w14:paraId="02A387A5" w14:textId="77777777" w:rsidR="002B389D" w:rsidRDefault="002B389D" w:rsidP="002B59EC">
      <w:pPr>
        <w:rPr>
          <w:u w:val="single"/>
        </w:rPr>
        <w:sectPr w:rsidR="002B389D" w:rsidSect="009206A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57E95695" w14:textId="2AE3740D" w:rsidR="002B59EC" w:rsidRPr="00897136" w:rsidRDefault="002B59EC" w:rsidP="002B59EC">
      <w:pPr>
        <w:rPr>
          <w:b/>
        </w:rPr>
      </w:pPr>
      <w:r w:rsidRPr="00897136">
        <w:rPr>
          <w:b/>
        </w:rPr>
        <w:lastRenderedPageBreak/>
        <w:t xml:space="preserve">Skill </w:t>
      </w:r>
      <w:r w:rsidR="00897136" w:rsidRPr="00897136">
        <w:rPr>
          <w:b/>
        </w:rPr>
        <w:t>A</w:t>
      </w:r>
      <w:r w:rsidRPr="00897136">
        <w:rPr>
          <w:b/>
        </w:rPr>
        <w:t>rea A</w:t>
      </w:r>
      <w:r w:rsidR="000B077E">
        <w:rPr>
          <w:b/>
        </w:rPr>
        <w:t>:</w:t>
      </w:r>
      <w:r w:rsidR="00282CA8">
        <w:rPr>
          <w:b/>
        </w:rPr>
        <w:t xml:space="preserve">   Planning </w:t>
      </w:r>
    </w:p>
    <w:p w14:paraId="167307B3" w14:textId="0299320E" w:rsidR="00BA42FC" w:rsidRDefault="00282CA8" w:rsidP="00BA42FC">
      <w:pPr>
        <w:rPr>
          <w:b/>
        </w:rPr>
      </w:pPr>
      <w:r w:rsidRPr="00282CA8">
        <w:rPr>
          <w:b/>
        </w:rPr>
        <w:t>Entry Level 1</w:t>
      </w:r>
    </w:p>
    <w:p w14:paraId="3BE8E4FF" w14:textId="266357B2" w:rsidR="00BC5F04" w:rsidRPr="00BC5F04" w:rsidRDefault="00BC5F04" w:rsidP="00BC5F04"/>
    <w:p w14:paraId="69AED6C1" w14:textId="330F6F52" w:rsidR="006D5218" w:rsidRPr="00BC5F04" w:rsidRDefault="00526AFF" w:rsidP="00BC5F04">
      <w:pPr>
        <w:rPr>
          <w:b/>
        </w:rPr>
      </w:pPr>
      <w:r>
        <w:rPr>
          <w:b/>
        </w:rPr>
        <w:t>Tick (</w:t>
      </w:r>
      <w:r>
        <w:rPr>
          <w:b/>
        </w:rPr>
        <w:sym w:font="Wingdings" w:char="F0FC"/>
      </w:r>
      <w:r w:rsidR="006D5218" w:rsidRPr="00BC5F04">
        <w:rPr>
          <w:b/>
        </w:rPr>
        <w:t>) which items of equipment you will need from the list below:</w:t>
      </w:r>
    </w:p>
    <w:p w14:paraId="7371A871" w14:textId="77777777" w:rsidR="006D5218" w:rsidRPr="00BA42FC" w:rsidRDefault="006D5218" w:rsidP="006D5218"/>
    <w:tbl>
      <w:tblPr>
        <w:tblpPr w:leftFromText="181" w:rightFromText="181" w:vertAnchor="text" w:horzAnchor="margin" w:tblpY="1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701"/>
        <w:gridCol w:w="2171"/>
        <w:gridCol w:w="701"/>
        <w:gridCol w:w="2904"/>
        <w:gridCol w:w="701"/>
      </w:tblGrid>
      <w:tr w:rsidR="006D5218" w:rsidRPr="0086444B" w14:paraId="1305836F" w14:textId="77777777" w:rsidTr="00D03631">
        <w:trPr>
          <w:trHeight w:val="762"/>
        </w:trPr>
        <w:tc>
          <w:tcPr>
            <w:tcW w:w="2655" w:type="dxa"/>
            <w:shd w:val="clear" w:color="auto" w:fill="auto"/>
            <w:noWrap/>
          </w:tcPr>
          <w:p w14:paraId="6A57DA54" w14:textId="77777777" w:rsidR="006D5218" w:rsidRPr="00722DFE" w:rsidRDefault="006D5218" w:rsidP="00D03631"/>
          <w:p w14:paraId="475FBC48" w14:textId="77777777" w:rsidR="006D5218" w:rsidRDefault="006D5218" w:rsidP="00D03631"/>
          <w:p w14:paraId="3EC6E1FC" w14:textId="2F5914E2" w:rsidR="006D5218" w:rsidRPr="00722DFE" w:rsidRDefault="006D5218" w:rsidP="00D03631">
            <w:r w:rsidRPr="00722DFE">
              <w:t>kettle</w:t>
            </w:r>
            <w:r w:rsidR="00F20082">
              <w:t>s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ED8537D" w14:textId="77777777" w:rsidR="006D5218" w:rsidRPr="00722DFE" w:rsidRDefault="006D5218" w:rsidP="00D03631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7C07E588" w14:textId="7AFB13E5" w:rsidR="006D5218" w:rsidRPr="00722DFE" w:rsidRDefault="00F20082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Joule meter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55FD8DAA" w14:textId="77777777" w:rsidR="006D5218" w:rsidRPr="00722DFE" w:rsidRDefault="006D5218" w:rsidP="00D03631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7B3084F3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laboratory stand and clamp</w:t>
            </w:r>
          </w:p>
          <w:p w14:paraId="0F696873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66567E19" wp14:editId="1F3075DA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22860</wp:posOffset>
                  </wp:positionV>
                  <wp:extent cx="292100" cy="545465"/>
                  <wp:effectExtent l="0" t="0" r="0" b="6985"/>
                  <wp:wrapNone/>
                  <wp:docPr id="2" name="Picture 2" descr="P:\1 - Find graphics by category - DO NOT USE (Under Construction)\Equipment\SI-6 Clamp st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1 - Find graphics by category - DO NOT USE (Under Construction)\Equipment\SI-6 Clamp st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D8B527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69AA8DE7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4F12D6F8" w14:textId="77777777" w:rsidR="006D5218" w:rsidRPr="00722DFE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20CDD232" w14:textId="77777777" w:rsidR="006D5218" w:rsidRPr="0086444B" w:rsidRDefault="006D5218" w:rsidP="00D03631">
            <w:pPr>
              <w:ind w:firstLineChars="100" w:firstLine="220"/>
              <w:rPr>
                <w:rFonts w:cs="Arial"/>
                <w:szCs w:val="22"/>
              </w:rPr>
            </w:pPr>
            <w:r w:rsidRPr="0086444B">
              <w:rPr>
                <w:rFonts w:cs="Arial"/>
                <w:szCs w:val="22"/>
              </w:rPr>
              <w:t> </w:t>
            </w:r>
          </w:p>
        </w:tc>
      </w:tr>
      <w:tr w:rsidR="006D5218" w:rsidRPr="0086444B" w14:paraId="54D86734" w14:textId="77777777" w:rsidTr="00D03631">
        <w:trPr>
          <w:trHeight w:val="762"/>
        </w:trPr>
        <w:tc>
          <w:tcPr>
            <w:tcW w:w="2655" w:type="dxa"/>
            <w:shd w:val="clear" w:color="auto" w:fill="auto"/>
            <w:noWrap/>
          </w:tcPr>
          <w:p w14:paraId="559006CD" w14:textId="77777777" w:rsidR="006D5218" w:rsidRPr="00722DFE" w:rsidRDefault="006D5218" w:rsidP="00D03631">
            <w:r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740160" behindDoc="0" locked="0" layoutInCell="1" allowOverlap="1" wp14:anchorId="2125EDD6" wp14:editId="4721E2B7">
                  <wp:simplePos x="0" y="0"/>
                  <wp:positionH relativeFrom="column">
                    <wp:posOffset>799967</wp:posOffset>
                  </wp:positionH>
                  <wp:positionV relativeFrom="paragraph">
                    <wp:posOffset>110028</wp:posOffset>
                  </wp:positionV>
                  <wp:extent cx="314960" cy="369570"/>
                  <wp:effectExtent l="0" t="0" r="8890" b="0"/>
                  <wp:wrapNone/>
                  <wp:docPr id="16" name="Picture 16" descr="P:\1 - Find graphics by category - DO NOT USE (Under Construction)\Equipment\SI-2 Bea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1 - Find graphics by category - DO NOT USE (Under Construction)\Equipment\SI-2 Bea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1B946" w14:textId="77777777" w:rsidR="006D5218" w:rsidRPr="00722DFE" w:rsidRDefault="006D5218" w:rsidP="00D03631">
            <w:r w:rsidRPr="00722DFE">
              <w:rPr>
                <w:rFonts w:cs="Arial"/>
                <w:color w:val="000000"/>
                <w:szCs w:val="22"/>
                <w:lang w:val="en-US"/>
              </w:rPr>
              <w:t>beaker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D0D5AE3" w14:textId="77777777" w:rsidR="006D5218" w:rsidRPr="00722DFE" w:rsidRDefault="006D5218" w:rsidP="00D03631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3464B9F7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7A035441" wp14:editId="6CC43048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16510</wp:posOffset>
                  </wp:positionV>
                  <wp:extent cx="117475" cy="579120"/>
                  <wp:effectExtent l="0" t="0" r="0" b="0"/>
                  <wp:wrapNone/>
                  <wp:docPr id="37" name="Picture 37" descr="P:\1 - Find graphics by category - DO NOT USE (Under Construction)\Equipment\SI-4 Thermo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1 - Find graphics by category - DO NOT USE (Under Construction)\Equipment\SI-4 Thermome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3F0A2E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68764B31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1D2F97C1" w14:textId="77777777" w:rsidR="006D5218" w:rsidRPr="00722DFE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thermometer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45DD91BE" w14:textId="77777777" w:rsidR="006D5218" w:rsidRPr="00722DFE" w:rsidRDefault="006D5218" w:rsidP="00D03631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602CFC90" w14:textId="0D3721B2" w:rsidR="006D5218" w:rsidRPr="00722DFE" w:rsidRDefault="00F20082" w:rsidP="00F20082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ammeter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38E218A6" w14:textId="77777777" w:rsidR="006D5218" w:rsidRPr="0086444B" w:rsidRDefault="006D5218" w:rsidP="00D03631">
            <w:pPr>
              <w:ind w:firstLineChars="100" w:firstLine="220"/>
              <w:rPr>
                <w:rFonts w:cs="Arial"/>
                <w:szCs w:val="22"/>
              </w:rPr>
            </w:pPr>
            <w:r w:rsidRPr="0086444B">
              <w:rPr>
                <w:rFonts w:cs="Arial"/>
                <w:szCs w:val="22"/>
              </w:rPr>
              <w:t> </w:t>
            </w:r>
          </w:p>
        </w:tc>
      </w:tr>
      <w:tr w:rsidR="006D5218" w:rsidRPr="0086444B" w14:paraId="0F512703" w14:textId="77777777" w:rsidTr="00D03631">
        <w:trPr>
          <w:trHeight w:val="762"/>
        </w:trPr>
        <w:tc>
          <w:tcPr>
            <w:tcW w:w="2655" w:type="dxa"/>
            <w:shd w:val="clear" w:color="auto" w:fill="auto"/>
            <w:noWrap/>
          </w:tcPr>
          <w:p w14:paraId="0CFC1A00" w14:textId="77777777" w:rsidR="006D5218" w:rsidRDefault="006D5218" w:rsidP="00D03631"/>
          <w:p w14:paraId="3E7E18E3" w14:textId="77777777" w:rsidR="006D5218" w:rsidRPr="00722DFE" w:rsidRDefault="006D5218" w:rsidP="00D03631"/>
          <w:p w14:paraId="068DA0B9" w14:textId="77777777" w:rsidR="006D5218" w:rsidRPr="00722DFE" w:rsidRDefault="006D5218" w:rsidP="00D03631">
            <w:r w:rsidRPr="00722DFE">
              <w:t xml:space="preserve">balance        </w:t>
            </w:r>
            <w:r>
              <w:rPr>
                <w:noProof/>
              </w:rPr>
              <w:drawing>
                <wp:inline distT="0" distB="0" distL="0" distR="0" wp14:anchorId="3D7D1EEF" wp14:editId="04189C82">
                  <wp:extent cx="485898" cy="178130"/>
                  <wp:effectExtent l="0" t="0" r="0" b="0"/>
                  <wp:docPr id="36" name="Picture 36" descr="P:\1 - Find graphics by category - DO NOT USE (Under Construction)\Equipment\SI-2 Ba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:\1 - Find graphics by category - DO NOT USE (Under Construction)\Equipment\SI-2 Ba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98" cy="1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025B8E09" w14:textId="77777777" w:rsidR="006D5218" w:rsidRPr="00722DFE" w:rsidRDefault="006D5218" w:rsidP="00D03631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0D64A4EC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6917A74F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4B7A6DAC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marker pen</w:t>
            </w:r>
          </w:p>
          <w:p w14:paraId="32CE2F82" w14:textId="77777777" w:rsidR="006D5218" w:rsidRPr="00722DFE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2B0167C4" w14:textId="77777777" w:rsidR="006D5218" w:rsidRPr="00722DFE" w:rsidRDefault="006D5218" w:rsidP="00D03631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6FF6A65D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3F38C6FF" wp14:editId="0036FF14">
                  <wp:simplePos x="0" y="0"/>
                  <wp:positionH relativeFrom="column">
                    <wp:posOffset>1245235</wp:posOffset>
                  </wp:positionH>
                  <wp:positionV relativeFrom="paragraph">
                    <wp:posOffset>18415</wp:posOffset>
                  </wp:positionV>
                  <wp:extent cx="233680" cy="644525"/>
                  <wp:effectExtent l="0" t="0" r="0" b="3175"/>
                  <wp:wrapNone/>
                  <wp:docPr id="33" name="Picture 33" descr="P:\1 - Find graphics by category - DO NOT USE (Under Construction)\Equipment\SI-3 Bunsen with small blue fl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:\1 - Find graphics by category - DO NOT USE (Under Construction)\Equipment\SI-3 Bunsen with small blue fl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5927A8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4B534B32" w14:textId="77777777" w:rsidR="006D5218" w:rsidRPr="00722DFE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Bunsen burner</w:t>
            </w:r>
            <w:r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55789DF8" w14:textId="77777777" w:rsidR="006D5218" w:rsidRPr="0086444B" w:rsidRDefault="006D5218" w:rsidP="00D03631">
            <w:pPr>
              <w:ind w:firstLineChars="100" w:firstLine="220"/>
              <w:rPr>
                <w:rFonts w:cs="Arial"/>
                <w:szCs w:val="22"/>
              </w:rPr>
            </w:pPr>
            <w:r w:rsidRPr="0086444B">
              <w:rPr>
                <w:rFonts w:cs="Arial"/>
                <w:szCs w:val="22"/>
              </w:rPr>
              <w:t> </w:t>
            </w:r>
          </w:p>
        </w:tc>
      </w:tr>
      <w:tr w:rsidR="006D5218" w:rsidRPr="0086444B" w14:paraId="6DF4F82C" w14:textId="77777777" w:rsidTr="00D03631">
        <w:trPr>
          <w:trHeight w:val="762"/>
        </w:trPr>
        <w:tc>
          <w:tcPr>
            <w:tcW w:w="2655" w:type="dxa"/>
            <w:shd w:val="clear" w:color="auto" w:fill="auto"/>
            <w:noWrap/>
          </w:tcPr>
          <w:p w14:paraId="3752517E" w14:textId="77777777" w:rsidR="006D5218" w:rsidRPr="00722DFE" w:rsidRDefault="006D5218" w:rsidP="00D03631"/>
          <w:p w14:paraId="6C0D1979" w14:textId="7265479F" w:rsidR="006D5218" w:rsidRPr="00722DFE" w:rsidRDefault="00F20082" w:rsidP="00F20082">
            <w:r>
              <w:t>power pack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4D973AD5" w14:textId="77777777" w:rsidR="006D5218" w:rsidRPr="00722DFE" w:rsidRDefault="006D5218" w:rsidP="00D03631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3DB8CB3B" w14:textId="77777777" w:rsidR="006D5218" w:rsidRPr="00722DFE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heating gauze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755965B4" w14:textId="77777777" w:rsidR="006D5218" w:rsidRPr="00722DFE" w:rsidRDefault="006D5218" w:rsidP="00D03631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019FB157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noProof/>
                <w:color w:val="000000"/>
                <w:szCs w:val="22"/>
              </w:rPr>
              <w:drawing>
                <wp:anchor distT="0" distB="0" distL="114300" distR="114300" simplePos="0" relativeHeight="251741184" behindDoc="0" locked="0" layoutInCell="1" allowOverlap="1" wp14:anchorId="58E45EF5" wp14:editId="4C1BBBCA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88900</wp:posOffset>
                  </wp:positionV>
                  <wp:extent cx="669290" cy="405130"/>
                  <wp:effectExtent l="0" t="0" r="0" b="0"/>
                  <wp:wrapNone/>
                  <wp:docPr id="6" name="Picture 6" descr="P:\Locate images by category\4 - Standard equipment\SI-3 Stop 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cate images by category\4 - Standard equipment\SI-3 Stop 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630F53" w14:textId="77777777" w:rsidR="006D5218" w:rsidRPr="00722DFE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stop watch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014FD041" w14:textId="77777777" w:rsidR="006D5218" w:rsidRPr="0086444B" w:rsidRDefault="006D5218" w:rsidP="00D03631">
            <w:pPr>
              <w:ind w:firstLineChars="100" w:firstLine="220"/>
              <w:rPr>
                <w:rFonts w:cs="Arial"/>
                <w:szCs w:val="22"/>
              </w:rPr>
            </w:pPr>
            <w:r w:rsidRPr="0086444B">
              <w:rPr>
                <w:rFonts w:cs="Arial"/>
                <w:szCs w:val="22"/>
              </w:rPr>
              <w:t> </w:t>
            </w:r>
          </w:p>
        </w:tc>
      </w:tr>
      <w:tr w:rsidR="006D5218" w:rsidRPr="0086444B" w14:paraId="0BCC592E" w14:textId="77777777" w:rsidTr="00D03631">
        <w:trPr>
          <w:trHeight w:val="762"/>
        </w:trPr>
        <w:tc>
          <w:tcPr>
            <w:tcW w:w="2655" w:type="dxa"/>
            <w:shd w:val="clear" w:color="auto" w:fill="auto"/>
            <w:noWrap/>
          </w:tcPr>
          <w:p w14:paraId="69E1906B" w14:textId="77777777" w:rsidR="006D5218" w:rsidRPr="00722DFE" w:rsidRDefault="006D5218" w:rsidP="00D03631">
            <w:r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739136" behindDoc="0" locked="0" layoutInCell="1" allowOverlap="1" wp14:anchorId="5F0013FD" wp14:editId="210BC86C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41275</wp:posOffset>
                  </wp:positionV>
                  <wp:extent cx="515620" cy="581660"/>
                  <wp:effectExtent l="0" t="0" r="0" b="889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po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6E3569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5803BD22" w14:textId="77777777" w:rsidR="006D5218" w:rsidRPr="00722DFE" w:rsidRDefault="006D5218" w:rsidP="00D03631">
            <w:r w:rsidRPr="00722DFE">
              <w:rPr>
                <w:rFonts w:cs="Arial"/>
                <w:color w:val="000000"/>
                <w:szCs w:val="22"/>
                <w:lang w:val="en-US"/>
              </w:rPr>
              <w:t>tripod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227B9FD7" w14:textId="77777777" w:rsidR="006D5218" w:rsidRPr="00722DFE" w:rsidRDefault="006D5218" w:rsidP="00D03631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7BAFB073" w14:textId="065F560C" w:rsidR="006D5218" w:rsidRPr="00722DFE" w:rsidRDefault="00F20082" w:rsidP="00F20082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connecting leads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1E113892" w14:textId="77777777" w:rsidR="006D5218" w:rsidRPr="00722DFE" w:rsidRDefault="006D5218" w:rsidP="00D03631">
            <w:pPr>
              <w:ind w:firstLineChars="100" w:firstLine="220"/>
              <w:rPr>
                <w:rFonts w:cs="Arial"/>
                <w:szCs w:val="22"/>
              </w:rPr>
            </w:pPr>
            <w:r w:rsidRPr="00722DFE">
              <w:rPr>
                <w:rFonts w:cs="Arial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15B3F835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736064" behindDoc="0" locked="0" layoutInCell="1" allowOverlap="1" wp14:anchorId="5C14A635" wp14:editId="1F392A54">
                  <wp:simplePos x="0" y="0"/>
                  <wp:positionH relativeFrom="column">
                    <wp:posOffset>1141139</wp:posOffset>
                  </wp:positionH>
                  <wp:positionV relativeFrom="paragraph">
                    <wp:posOffset>41349</wp:posOffset>
                  </wp:positionV>
                  <wp:extent cx="188595" cy="735330"/>
                  <wp:effectExtent l="0" t="0" r="1905" b="7620"/>
                  <wp:wrapNone/>
                  <wp:docPr id="34" name="Picture 34" descr="P:\1 - Find graphics by category - DO NOT USE (Under Construction)\Equipment\SI-1 Boiling t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1 - Find graphics by category - DO NOT USE (Under Construction)\Equipment\SI-1 Boiling t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45C173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731B3B75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boiling tube</w:t>
            </w:r>
            <w:r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</w:p>
          <w:p w14:paraId="76C4D9CF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78E4C006" w14:textId="77777777" w:rsidR="006D5218" w:rsidRPr="00722DFE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7AA7A0AF" w14:textId="77777777" w:rsidR="006D5218" w:rsidRPr="0086444B" w:rsidRDefault="006D5218" w:rsidP="00D03631">
            <w:pPr>
              <w:ind w:firstLineChars="100" w:firstLine="220"/>
              <w:rPr>
                <w:rFonts w:cs="Arial"/>
                <w:szCs w:val="22"/>
              </w:rPr>
            </w:pPr>
            <w:r w:rsidRPr="0086444B">
              <w:rPr>
                <w:rFonts w:cs="Arial"/>
                <w:szCs w:val="22"/>
              </w:rPr>
              <w:t> </w:t>
            </w:r>
          </w:p>
        </w:tc>
      </w:tr>
      <w:tr w:rsidR="006D5218" w:rsidRPr="0086444B" w14:paraId="6546C092" w14:textId="77777777" w:rsidTr="00D03631">
        <w:trPr>
          <w:trHeight w:val="1180"/>
        </w:trPr>
        <w:tc>
          <w:tcPr>
            <w:tcW w:w="2655" w:type="dxa"/>
            <w:shd w:val="clear" w:color="auto" w:fill="auto"/>
            <w:noWrap/>
            <w:vAlign w:val="center"/>
          </w:tcPr>
          <w:p w14:paraId="3985FA13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63D785DD" w14:textId="77777777" w:rsidR="006D5218" w:rsidRPr="00722DFE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wooden splint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5E375CC1" w14:textId="77777777" w:rsidR="006D5218" w:rsidRPr="00722DFE" w:rsidRDefault="006D5218" w:rsidP="00D03631">
            <w:pPr>
              <w:ind w:firstLineChars="100" w:firstLine="220"/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14:paraId="0CEE406B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noProof/>
                <w:color w:val="000000"/>
                <w:szCs w:val="22"/>
              </w:rPr>
              <w:drawing>
                <wp:anchor distT="0" distB="0" distL="114300" distR="114300" simplePos="0" relativeHeight="251742208" behindDoc="0" locked="0" layoutInCell="1" allowOverlap="1" wp14:anchorId="6F19A1A5" wp14:editId="455B1B92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121285</wp:posOffset>
                  </wp:positionV>
                  <wp:extent cx="254000" cy="541655"/>
                  <wp:effectExtent l="0" t="0" r="0" b="0"/>
                  <wp:wrapNone/>
                  <wp:docPr id="8" name="Picture 8" descr="P:\Locate images by category\4 - Standard equipment\SI-5 Spat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Locate images by category\4 - Standard equipment\SI-5 Spatu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29F65B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03DCBE5B" w14:textId="77777777" w:rsidR="006D5218" w:rsidRPr="00722DFE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spatula</w:t>
            </w: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467F4C80" w14:textId="77777777" w:rsidR="006D5218" w:rsidRPr="00722DFE" w:rsidRDefault="006D5218" w:rsidP="00D03631">
            <w:pPr>
              <w:ind w:firstLineChars="100" w:firstLine="220"/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</w:tcPr>
          <w:p w14:paraId="1CA6A11F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533D87C7" wp14:editId="7A8ED207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6350</wp:posOffset>
                  </wp:positionV>
                  <wp:extent cx="193040" cy="693420"/>
                  <wp:effectExtent l="0" t="0" r="0" b="0"/>
                  <wp:wrapNone/>
                  <wp:docPr id="35" name="Picture 35" descr="P:\1 - Find graphics by category - DO NOT USE (Under Construction)\Equipment\SI-4 Measuring cy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:\1 - Find graphics by category - DO NOT USE (Under Construction)\Equipment\SI-4 Measuring cy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7FD4D7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14:paraId="261506E3" w14:textId="77777777" w:rsidR="006D5218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  <w:r w:rsidRPr="00722DFE">
              <w:rPr>
                <w:rFonts w:cs="Arial"/>
                <w:color w:val="000000"/>
                <w:szCs w:val="22"/>
                <w:lang w:val="en-US"/>
              </w:rPr>
              <w:t>measuring cylinder</w:t>
            </w:r>
            <w:r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</w:p>
          <w:p w14:paraId="0FB5F095" w14:textId="77777777" w:rsidR="006D5218" w:rsidRPr="00722DFE" w:rsidRDefault="006D5218" w:rsidP="00D03631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51DB4DDC" w14:textId="77777777" w:rsidR="006D5218" w:rsidRPr="0086444B" w:rsidRDefault="006D5218" w:rsidP="00D03631">
            <w:pPr>
              <w:ind w:firstLineChars="100" w:firstLine="220"/>
              <w:rPr>
                <w:rFonts w:cs="Arial"/>
                <w:szCs w:val="22"/>
              </w:rPr>
            </w:pPr>
          </w:p>
        </w:tc>
      </w:tr>
    </w:tbl>
    <w:p w14:paraId="0A1E6349" w14:textId="77777777" w:rsidR="00960F62" w:rsidRDefault="00960F62" w:rsidP="00960F62">
      <w:pPr>
        <w:rPr>
          <w:b/>
        </w:rPr>
      </w:pPr>
    </w:p>
    <w:p w14:paraId="001738E7" w14:textId="77777777" w:rsidR="00960F62" w:rsidRDefault="00960F62" w:rsidP="00960F62">
      <w:pPr>
        <w:rPr>
          <w:b/>
        </w:rPr>
      </w:pPr>
      <w:r>
        <w:rPr>
          <w:b/>
        </w:rPr>
        <w:t xml:space="preserve">Any other equipment needed?    </w:t>
      </w:r>
    </w:p>
    <w:p w14:paraId="15EE97B7" w14:textId="77777777" w:rsidR="00960F62" w:rsidRDefault="00960F62" w:rsidP="00960F62">
      <w:pPr>
        <w:rPr>
          <w:b/>
        </w:rPr>
      </w:pPr>
    </w:p>
    <w:p w14:paraId="7D3EF7E2" w14:textId="77777777" w:rsidR="00960F62" w:rsidRDefault="00960F62" w:rsidP="00960F62">
      <w:r>
        <w:rPr>
          <w:b/>
        </w:rPr>
        <w:t>No / Yes</w:t>
      </w:r>
      <w:r>
        <w:t xml:space="preserve"> ……………………………………………………………………………………………….………</w:t>
      </w:r>
    </w:p>
    <w:p w14:paraId="73B88DA2" w14:textId="77777777" w:rsidR="00960F62" w:rsidRDefault="00960F62" w:rsidP="00960F62"/>
    <w:p w14:paraId="222AA23C" w14:textId="77777777" w:rsidR="00113727" w:rsidRPr="00BA42FC" w:rsidRDefault="00113727" w:rsidP="00BA42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6ACE" w14:paraId="4486F7A6" w14:textId="77777777" w:rsidTr="00F06ACE">
        <w:tc>
          <w:tcPr>
            <w:tcW w:w="9854" w:type="dxa"/>
          </w:tcPr>
          <w:p w14:paraId="5E0702EB" w14:textId="3C546574" w:rsidR="00F06ACE" w:rsidRDefault="000B077E" w:rsidP="00F06ACE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How</w:t>
            </w:r>
            <w:r w:rsidR="00A23147">
              <w:rPr>
                <w:rFonts w:cs="Arial"/>
                <w:b/>
                <w:szCs w:val="22"/>
              </w:rPr>
              <w:t xml:space="preserve"> will </w:t>
            </w:r>
            <w:r>
              <w:rPr>
                <w:rFonts w:cs="Arial"/>
                <w:b/>
                <w:szCs w:val="22"/>
              </w:rPr>
              <w:t xml:space="preserve">I </w:t>
            </w:r>
            <w:r w:rsidR="00A23147">
              <w:rPr>
                <w:rFonts w:cs="Arial"/>
                <w:b/>
                <w:szCs w:val="22"/>
              </w:rPr>
              <w:t>set up the apparatus</w:t>
            </w:r>
            <w:r>
              <w:rPr>
                <w:rFonts w:cs="Arial"/>
                <w:b/>
                <w:szCs w:val="22"/>
              </w:rPr>
              <w:t>?</w:t>
            </w:r>
            <w:r w:rsidR="00F06ACE" w:rsidRPr="00456822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  <w:r w:rsidR="00BC5F04">
              <w:rPr>
                <w:rFonts w:cs="Arial"/>
                <w:szCs w:val="22"/>
              </w:rPr>
              <w:t>(</w:t>
            </w:r>
            <w:r w:rsidR="006D5218">
              <w:rPr>
                <w:rFonts w:cs="Arial"/>
                <w:szCs w:val="22"/>
              </w:rPr>
              <w:t>Draw a simple diagram here</w:t>
            </w:r>
            <w:r w:rsidR="00BC5F04">
              <w:rPr>
                <w:rFonts w:cs="Arial"/>
                <w:szCs w:val="22"/>
              </w:rPr>
              <w:t>)</w:t>
            </w:r>
          </w:p>
          <w:p w14:paraId="1CACA10D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25AB2227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3149EF03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7C630C72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7EE160C1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2749C92C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54B7569A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250D5070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0AD394C9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71FF8A0E" w14:textId="77777777" w:rsidR="00F06ACE" w:rsidRDefault="00F06ACE" w:rsidP="00F06ACE">
            <w:pPr>
              <w:rPr>
                <w:rFonts w:cs="Arial"/>
                <w:szCs w:val="22"/>
              </w:rPr>
            </w:pPr>
          </w:p>
          <w:p w14:paraId="20FA7AB5" w14:textId="77777777" w:rsidR="00137169" w:rsidRDefault="00137169" w:rsidP="00F06ACE">
            <w:pPr>
              <w:rPr>
                <w:rFonts w:cs="Arial"/>
                <w:szCs w:val="22"/>
              </w:rPr>
            </w:pPr>
          </w:p>
          <w:p w14:paraId="444230D8" w14:textId="77777777" w:rsidR="00137169" w:rsidRDefault="00137169" w:rsidP="00F06ACE">
            <w:pPr>
              <w:rPr>
                <w:rFonts w:cs="Arial"/>
                <w:szCs w:val="22"/>
              </w:rPr>
            </w:pPr>
          </w:p>
          <w:p w14:paraId="53DC466F" w14:textId="77777777" w:rsidR="00F06ACE" w:rsidRDefault="00F06ACE" w:rsidP="00BA42FC"/>
        </w:tc>
      </w:tr>
    </w:tbl>
    <w:p w14:paraId="0809D8FC" w14:textId="77777777" w:rsidR="00137169" w:rsidRDefault="00137169" w:rsidP="00456822">
      <w:pPr>
        <w:rPr>
          <w:b/>
        </w:rPr>
      </w:pPr>
    </w:p>
    <w:p w14:paraId="74BA9103" w14:textId="5C5FEB1E" w:rsidR="00456822" w:rsidRPr="00282CA8" w:rsidRDefault="00AE1E79" w:rsidP="00456822">
      <w:pPr>
        <w:rPr>
          <w:b/>
        </w:rPr>
      </w:pPr>
      <w:r>
        <w:rPr>
          <w:b/>
        </w:rPr>
        <w:t xml:space="preserve">Planning </w:t>
      </w:r>
      <w:r w:rsidR="00B10427">
        <w:rPr>
          <w:b/>
        </w:rPr>
        <w:t>Skill Area A</w:t>
      </w:r>
      <w:r>
        <w:rPr>
          <w:b/>
        </w:rPr>
        <w:t xml:space="preserve">: </w:t>
      </w:r>
      <w:r w:rsidR="00B10427">
        <w:rPr>
          <w:b/>
        </w:rPr>
        <w:t xml:space="preserve"> </w:t>
      </w:r>
      <w:r w:rsidR="00282CA8" w:rsidRPr="00282CA8">
        <w:rPr>
          <w:b/>
        </w:rPr>
        <w:t>Entry Level 2 `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6ACE" w14:paraId="28CAAD06" w14:textId="77777777" w:rsidTr="00F06ACE">
        <w:tc>
          <w:tcPr>
            <w:tcW w:w="9854" w:type="dxa"/>
          </w:tcPr>
          <w:p w14:paraId="35A0A3E7" w14:textId="4F44B746" w:rsidR="00F06ACE" w:rsidRPr="00456822" w:rsidRDefault="00A23147" w:rsidP="00F06ACE">
            <w:pPr>
              <w:spacing w:before="120" w:line="48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W</w:t>
            </w:r>
            <w:r w:rsidR="00F06ACE" w:rsidRPr="00A23147">
              <w:rPr>
                <w:rFonts w:cs="Arial"/>
                <w:b/>
                <w:szCs w:val="22"/>
              </w:rPr>
              <w:t>hat I’m going to do</w:t>
            </w:r>
            <w:r w:rsidR="00F06ACE" w:rsidRPr="00456822">
              <w:rPr>
                <w:rFonts w:cs="Arial"/>
                <w:szCs w:val="22"/>
              </w:rPr>
              <w:t xml:space="preserve">: </w:t>
            </w:r>
            <w:r w:rsidR="00235042">
              <w:rPr>
                <w:rFonts w:cs="Arial"/>
                <w:szCs w:val="22"/>
              </w:rPr>
              <w:t>t</w:t>
            </w:r>
            <w:r>
              <w:rPr>
                <w:rFonts w:cs="Arial"/>
                <w:szCs w:val="22"/>
              </w:rPr>
              <w:t>his can be bullet points or a flow chart</w:t>
            </w:r>
            <w:r w:rsidR="00235042">
              <w:rPr>
                <w:rFonts w:cs="Arial"/>
                <w:szCs w:val="22"/>
              </w:rPr>
              <w:t>.</w:t>
            </w:r>
          </w:p>
          <w:p w14:paraId="3C8F4963" w14:textId="4F09F130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…………………………………………………………………………………</w:t>
            </w:r>
          </w:p>
          <w:p w14:paraId="5FFF206C" w14:textId="4B768C23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</w:t>
            </w:r>
          </w:p>
          <w:p w14:paraId="598BB7AF" w14:textId="1DEB026B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</w:t>
            </w:r>
          </w:p>
          <w:p w14:paraId="6012965B" w14:textId="5BC88555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</w:t>
            </w:r>
          </w:p>
          <w:p w14:paraId="441EFC79" w14:textId="36AFEC24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</w:t>
            </w:r>
          </w:p>
          <w:p w14:paraId="73C87882" w14:textId="1602E7E3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</w:t>
            </w:r>
          </w:p>
          <w:p w14:paraId="6CC40929" w14:textId="0886BBE5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</w:t>
            </w:r>
          </w:p>
          <w:p w14:paraId="37A0665A" w14:textId="33E2FE28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</w:t>
            </w:r>
          </w:p>
          <w:p w14:paraId="1F83594C" w14:textId="263D26B0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</w:t>
            </w:r>
          </w:p>
          <w:p w14:paraId="176C1768" w14:textId="130205D5" w:rsidR="00F06ACE" w:rsidRPr="00F06ACE" w:rsidRDefault="00F06ACE" w:rsidP="001C56E8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</w:t>
            </w:r>
          </w:p>
        </w:tc>
      </w:tr>
    </w:tbl>
    <w:p w14:paraId="345A2025" w14:textId="5C31FE66" w:rsidR="00456822" w:rsidRPr="00456822" w:rsidRDefault="00456822" w:rsidP="00456822"/>
    <w:p w14:paraId="6F971D90" w14:textId="30CAA696" w:rsidR="002B59EC" w:rsidRDefault="002B59EC" w:rsidP="008363B6">
      <w:pPr>
        <w:rPr>
          <w:rFonts w:cs="Arial"/>
          <w:szCs w:val="22"/>
        </w:rPr>
      </w:pPr>
    </w:p>
    <w:p w14:paraId="13560098" w14:textId="77777777" w:rsidR="002B59EC" w:rsidRDefault="002B59EC" w:rsidP="008363B6">
      <w:pPr>
        <w:rPr>
          <w:rFonts w:cs="Arial"/>
          <w:szCs w:val="22"/>
        </w:rPr>
      </w:pPr>
    </w:p>
    <w:p w14:paraId="6561949E" w14:textId="3F747536" w:rsidR="002B59EC" w:rsidRDefault="002B59EC" w:rsidP="008363B6">
      <w:pPr>
        <w:rPr>
          <w:rFonts w:cs="Arial"/>
          <w:szCs w:val="22"/>
        </w:rPr>
      </w:pPr>
    </w:p>
    <w:p w14:paraId="31629453" w14:textId="1605AEAE" w:rsidR="008363B6" w:rsidRPr="00456822" w:rsidRDefault="002B389D" w:rsidP="002B59EC">
      <w:pPr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709440" behindDoc="0" locked="0" layoutInCell="1" allowOverlap="1" wp14:anchorId="5A44FB44" wp14:editId="7B2B4762">
            <wp:simplePos x="0" y="0"/>
            <wp:positionH relativeFrom="column">
              <wp:posOffset>6118860</wp:posOffset>
            </wp:positionH>
            <wp:positionV relativeFrom="paragraph">
              <wp:posOffset>236855</wp:posOffset>
            </wp:positionV>
            <wp:extent cx="535940" cy="137414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 ma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3B6" w:rsidRPr="00456822">
        <w:rPr>
          <w:rFonts w:cs="Arial"/>
          <w:szCs w:val="22"/>
        </w:rPr>
        <w:t xml:space="preserve">To make it a </w:t>
      </w:r>
      <w:r w:rsidR="008363B6" w:rsidRPr="00456822">
        <w:rPr>
          <w:rFonts w:cs="Arial"/>
          <w:b/>
          <w:szCs w:val="22"/>
        </w:rPr>
        <w:t>fair test</w:t>
      </w:r>
      <w:proofErr w:type="gramStart"/>
      <w:r w:rsidR="008363B6" w:rsidRPr="00456822">
        <w:rPr>
          <w:rFonts w:cs="Arial"/>
          <w:szCs w:val="22"/>
        </w:rPr>
        <w:t>,</w:t>
      </w:r>
      <w:proofErr w:type="gramEnd"/>
      <w:r w:rsidR="002B59EC">
        <w:rPr>
          <w:rFonts w:cs="Arial"/>
          <w:szCs w:val="22"/>
        </w:rPr>
        <w:br/>
      </w:r>
      <w:r w:rsidR="002B59EC">
        <w:rPr>
          <w:rFonts w:cs="Arial"/>
          <w:szCs w:val="22"/>
        </w:rPr>
        <w:br/>
      </w:r>
      <w:r w:rsidR="008363B6" w:rsidRPr="00456822">
        <w:rPr>
          <w:rFonts w:cs="Arial"/>
          <w:szCs w:val="22"/>
        </w:rPr>
        <w:t xml:space="preserve">I am </w:t>
      </w:r>
      <w:r w:rsidR="002B59EC">
        <w:rPr>
          <w:rFonts w:cs="Arial"/>
          <w:szCs w:val="22"/>
        </w:rPr>
        <w:t xml:space="preserve">going to </w:t>
      </w:r>
      <w:r w:rsidR="008363B6" w:rsidRPr="00456822">
        <w:rPr>
          <w:rFonts w:cs="Arial"/>
          <w:szCs w:val="22"/>
        </w:rPr>
        <w:t xml:space="preserve">keep these things </w:t>
      </w:r>
      <w:r w:rsidR="008363B6" w:rsidRPr="00456822">
        <w:rPr>
          <w:rFonts w:cs="Arial"/>
          <w:b/>
          <w:szCs w:val="22"/>
        </w:rPr>
        <w:t>the same:</w:t>
      </w:r>
      <w:r w:rsidR="002B59EC">
        <w:rPr>
          <w:rFonts w:cs="Arial"/>
          <w:b/>
          <w:szCs w:val="22"/>
        </w:rPr>
        <w:br/>
      </w:r>
    </w:p>
    <w:p w14:paraId="2DE1097F" w14:textId="56483599" w:rsidR="008363B6" w:rsidRPr="00456822" w:rsidRDefault="008363B6" w:rsidP="008363B6">
      <w:pPr>
        <w:spacing w:line="240" w:lineRule="auto"/>
        <w:ind w:left="425" w:hanging="425"/>
        <w:rPr>
          <w:rFonts w:cs="Arial"/>
          <w:szCs w:val="22"/>
        </w:rPr>
      </w:pPr>
      <w:r w:rsidRPr="00456822">
        <w:rPr>
          <w:rFonts w:cs="Arial"/>
          <w:szCs w:val="22"/>
        </w:rPr>
        <w:t>……………………………………</w:t>
      </w:r>
      <w:r w:rsidR="009345CE">
        <w:rPr>
          <w:rFonts w:cs="Arial"/>
          <w:szCs w:val="22"/>
        </w:rPr>
        <w:t>………………………………………</w:t>
      </w:r>
      <w:r w:rsidR="003409C5">
        <w:rPr>
          <w:rFonts w:cs="Arial"/>
          <w:szCs w:val="22"/>
        </w:rPr>
        <w:t>…………………………….</w:t>
      </w:r>
    </w:p>
    <w:p w14:paraId="2D3622B5" w14:textId="77777777" w:rsidR="008363B6" w:rsidRPr="00456822" w:rsidRDefault="008363B6" w:rsidP="008363B6">
      <w:pPr>
        <w:spacing w:line="240" w:lineRule="auto"/>
        <w:ind w:left="425" w:hanging="425"/>
        <w:rPr>
          <w:rFonts w:cs="Arial"/>
          <w:szCs w:val="22"/>
        </w:rPr>
      </w:pPr>
    </w:p>
    <w:p w14:paraId="10DE3DDE" w14:textId="69E7C5A1" w:rsidR="008363B6" w:rsidRPr="00456822" w:rsidRDefault="002B59EC" w:rsidP="002B59EC">
      <w:pPr>
        <w:spacing w:after="200" w:line="276" w:lineRule="auto"/>
        <w:rPr>
          <w:rFonts w:cs="Arial"/>
          <w:szCs w:val="22"/>
        </w:rPr>
      </w:pPr>
      <w:r w:rsidRPr="002B59EC">
        <w:rPr>
          <w:rFonts w:cs="Arial"/>
          <w:szCs w:val="22"/>
        </w:rPr>
        <w:t xml:space="preserve">I am </w:t>
      </w:r>
      <w:r w:rsidR="00235042">
        <w:rPr>
          <w:rFonts w:cs="Arial"/>
          <w:szCs w:val="22"/>
        </w:rPr>
        <w:t xml:space="preserve">only </w:t>
      </w:r>
      <w:r w:rsidRPr="002B59EC">
        <w:rPr>
          <w:rFonts w:cs="Arial"/>
          <w:szCs w:val="22"/>
        </w:rPr>
        <w:t>going to</w:t>
      </w:r>
      <w:r>
        <w:rPr>
          <w:rFonts w:cs="Arial"/>
          <w:b/>
          <w:szCs w:val="22"/>
        </w:rPr>
        <w:t xml:space="preserve"> </w:t>
      </w:r>
      <w:r w:rsidR="008363B6" w:rsidRPr="00456822">
        <w:rPr>
          <w:rFonts w:cs="Arial"/>
          <w:b/>
          <w:szCs w:val="22"/>
        </w:rPr>
        <w:t xml:space="preserve">change </w:t>
      </w:r>
    </w:p>
    <w:p w14:paraId="38F82565" w14:textId="77777777" w:rsidR="008363B6" w:rsidRPr="00456822" w:rsidRDefault="008363B6" w:rsidP="008363B6">
      <w:pPr>
        <w:spacing w:before="120" w:line="240" w:lineRule="auto"/>
        <w:ind w:left="425" w:hanging="425"/>
        <w:rPr>
          <w:rFonts w:cs="Arial"/>
          <w:szCs w:val="22"/>
        </w:rPr>
      </w:pPr>
      <w:r w:rsidRPr="00456822">
        <w:rPr>
          <w:rFonts w:cs="Arial"/>
          <w:szCs w:val="22"/>
        </w:rPr>
        <w:t>……………………………………</w:t>
      </w:r>
      <w:r>
        <w:rPr>
          <w:rFonts w:cs="Arial"/>
          <w:szCs w:val="22"/>
        </w:rPr>
        <w:t>……………………………………………………………………………</w:t>
      </w:r>
    </w:p>
    <w:p w14:paraId="22BF72ED" w14:textId="77777777" w:rsidR="008363B6" w:rsidRPr="00456822" w:rsidRDefault="008363B6" w:rsidP="008363B6">
      <w:pPr>
        <w:spacing w:before="120" w:line="240" w:lineRule="auto"/>
        <w:ind w:left="425" w:hanging="425"/>
        <w:rPr>
          <w:rFonts w:cs="Arial"/>
          <w:szCs w:val="22"/>
        </w:rPr>
      </w:pPr>
    </w:p>
    <w:p w14:paraId="25A8C2C5" w14:textId="37394F69" w:rsidR="008363B6" w:rsidRDefault="002B59EC" w:rsidP="002B59EC">
      <w:pPr>
        <w:spacing w:after="200" w:line="276" w:lineRule="auto"/>
        <w:rPr>
          <w:rFonts w:cs="Arial"/>
          <w:szCs w:val="22"/>
        </w:rPr>
      </w:pPr>
      <w:r w:rsidRPr="002B59EC">
        <w:rPr>
          <w:rFonts w:cs="Arial"/>
          <w:szCs w:val="22"/>
        </w:rPr>
        <w:t>I am going to</w:t>
      </w:r>
      <w:r>
        <w:rPr>
          <w:rFonts w:cs="Arial"/>
          <w:b/>
          <w:szCs w:val="22"/>
        </w:rPr>
        <w:t xml:space="preserve"> </w:t>
      </w:r>
      <w:r w:rsidR="008363B6" w:rsidRPr="00456822">
        <w:rPr>
          <w:rFonts w:cs="Arial"/>
          <w:b/>
          <w:szCs w:val="22"/>
        </w:rPr>
        <w:t xml:space="preserve">measure </w:t>
      </w:r>
      <w:r w:rsidR="008363B6" w:rsidRPr="00456822">
        <w:rPr>
          <w:rFonts w:cs="Arial"/>
          <w:szCs w:val="22"/>
        </w:rPr>
        <w:t xml:space="preserve"> …………………</w:t>
      </w:r>
      <w:r w:rsidR="008363B6">
        <w:rPr>
          <w:rFonts w:cs="Arial"/>
          <w:szCs w:val="22"/>
        </w:rPr>
        <w:t xml:space="preserve">………………………… </w:t>
      </w:r>
      <w:r>
        <w:rPr>
          <w:rFonts w:cs="Arial"/>
          <w:szCs w:val="22"/>
        </w:rPr>
        <w:t xml:space="preserve">using </w:t>
      </w:r>
      <w:r w:rsidR="008363B6">
        <w:rPr>
          <w:rFonts w:cs="Arial"/>
          <w:szCs w:val="22"/>
        </w:rPr>
        <w:t>…………………………</w:t>
      </w:r>
      <w:r w:rsidR="003409C5">
        <w:rPr>
          <w:rFonts w:cs="Arial"/>
          <w:szCs w:val="22"/>
        </w:rPr>
        <w:t>…….</w:t>
      </w:r>
    </w:p>
    <w:p w14:paraId="0DE0FEC1" w14:textId="40C16459" w:rsidR="00456822" w:rsidRPr="00456822" w:rsidRDefault="00456822" w:rsidP="00456822">
      <w:pPr>
        <w:rPr>
          <w:rFonts w:cs="Arial"/>
          <w:szCs w:val="22"/>
        </w:rPr>
      </w:pPr>
    </w:p>
    <w:p w14:paraId="2CE6A28D" w14:textId="0B13A811" w:rsidR="00456822" w:rsidRPr="00456822" w:rsidRDefault="00456822" w:rsidP="00456822">
      <w:pPr>
        <w:rPr>
          <w:rFonts w:cs="Arial"/>
          <w:szCs w:val="22"/>
        </w:rPr>
      </w:pPr>
    </w:p>
    <w:p w14:paraId="26F6C58E" w14:textId="66DBB16D" w:rsidR="00456822" w:rsidRDefault="00456822" w:rsidP="00456822">
      <w:pPr>
        <w:rPr>
          <w:rFonts w:cs="Arial"/>
          <w:szCs w:val="22"/>
        </w:rPr>
      </w:pPr>
    </w:p>
    <w:p w14:paraId="6A6A1492" w14:textId="77777777" w:rsidR="002B389D" w:rsidRDefault="002B389D" w:rsidP="00456822">
      <w:pPr>
        <w:rPr>
          <w:rFonts w:cs="Arial"/>
          <w:szCs w:val="22"/>
        </w:rPr>
        <w:sectPr w:rsidR="002B389D" w:rsidSect="002B389D"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2B3D0F2B" w14:textId="4FA508E8" w:rsidR="003409C5" w:rsidRDefault="00282CA8" w:rsidP="0045682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Skill Area </w:t>
      </w:r>
      <w:r w:rsidR="00AE1E79">
        <w:rPr>
          <w:rFonts w:cs="Arial"/>
          <w:b/>
          <w:szCs w:val="22"/>
        </w:rPr>
        <w:t>A:</w:t>
      </w:r>
      <w:r>
        <w:rPr>
          <w:rFonts w:cs="Arial"/>
          <w:b/>
          <w:szCs w:val="22"/>
        </w:rPr>
        <w:t xml:space="preserve"> </w:t>
      </w:r>
      <w:r w:rsidR="003409C5">
        <w:rPr>
          <w:rFonts w:cs="Arial"/>
          <w:b/>
          <w:szCs w:val="22"/>
        </w:rPr>
        <w:t>Planning</w:t>
      </w:r>
    </w:p>
    <w:p w14:paraId="64059341" w14:textId="607B9D44" w:rsidR="001517F4" w:rsidRDefault="00282CA8" w:rsidP="0045682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Entry Level 3</w:t>
      </w:r>
    </w:p>
    <w:p w14:paraId="36946B81" w14:textId="77777777" w:rsidR="00F06ACE" w:rsidRDefault="00F06ACE" w:rsidP="00456822">
      <w:pPr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6ACE" w14:paraId="1EC04928" w14:textId="77777777" w:rsidTr="00F06ACE">
        <w:tc>
          <w:tcPr>
            <w:tcW w:w="9854" w:type="dxa"/>
          </w:tcPr>
          <w:p w14:paraId="4DF341EB" w14:textId="709AC36C" w:rsidR="00F06ACE" w:rsidRPr="00456822" w:rsidRDefault="00AF1E47" w:rsidP="00F06ACE">
            <w:pPr>
              <w:spacing w:before="120" w:line="48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What I think might happen</w:t>
            </w:r>
          </w:p>
          <w:p w14:paraId="5DF3AA27" w14:textId="2BB47040" w:rsidR="001509E7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I th</w:t>
            </w:r>
            <w:r w:rsidR="00AF1E47">
              <w:rPr>
                <w:rFonts w:cs="Arial"/>
                <w:szCs w:val="22"/>
              </w:rPr>
              <w:t>ink</w:t>
            </w:r>
            <w:r w:rsidR="006D5218">
              <w:rPr>
                <w:rFonts w:cs="Arial"/>
                <w:szCs w:val="22"/>
              </w:rPr>
              <w:t xml:space="preserve"> the kettle ……. ……………………</w:t>
            </w:r>
            <w:r w:rsidR="003409C5">
              <w:rPr>
                <w:rFonts w:cs="Arial"/>
                <w:szCs w:val="22"/>
              </w:rPr>
              <w:t>……</w:t>
            </w:r>
            <w:r w:rsidR="006D5218">
              <w:rPr>
                <w:rFonts w:cs="Arial"/>
                <w:szCs w:val="22"/>
              </w:rPr>
              <w:t>….will be the best</w:t>
            </w:r>
            <w:r w:rsidR="00137169">
              <w:rPr>
                <w:rFonts w:cs="Arial"/>
                <w:szCs w:val="22"/>
              </w:rPr>
              <w:t xml:space="preserve"> </w:t>
            </w:r>
            <w:r w:rsidR="001509E7">
              <w:rPr>
                <w:rFonts w:cs="Arial"/>
                <w:szCs w:val="22"/>
              </w:rPr>
              <w:t>because</w:t>
            </w:r>
            <w:r w:rsidR="003409C5">
              <w:rPr>
                <w:rFonts w:cs="Arial"/>
                <w:szCs w:val="22"/>
              </w:rPr>
              <w:t>…………………………..</w:t>
            </w:r>
          </w:p>
          <w:p w14:paraId="157D7666" w14:textId="67D37847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………………………………………………………………</w:t>
            </w:r>
            <w:r w:rsidR="00AF1E47">
              <w:rPr>
                <w:rFonts w:cs="Arial"/>
                <w:szCs w:val="22"/>
              </w:rPr>
              <w:t>……............................................................</w:t>
            </w:r>
          </w:p>
          <w:p w14:paraId="2511480E" w14:textId="4B9EF6AA" w:rsidR="00F06ACE" w:rsidRPr="00456822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……………………………………………………………………………………………</w:t>
            </w:r>
            <w:r w:rsidRPr="00456822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</w:t>
            </w:r>
          </w:p>
          <w:p w14:paraId="5A833F3A" w14:textId="6CC61C6E" w:rsidR="00F06ACE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456822">
              <w:rPr>
                <w:rFonts w:cs="Arial"/>
                <w:szCs w:val="22"/>
              </w:rPr>
              <w:t>………………………………</w:t>
            </w:r>
            <w:r>
              <w:rPr>
                <w:rFonts w:cs="Arial"/>
                <w:szCs w:val="22"/>
              </w:rPr>
              <w:t>………………</w:t>
            </w:r>
            <w:r w:rsidRPr="00456822">
              <w:rPr>
                <w:rFonts w:cs="Arial"/>
                <w:szCs w:val="22"/>
              </w:rPr>
              <w:t>………</w:t>
            </w:r>
            <w:r>
              <w:rPr>
                <w:rFonts w:cs="Arial"/>
                <w:szCs w:val="22"/>
              </w:rPr>
              <w:t>………………………………………………</w:t>
            </w:r>
          </w:p>
          <w:p w14:paraId="1D45EDCB" w14:textId="2C69A9BB" w:rsidR="00F06ACE" w:rsidRDefault="00F06ACE" w:rsidP="001C56E8">
            <w:pPr>
              <w:spacing w:line="48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………………………………………………………</w:t>
            </w:r>
            <w:r w:rsidRPr="00456822">
              <w:rPr>
                <w:rFonts w:cs="Arial"/>
                <w:szCs w:val="22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76ED0D1A" w14:textId="77777777" w:rsidR="00F06ACE" w:rsidRPr="00897136" w:rsidRDefault="00F06ACE" w:rsidP="00456822">
      <w:pPr>
        <w:rPr>
          <w:rFonts w:cs="Arial"/>
          <w:b/>
          <w:szCs w:val="22"/>
        </w:rPr>
      </w:pPr>
    </w:p>
    <w:p w14:paraId="20CE17F2" w14:textId="40ACE647" w:rsidR="002B389D" w:rsidRPr="002B389D" w:rsidRDefault="002B389D" w:rsidP="00F06ACE">
      <w:pPr>
        <w:spacing w:line="240" w:lineRule="auto"/>
        <w:rPr>
          <w:rFonts w:cs="Arial"/>
          <w:szCs w:val="22"/>
        </w:rPr>
      </w:pPr>
    </w:p>
    <w:p w14:paraId="44431A6C" w14:textId="51E117E2" w:rsidR="003409C5" w:rsidRDefault="00897136" w:rsidP="002B389D">
      <w:pPr>
        <w:spacing w:line="240" w:lineRule="auto"/>
        <w:rPr>
          <w:rFonts w:cs="Arial"/>
          <w:b/>
          <w:szCs w:val="22"/>
        </w:rPr>
      </w:pPr>
      <w:r w:rsidRPr="00897136">
        <w:rPr>
          <w:rFonts w:cs="Arial"/>
          <w:b/>
          <w:szCs w:val="22"/>
        </w:rPr>
        <w:t>Skill Ar</w:t>
      </w:r>
      <w:r w:rsidR="002B389D" w:rsidRPr="00897136">
        <w:rPr>
          <w:rFonts w:cs="Arial"/>
          <w:b/>
          <w:szCs w:val="22"/>
        </w:rPr>
        <w:t>ea B</w:t>
      </w:r>
      <w:r w:rsidR="00B10427">
        <w:rPr>
          <w:rFonts w:cs="Arial"/>
          <w:b/>
          <w:szCs w:val="22"/>
        </w:rPr>
        <w:t xml:space="preserve">: </w:t>
      </w:r>
      <w:r w:rsidR="003409C5">
        <w:rPr>
          <w:rFonts w:cs="Arial"/>
          <w:b/>
          <w:szCs w:val="22"/>
        </w:rPr>
        <w:t>Doing</w:t>
      </w:r>
    </w:p>
    <w:p w14:paraId="57795D07" w14:textId="09885B71" w:rsidR="002B389D" w:rsidRPr="00897136" w:rsidRDefault="00B10427" w:rsidP="002B389D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Entry level 1</w:t>
      </w:r>
      <w:r w:rsidR="003409C5">
        <w:rPr>
          <w:rFonts w:cs="Arial"/>
          <w:b/>
          <w:szCs w:val="22"/>
        </w:rPr>
        <w:t xml:space="preserve"> and </w:t>
      </w:r>
      <w:r>
        <w:rPr>
          <w:rFonts w:cs="Arial"/>
          <w:b/>
          <w:szCs w:val="22"/>
        </w:rPr>
        <w:t>2</w:t>
      </w:r>
    </w:p>
    <w:p w14:paraId="320F73F3" w14:textId="2FE828D3" w:rsidR="007D3842" w:rsidRDefault="00F06ACE" w:rsidP="002B389D">
      <w:pPr>
        <w:spacing w:line="240" w:lineRule="auto"/>
        <w:rPr>
          <w:rFonts w:cs="Arial"/>
          <w:b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C46E41" wp14:editId="729CF4C9">
                <wp:simplePos x="0" y="0"/>
                <wp:positionH relativeFrom="column">
                  <wp:posOffset>1620000</wp:posOffset>
                </wp:positionH>
                <wp:positionV relativeFrom="paragraph">
                  <wp:posOffset>1304463</wp:posOffset>
                </wp:positionV>
                <wp:extent cx="3972560" cy="866775"/>
                <wp:effectExtent l="0" t="0" r="2794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55472" w14:textId="5C6D8140" w:rsidR="002B389D" w:rsidRPr="00E752ED" w:rsidRDefault="002B389D" w:rsidP="002B389D">
                            <w:pPr>
                              <w:rPr>
                                <w:szCs w:val="22"/>
                              </w:rPr>
                            </w:pPr>
                            <w:r w:rsidRPr="00E752ED">
                              <w:rPr>
                                <w:szCs w:val="22"/>
                              </w:rPr>
                              <w:t xml:space="preserve">I have used the equipment </w:t>
                            </w:r>
                            <w:r w:rsidR="00B10427">
                              <w:rPr>
                                <w:szCs w:val="22"/>
                              </w:rPr>
                              <w:t xml:space="preserve">in an organised and safe way </w:t>
                            </w:r>
                            <w:r w:rsidRPr="00E752ED">
                              <w:rPr>
                                <w:szCs w:val="22"/>
                              </w:rPr>
                              <w:t xml:space="preserve">to </w:t>
                            </w:r>
                            <w:r w:rsidR="00B10427">
                              <w:rPr>
                                <w:szCs w:val="22"/>
                              </w:rPr>
                              <w:t>get my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C46E4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27.55pt;margin-top:102.7pt;width:312.8pt;height:6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" fillcolor="white [3201]" strokeweight=".5pt">
                <v:textbox>
                  <w:txbxContent>
                    <w:p w14:paraId="7BE55472" w14:textId="5C6D8140" w:rsidR="002B389D" w:rsidRPr="00E752ED" w:rsidRDefault="002B389D" w:rsidP="002B389D">
                      <w:pPr>
                        <w:rPr>
                          <w:szCs w:val="22"/>
                        </w:rPr>
                      </w:pPr>
                      <w:r w:rsidRPr="00E752ED">
                        <w:rPr>
                          <w:szCs w:val="22"/>
                        </w:rPr>
                        <w:t xml:space="preserve">I have used the equipment </w:t>
                      </w:r>
                      <w:r w:rsidR="00B10427">
                        <w:rPr>
                          <w:szCs w:val="22"/>
                        </w:rPr>
                        <w:t xml:space="preserve">in an organised and safe way </w:t>
                      </w:r>
                      <w:r w:rsidRPr="00E752ED">
                        <w:rPr>
                          <w:szCs w:val="22"/>
                        </w:rPr>
                        <w:t xml:space="preserve">to </w:t>
                      </w:r>
                      <w:r w:rsidR="00B10427">
                        <w:rPr>
                          <w:szCs w:val="22"/>
                        </w:rPr>
                        <w:t>get my results</w:t>
                      </w:r>
                    </w:p>
                  </w:txbxContent>
                </v:textbox>
              </v:shape>
            </w:pict>
          </mc:Fallback>
        </mc:AlternateContent>
      </w:r>
      <w:r w:rsidR="002B389D">
        <w:rPr>
          <w:noProof/>
          <w:color w:val="0000FF"/>
        </w:rPr>
        <w:drawing>
          <wp:anchor distT="0" distB="0" distL="114300" distR="114300" simplePos="0" relativeHeight="251712512" behindDoc="0" locked="0" layoutInCell="1" allowOverlap="1" wp14:anchorId="468F5FAC" wp14:editId="45EE0D50">
            <wp:simplePos x="0" y="0"/>
            <wp:positionH relativeFrom="column">
              <wp:posOffset>5768274</wp:posOffset>
            </wp:positionH>
            <wp:positionV relativeFrom="paragraph">
              <wp:posOffset>1296035</wp:posOffset>
            </wp:positionV>
            <wp:extent cx="786130" cy="78613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e fac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9D">
        <w:rPr>
          <w:noProof/>
          <w:color w:val="0000FF"/>
        </w:rPr>
        <w:drawing>
          <wp:anchor distT="0" distB="0" distL="114300" distR="114300" simplePos="0" relativeHeight="251710464" behindDoc="0" locked="0" layoutInCell="1" allowOverlap="1" wp14:anchorId="2924342C" wp14:editId="009FDEDE">
            <wp:simplePos x="0" y="0"/>
            <wp:positionH relativeFrom="column">
              <wp:posOffset>5762625</wp:posOffset>
            </wp:positionH>
            <wp:positionV relativeFrom="paragraph">
              <wp:posOffset>233045</wp:posOffset>
            </wp:positionV>
            <wp:extent cx="786130" cy="78613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e fac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9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AC1547" wp14:editId="00F64DF9">
                <wp:simplePos x="0" y="0"/>
                <wp:positionH relativeFrom="column">
                  <wp:posOffset>1619250</wp:posOffset>
                </wp:positionH>
                <wp:positionV relativeFrom="paragraph">
                  <wp:posOffset>256540</wp:posOffset>
                </wp:positionV>
                <wp:extent cx="3972560" cy="835025"/>
                <wp:effectExtent l="0" t="0" r="27940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83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9F63" w14:textId="7CEBA2B2" w:rsidR="002B389D" w:rsidRPr="00E752ED" w:rsidRDefault="002B389D" w:rsidP="002B389D">
                            <w:pPr>
                              <w:rPr>
                                <w:szCs w:val="22"/>
                              </w:rPr>
                            </w:pPr>
                            <w:r w:rsidRPr="00E752ED">
                              <w:rPr>
                                <w:noProof/>
                                <w:szCs w:val="22"/>
                              </w:rPr>
                              <w:t xml:space="preserve">I worked safely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C1547" id="Text Box 18" o:spid="_x0000_s1027" type="#_x0000_t202" style="position:absolute;margin-left:127.5pt;margin-top:20.2pt;width:312.8pt;height:6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" fillcolor="white [3201]" strokeweight=".5pt">
                <v:textbox>
                  <w:txbxContent>
                    <w:p w14:paraId="23139F63" w14:textId="7CEBA2B2" w:rsidR="002B389D" w:rsidRPr="00E752ED" w:rsidRDefault="002B389D" w:rsidP="002B389D">
                      <w:pPr>
                        <w:rPr>
                          <w:szCs w:val="22"/>
                        </w:rPr>
                      </w:pPr>
                      <w:r w:rsidRPr="00E752ED">
                        <w:rPr>
                          <w:noProof/>
                          <w:szCs w:val="22"/>
                        </w:rPr>
                        <w:t xml:space="preserve">I worked safely </w:t>
                      </w:r>
                    </w:p>
                  </w:txbxContent>
                </v:textbox>
              </v:shape>
            </w:pict>
          </mc:Fallback>
        </mc:AlternateContent>
      </w:r>
      <w:r w:rsidR="002B389D">
        <w:rPr>
          <w:noProof/>
        </w:rPr>
        <w:drawing>
          <wp:anchor distT="0" distB="0" distL="114300" distR="114300" simplePos="0" relativeHeight="251685888" behindDoc="0" locked="0" layoutInCell="1" allowOverlap="1" wp14:anchorId="321259D2" wp14:editId="290BCE7F">
            <wp:simplePos x="0" y="0"/>
            <wp:positionH relativeFrom="column">
              <wp:posOffset>-281305</wp:posOffset>
            </wp:positionH>
            <wp:positionV relativeFrom="paragraph">
              <wp:posOffset>612775</wp:posOffset>
            </wp:positionV>
            <wp:extent cx="1424940" cy="1367790"/>
            <wp:effectExtent l="0" t="0" r="381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ing.JPG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7F4" w:rsidRPr="002B389D">
        <w:rPr>
          <w:rFonts w:cs="Arial"/>
          <w:szCs w:val="22"/>
        </w:rPr>
        <w:br w:type="page"/>
      </w:r>
      <w:r w:rsidR="00897136" w:rsidRPr="00897136">
        <w:rPr>
          <w:rFonts w:cs="Arial"/>
          <w:b/>
          <w:szCs w:val="22"/>
        </w:rPr>
        <w:t>Skill A</w:t>
      </w:r>
      <w:r w:rsidR="00F271B8" w:rsidRPr="00897136">
        <w:rPr>
          <w:rFonts w:cs="Arial"/>
          <w:b/>
          <w:szCs w:val="22"/>
        </w:rPr>
        <w:t>rea B</w:t>
      </w:r>
      <w:r w:rsidR="003409C5">
        <w:rPr>
          <w:rFonts w:cs="Arial"/>
          <w:b/>
          <w:szCs w:val="22"/>
        </w:rPr>
        <w:t xml:space="preserve">: </w:t>
      </w:r>
      <w:r w:rsidR="00F271B8" w:rsidRPr="00897136">
        <w:rPr>
          <w:rFonts w:cs="Arial"/>
          <w:b/>
          <w:szCs w:val="22"/>
        </w:rPr>
        <w:t>Level</w:t>
      </w:r>
      <w:r w:rsidR="00897136" w:rsidRPr="00897136">
        <w:rPr>
          <w:rFonts w:cs="Arial"/>
          <w:b/>
          <w:szCs w:val="22"/>
        </w:rPr>
        <w:t xml:space="preserve"> </w:t>
      </w:r>
      <w:r w:rsidR="00B10427">
        <w:rPr>
          <w:rFonts w:cs="Arial"/>
          <w:b/>
          <w:szCs w:val="22"/>
        </w:rPr>
        <w:t>3</w:t>
      </w:r>
    </w:p>
    <w:p w14:paraId="41316381" w14:textId="77777777" w:rsidR="00F06ACE" w:rsidRDefault="00F06ACE" w:rsidP="002B389D">
      <w:pPr>
        <w:spacing w:line="240" w:lineRule="auto"/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6ACE" w14:paraId="24DC6ACE" w14:textId="77777777" w:rsidTr="00F06ACE">
        <w:tc>
          <w:tcPr>
            <w:tcW w:w="9854" w:type="dxa"/>
          </w:tcPr>
          <w:p w14:paraId="1F655268" w14:textId="76AE58DB" w:rsidR="00F06ACE" w:rsidRPr="001517F4" w:rsidRDefault="00AF1E47" w:rsidP="00F06ACE">
            <w:pPr>
              <w:spacing w:before="240" w:line="48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 can trust my results because </w:t>
            </w:r>
            <w:r w:rsidR="00F06ACE">
              <w:rPr>
                <w:rFonts w:cs="Arial"/>
                <w:szCs w:val="22"/>
              </w:rPr>
              <w:t>…</w:t>
            </w:r>
            <w:r w:rsidR="00F06ACE" w:rsidRPr="001517F4">
              <w:rPr>
                <w:rFonts w:cs="Arial"/>
                <w:szCs w:val="22"/>
              </w:rPr>
              <w:t>…………………………………………</w:t>
            </w:r>
            <w:r w:rsidR="00F06ACE">
              <w:rPr>
                <w:rFonts w:cs="Arial"/>
                <w:szCs w:val="22"/>
              </w:rPr>
              <w:t>……</w:t>
            </w:r>
            <w:r w:rsidR="009C4ABC">
              <w:rPr>
                <w:rFonts w:cs="Arial"/>
                <w:szCs w:val="22"/>
              </w:rPr>
              <w:t>………..</w:t>
            </w:r>
            <w:r w:rsidR="00F06ACE">
              <w:rPr>
                <w:rFonts w:cs="Arial"/>
                <w:szCs w:val="22"/>
              </w:rPr>
              <w:t>..</w:t>
            </w:r>
            <w:r w:rsidR="003409C5">
              <w:rPr>
                <w:rFonts w:cs="Arial"/>
                <w:szCs w:val="22"/>
              </w:rPr>
              <w:t>.....................</w:t>
            </w:r>
          </w:p>
          <w:p w14:paraId="0D171E93" w14:textId="6CA139D5" w:rsidR="00F06ACE" w:rsidRPr="001517F4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1517F4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</w:t>
            </w:r>
            <w:r w:rsidR="009C4ABC">
              <w:rPr>
                <w:rFonts w:cs="Arial"/>
                <w:szCs w:val="22"/>
              </w:rPr>
              <w:t>…….</w:t>
            </w:r>
          </w:p>
          <w:p w14:paraId="4AFCA91F" w14:textId="0034847D" w:rsidR="00F06ACE" w:rsidRPr="001517F4" w:rsidRDefault="00F06ACE" w:rsidP="00F06ACE">
            <w:pPr>
              <w:spacing w:line="480" w:lineRule="auto"/>
              <w:rPr>
                <w:rFonts w:cs="Arial"/>
                <w:szCs w:val="22"/>
              </w:rPr>
            </w:pPr>
            <w:r w:rsidRPr="001517F4">
              <w:rPr>
                <w:rFonts w:cs="Arial"/>
                <w:szCs w:val="22"/>
              </w:rPr>
              <w:t>………………………………………………………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</w:t>
            </w:r>
            <w:r w:rsidRPr="001517F4">
              <w:rPr>
                <w:rFonts w:cs="Arial"/>
                <w:szCs w:val="22"/>
              </w:rPr>
              <w:t>……</w:t>
            </w:r>
            <w:r w:rsidR="009C4ABC">
              <w:rPr>
                <w:rFonts w:cs="Arial"/>
                <w:szCs w:val="22"/>
              </w:rPr>
              <w:t>.</w:t>
            </w:r>
            <w:r w:rsidRPr="001517F4">
              <w:rPr>
                <w:rFonts w:cs="Arial"/>
                <w:szCs w:val="22"/>
              </w:rPr>
              <w:t>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</w:t>
            </w:r>
            <w:r w:rsidRPr="001517F4">
              <w:rPr>
                <w:rFonts w:cs="Arial"/>
                <w:szCs w:val="22"/>
              </w:rPr>
              <w:t>……</w:t>
            </w:r>
            <w:r w:rsidR="009C4ABC">
              <w:rPr>
                <w:rFonts w:cs="Arial"/>
                <w:szCs w:val="22"/>
              </w:rPr>
              <w:t>.</w:t>
            </w:r>
            <w:r w:rsidRPr="001517F4">
              <w:rPr>
                <w:rFonts w:cs="Arial"/>
                <w:szCs w:val="22"/>
              </w:rPr>
              <w:t>…………………………………………………</w:t>
            </w:r>
            <w:r>
              <w:rPr>
                <w:rFonts w:cs="Arial"/>
                <w:szCs w:val="22"/>
              </w:rPr>
              <w:t>………………………………………</w:t>
            </w:r>
            <w:r w:rsidR="009C4ABC">
              <w:rPr>
                <w:rFonts w:cs="Arial"/>
                <w:szCs w:val="22"/>
              </w:rPr>
              <w:t>………………</w:t>
            </w:r>
          </w:p>
          <w:p w14:paraId="4058AC72" w14:textId="79CB564B" w:rsidR="00F06ACE" w:rsidRPr="00F06ACE" w:rsidRDefault="00F06ACE" w:rsidP="001C56E8">
            <w:pPr>
              <w:spacing w:line="480" w:lineRule="auto"/>
              <w:rPr>
                <w:rFonts w:cs="Arial"/>
                <w:szCs w:val="22"/>
              </w:rPr>
            </w:pPr>
            <w:r w:rsidRPr="001517F4">
              <w:rPr>
                <w:rFonts w:cs="Arial"/>
                <w:szCs w:val="22"/>
              </w:rPr>
              <w:t>…………………………………………………………………………………………………………</w:t>
            </w:r>
            <w:r w:rsidR="009C4ABC">
              <w:rPr>
                <w:rFonts w:cs="Arial"/>
                <w:szCs w:val="22"/>
              </w:rPr>
              <w:t>……</w:t>
            </w:r>
          </w:p>
        </w:tc>
      </w:tr>
    </w:tbl>
    <w:p w14:paraId="1EC31179" w14:textId="6E51015E" w:rsidR="00F06ACE" w:rsidRPr="00897136" w:rsidRDefault="00F06ACE" w:rsidP="002B389D">
      <w:pPr>
        <w:spacing w:line="240" w:lineRule="auto"/>
        <w:rPr>
          <w:rFonts w:cs="Arial"/>
          <w:b/>
          <w:szCs w:val="22"/>
        </w:rPr>
      </w:pPr>
    </w:p>
    <w:p w14:paraId="77DCC907" w14:textId="1EBC5A08" w:rsidR="003D5A24" w:rsidRDefault="002B389D" w:rsidP="007D3842">
      <w:pPr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717632" behindDoc="0" locked="0" layoutInCell="1" allowOverlap="1" wp14:anchorId="1E2B29A8" wp14:editId="68DBE7DD">
            <wp:simplePos x="0" y="0"/>
            <wp:positionH relativeFrom="column">
              <wp:posOffset>4302125</wp:posOffset>
            </wp:positionH>
            <wp:positionV relativeFrom="paragraph">
              <wp:posOffset>6985</wp:posOffset>
            </wp:positionV>
            <wp:extent cx="1747520" cy="833120"/>
            <wp:effectExtent l="0" t="0" r="5080" b="5080"/>
            <wp:wrapNone/>
            <wp:docPr id="24" name="Picture 24" descr="P:\Locate images by paper\ELC Specification 5960\Example results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cate images by paper\ELC Specification 5960\Example results tabl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A3209" w14:textId="77EA216E" w:rsidR="007D3842" w:rsidRPr="00897136" w:rsidRDefault="0048074D" w:rsidP="002B389D">
      <w:pPr>
        <w:rPr>
          <w:rFonts w:cs="Arial"/>
          <w:b/>
          <w:szCs w:val="22"/>
        </w:rPr>
      </w:pPr>
      <w:r w:rsidRPr="00897136">
        <w:rPr>
          <w:rFonts w:cs="Arial"/>
          <w:b/>
          <w:szCs w:val="22"/>
        </w:rPr>
        <w:t>Skill Area C</w:t>
      </w:r>
      <w:r w:rsidR="00AF1E47">
        <w:rPr>
          <w:rFonts w:cs="Arial"/>
          <w:b/>
          <w:szCs w:val="22"/>
        </w:rPr>
        <w:t xml:space="preserve">: </w:t>
      </w:r>
      <w:r w:rsidRPr="00897136">
        <w:rPr>
          <w:rFonts w:cs="Arial"/>
          <w:b/>
          <w:szCs w:val="22"/>
        </w:rPr>
        <w:t xml:space="preserve"> Recording data</w:t>
      </w:r>
      <w:r w:rsidR="002D5BE2">
        <w:rPr>
          <w:rFonts w:cs="Arial"/>
          <w:b/>
          <w:szCs w:val="22"/>
        </w:rPr>
        <w:t xml:space="preserve"> (my observations)</w:t>
      </w:r>
      <w:r w:rsidRPr="00897136">
        <w:rPr>
          <w:rFonts w:cs="Arial"/>
          <w:b/>
          <w:szCs w:val="22"/>
        </w:rPr>
        <w:t xml:space="preserve"> </w:t>
      </w:r>
    </w:p>
    <w:p w14:paraId="47929FBB" w14:textId="71F5F89A" w:rsidR="0048074D" w:rsidRPr="00AF1E47" w:rsidRDefault="00AF1E47">
      <w:pPr>
        <w:spacing w:line="240" w:lineRule="auto"/>
        <w:rPr>
          <w:rFonts w:cs="Arial"/>
          <w:b/>
          <w:szCs w:val="22"/>
        </w:rPr>
      </w:pPr>
      <w:r w:rsidRPr="00AF1E47">
        <w:rPr>
          <w:rFonts w:cs="Arial"/>
          <w:b/>
          <w:szCs w:val="22"/>
        </w:rPr>
        <w:t>Entry levels 1,</w:t>
      </w:r>
      <w:r w:rsidR="003409C5">
        <w:rPr>
          <w:rFonts w:cs="Arial"/>
          <w:b/>
          <w:szCs w:val="22"/>
        </w:rPr>
        <w:t xml:space="preserve"> </w:t>
      </w:r>
      <w:r w:rsidRPr="00AF1E47">
        <w:rPr>
          <w:rFonts w:cs="Arial"/>
          <w:b/>
          <w:szCs w:val="22"/>
        </w:rPr>
        <w:t>2</w:t>
      </w:r>
      <w:r w:rsidR="003409C5">
        <w:rPr>
          <w:rFonts w:cs="Arial"/>
          <w:b/>
          <w:szCs w:val="22"/>
        </w:rPr>
        <w:t xml:space="preserve"> and</w:t>
      </w:r>
      <w:r w:rsidRPr="00AF1E47">
        <w:rPr>
          <w:rFonts w:cs="Arial"/>
          <w:b/>
          <w:szCs w:val="22"/>
        </w:rPr>
        <w:t xml:space="preserve"> 3</w:t>
      </w:r>
    </w:p>
    <w:p w14:paraId="0F8E4CED" w14:textId="1FC162DF" w:rsidR="003D5A24" w:rsidRDefault="003D5A24" w:rsidP="007D3842">
      <w:pPr>
        <w:spacing w:line="360" w:lineRule="auto"/>
        <w:rPr>
          <w:rFonts w:cs="Arial"/>
          <w:b/>
          <w:szCs w:val="22"/>
        </w:rPr>
      </w:pPr>
    </w:p>
    <w:p w14:paraId="78A50CB7" w14:textId="77777777" w:rsidR="009C4ABC" w:rsidRDefault="009C4ABC" w:rsidP="007D3842">
      <w:pPr>
        <w:spacing w:line="360" w:lineRule="auto"/>
        <w:rPr>
          <w:rFonts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C4ABC" w14:paraId="6F3EB431" w14:textId="77777777" w:rsidTr="009C4ABC">
        <w:tc>
          <w:tcPr>
            <w:tcW w:w="9854" w:type="dxa"/>
          </w:tcPr>
          <w:p w14:paraId="15DDAF55" w14:textId="0D19E5BE" w:rsidR="009C4ABC" w:rsidRPr="007D3842" w:rsidRDefault="009C4ABC" w:rsidP="009C4ABC">
            <w:pPr>
              <w:spacing w:before="1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My r</w:t>
            </w:r>
            <w:r w:rsidRPr="007D3842">
              <w:rPr>
                <w:rFonts w:cs="Arial"/>
                <w:b/>
                <w:szCs w:val="22"/>
              </w:rPr>
              <w:t>esults</w:t>
            </w:r>
            <w:r w:rsidR="003409C5">
              <w:rPr>
                <w:rFonts w:cs="Arial"/>
                <w:b/>
                <w:szCs w:val="22"/>
              </w:rPr>
              <w:t>:</w:t>
            </w:r>
          </w:p>
          <w:p w14:paraId="749C1CAD" w14:textId="571CD384" w:rsidR="009C4ABC" w:rsidRPr="007D3842" w:rsidRDefault="00AF1E47" w:rsidP="009C4ABC">
            <w:pPr>
              <w:spacing w:before="12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Think carefully about your</w:t>
            </w:r>
            <w:r>
              <w:rPr>
                <w:rFonts w:cs="Arial"/>
                <w:b/>
                <w:szCs w:val="22"/>
              </w:rPr>
              <w:t xml:space="preserve"> variables</w:t>
            </w:r>
            <w:r w:rsidR="009C4ABC" w:rsidRPr="007D3842">
              <w:rPr>
                <w:rFonts w:cs="Arial"/>
                <w:szCs w:val="22"/>
              </w:rPr>
              <w:t xml:space="preserve"> </w:t>
            </w:r>
            <w:r w:rsidR="009C4ABC">
              <w:rPr>
                <w:rFonts w:cs="Arial"/>
                <w:szCs w:val="22"/>
              </w:rPr>
              <w:t xml:space="preserve">and </w:t>
            </w:r>
            <w:r w:rsidR="009C4ABC" w:rsidRPr="002F5A88">
              <w:rPr>
                <w:rFonts w:cs="Arial"/>
                <w:b/>
                <w:szCs w:val="22"/>
              </w:rPr>
              <w:t>units</w:t>
            </w:r>
            <w:r w:rsidR="009C4ABC">
              <w:rPr>
                <w:rFonts w:cs="Arial"/>
                <w:szCs w:val="22"/>
              </w:rPr>
              <w:t xml:space="preserve"> (what you are measuring</w:t>
            </w:r>
            <w:r>
              <w:rPr>
                <w:rFonts w:cs="Arial"/>
                <w:szCs w:val="22"/>
              </w:rPr>
              <w:t>?</w:t>
            </w:r>
            <w:r w:rsidR="009C4ABC">
              <w:rPr>
                <w:rFonts w:cs="Arial"/>
                <w:szCs w:val="22"/>
              </w:rPr>
              <w:t xml:space="preserve">) </w:t>
            </w:r>
          </w:p>
          <w:p w14:paraId="73AA2D5D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629B48E9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7A4903B5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5E203AA0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15760057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6AF7D8E1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41481052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04A6F8E1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14A6701C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4C652DC8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609A213A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13F9AA87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6C0FCB91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3501614D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7A1F9C23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14A28F45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  <w:p w14:paraId="4BE6C5CA" w14:textId="77777777" w:rsidR="009C4ABC" w:rsidRDefault="009C4ABC" w:rsidP="007D384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6EE5BFB0" w14:textId="77777777" w:rsidR="009C4ABC" w:rsidRDefault="009C4ABC" w:rsidP="007D3842">
      <w:pPr>
        <w:spacing w:line="360" w:lineRule="auto"/>
        <w:rPr>
          <w:rFonts w:cs="Arial"/>
          <w:b/>
          <w:szCs w:val="22"/>
        </w:rPr>
      </w:pPr>
    </w:p>
    <w:p w14:paraId="5AD4F1D4" w14:textId="28CA9C11" w:rsidR="00541CF3" w:rsidRDefault="00DF7F62" w:rsidP="007D3842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897136">
        <w:rPr>
          <w:rFonts w:cs="Arial"/>
          <w:b/>
          <w:szCs w:val="22"/>
        </w:rPr>
        <w:t>kill A</w:t>
      </w:r>
      <w:r w:rsidR="0048074D">
        <w:rPr>
          <w:rFonts w:cs="Arial"/>
          <w:b/>
          <w:szCs w:val="22"/>
        </w:rPr>
        <w:t xml:space="preserve">rea </w:t>
      </w:r>
      <w:r w:rsidR="002D5BE2">
        <w:rPr>
          <w:rFonts w:cs="Arial"/>
          <w:b/>
          <w:szCs w:val="22"/>
        </w:rPr>
        <w:t xml:space="preserve">D: </w:t>
      </w:r>
      <w:r w:rsidR="00541CF3">
        <w:rPr>
          <w:rFonts w:cs="Arial"/>
          <w:b/>
          <w:szCs w:val="22"/>
        </w:rPr>
        <w:t xml:space="preserve">Processing and </w:t>
      </w:r>
      <w:r w:rsidR="00AE1E79">
        <w:rPr>
          <w:rFonts w:cs="Arial"/>
          <w:b/>
          <w:szCs w:val="22"/>
        </w:rPr>
        <w:t>presenting</w:t>
      </w:r>
      <w:r w:rsidR="00541CF3">
        <w:rPr>
          <w:rFonts w:cs="Arial"/>
          <w:b/>
          <w:szCs w:val="22"/>
        </w:rPr>
        <w:t xml:space="preserve"> data </w:t>
      </w:r>
    </w:p>
    <w:p w14:paraId="2B50AED5" w14:textId="364E3E37" w:rsidR="007D3842" w:rsidRPr="00AE1E79" w:rsidRDefault="002D5BE2" w:rsidP="007D3842">
      <w:pPr>
        <w:spacing w:line="360" w:lineRule="auto"/>
        <w:rPr>
          <w:rFonts w:cs="Arial"/>
          <w:szCs w:val="22"/>
        </w:rPr>
      </w:pPr>
      <w:r w:rsidRPr="00AE1E79">
        <w:rPr>
          <w:rFonts w:cs="Arial"/>
          <w:szCs w:val="22"/>
        </w:rPr>
        <w:t>Showing</w:t>
      </w:r>
      <w:r w:rsidR="00AF1E47" w:rsidRPr="00AE1E79">
        <w:rPr>
          <w:rFonts w:cs="Arial"/>
          <w:szCs w:val="22"/>
        </w:rPr>
        <w:t xml:space="preserve"> patterns in my results</w:t>
      </w:r>
    </w:p>
    <w:p w14:paraId="6FA50575" w14:textId="66BAD6AD" w:rsidR="00AF1E47" w:rsidRPr="007D3842" w:rsidRDefault="00AF1E47" w:rsidP="007D3842">
      <w:pPr>
        <w:spacing w:line="360" w:lineRule="auto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Entry </w:t>
      </w:r>
      <w:r w:rsidR="00AE1E79">
        <w:rPr>
          <w:rFonts w:cs="Arial"/>
          <w:b/>
          <w:szCs w:val="22"/>
        </w:rPr>
        <w:t>levels 1,</w:t>
      </w:r>
      <w:r w:rsidR="003409C5">
        <w:rPr>
          <w:rFonts w:cs="Arial"/>
          <w:b/>
          <w:szCs w:val="22"/>
        </w:rPr>
        <w:t xml:space="preserve"> </w:t>
      </w:r>
      <w:r w:rsidR="00AE1E79">
        <w:rPr>
          <w:rFonts w:cs="Arial"/>
          <w:b/>
          <w:szCs w:val="22"/>
        </w:rPr>
        <w:t>2</w:t>
      </w:r>
      <w:r w:rsidR="002D5BE2">
        <w:rPr>
          <w:rFonts w:cs="Arial"/>
          <w:b/>
          <w:szCs w:val="22"/>
        </w:rPr>
        <w:t xml:space="preserve"> </w:t>
      </w:r>
      <w:r w:rsidR="003409C5">
        <w:rPr>
          <w:rFonts w:cs="Arial"/>
          <w:b/>
          <w:szCs w:val="22"/>
        </w:rPr>
        <w:t>and</w:t>
      </w:r>
      <w:r w:rsidR="002D5BE2">
        <w:rPr>
          <w:rFonts w:cs="Arial"/>
          <w:b/>
          <w:szCs w:val="22"/>
        </w:rPr>
        <w:t xml:space="preserve"> 3</w:t>
      </w:r>
      <w:r>
        <w:rPr>
          <w:rFonts w:cs="Arial"/>
          <w:b/>
          <w:szCs w:val="22"/>
        </w:rPr>
        <w:t xml:space="preserve"> </w:t>
      </w:r>
    </w:p>
    <w:p w14:paraId="31D4F427" w14:textId="612B66E2" w:rsidR="00F271B8" w:rsidRDefault="002B389D" w:rsidP="0048074D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drawing>
          <wp:anchor distT="0" distB="0" distL="114300" distR="114300" simplePos="0" relativeHeight="251718656" behindDoc="0" locked="0" layoutInCell="1" allowOverlap="1" wp14:anchorId="100DB495" wp14:editId="3A896171">
            <wp:simplePos x="0" y="0"/>
            <wp:positionH relativeFrom="column">
              <wp:posOffset>2148205</wp:posOffset>
            </wp:positionH>
            <wp:positionV relativeFrom="paragraph">
              <wp:posOffset>1292860</wp:posOffset>
            </wp:positionV>
            <wp:extent cx="1061720" cy="1033145"/>
            <wp:effectExtent l="0" t="0" r="5080" b="0"/>
            <wp:wrapNone/>
            <wp:docPr id="32" name="Picture 32" descr="P:\Locate images by paper\ELC Specification 5960\Example line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cate images by paper\ELC Specification 5960\Example line graph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31C3EA" wp14:editId="0C45C4D3">
                <wp:simplePos x="0" y="0"/>
                <wp:positionH relativeFrom="column">
                  <wp:posOffset>3387725</wp:posOffset>
                </wp:positionH>
                <wp:positionV relativeFrom="paragraph">
                  <wp:posOffset>711200</wp:posOffset>
                </wp:positionV>
                <wp:extent cx="504190" cy="409575"/>
                <wp:effectExtent l="0" t="0" r="1016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BDD9" w14:textId="77777777" w:rsidR="00F271B8" w:rsidRDefault="00F271B8" w:rsidP="00F27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31C3EA" id="Text Box 20" o:spid="_x0000_s1028" type="#_x0000_t202" style="position:absolute;margin-left:266.75pt;margin-top:56pt;width:39.7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" fillcolor="white [3201]" strokeweight=".5pt">
                <v:textbox>
                  <w:txbxContent>
                    <w:p w14:paraId="6E79BDD9" w14:textId="77777777" w:rsidR="00F271B8" w:rsidRDefault="00F271B8" w:rsidP="00F271B8"/>
                  </w:txbxContent>
                </v:textbox>
              </v:shape>
            </w:pict>
          </mc:Fallback>
        </mc:AlternateContent>
      </w:r>
      <w:r w:rsidR="007D3842">
        <w:rPr>
          <w:rFonts w:cs="Arial"/>
          <w:szCs w:val="22"/>
        </w:rPr>
        <w:t>I am going to use a:</w:t>
      </w:r>
      <w:r w:rsidR="00F271B8">
        <w:rPr>
          <w:rFonts w:cs="Arial"/>
          <w:szCs w:val="22"/>
        </w:rPr>
        <w:tab/>
      </w:r>
      <w:r w:rsidR="007D3842" w:rsidRPr="007D3842">
        <w:rPr>
          <w:rFonts w:cs="Arial"/>
          <w:b/>
          <w:szCs w:val="22"/>
        </w:rPr>
        <w:t xml:space="preserve">bar chart </w:t>
      </w:r>
      <w:r>
        <w:rPr>
          <w:rFonts w:cs="Arial"/>
          <w:b/>
          <w:noProof/>
          <w:szCs w:val="22"/>
        </w:rPr>
        <w:drawing>
          <wp:inline distT="0" distB="0" distL="0" distR="0" wp14:anchorId="1F1A55E7" wp14:editId="022A8EB2">
            <wp:extent cx="1166919" cy="1116281"/>
            <wp:effectExtent l="0" t="0" r="0" b="8255"/>
            <wp:docPr id="27" name="Picture 27" descr="P:\Locate images by paper\ELC Specification 5960\Example bar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cate images by paper\ELC Specification 5960\Example bar chart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21" cy="11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74D">
        <w:rPr>
          <w:rFonts w:cs="Arial"/>
          <w:b/>
          <w:szCs w:val="22"/>
        </w:rPr>
        <w:t xml:space="preserve"> </w:t>
      </w:r>
    </w:p>
    <w:p w14:paraId="436BFCC0" w14:textId="77777777" w:rsidR="002B389D" w:rsidRDefault="002B389D" w:rsidP="0048074D">
      <w:pPr>
        <w:spacing w:line="360" w:lineRule="auto"/>
        <w:rPr>
          <w:rFonts w:cs="Arial"/>
          <w:b/>
          <w:szCs w:val="22"/>
        </w:rPr>
      </w:pPr>
    </w:p>
    <w:p w14:paraId="20CC1D48" w14:textId="227F64AB" w:rsidR="002B389D" w:rsidRDefault="002B389D" w:rsidP="0048074D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F38F21" wp14:editId="3E614A73">
                <wp:simplePos x="0" y="0"/>
                <wp:positionH relativeFrom="column">
                  <wp:posOffset>3345815</wp:posOffset>
                </wp:positionH>
                <wp:positionV relativeFrom="paragraph">
                  <wp:posOffset>2540</wp:posOffset>
                </wp:positionV>
                <wp:extent cx="504190" cy="409575"/>
                <wp:effectExtent l="0" t="0" r="1016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CAA27" w14:textId="77777777" w:rsidR="00F271B8" w:rsidRDefault="00F271B8" w:rsidP="00F27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38F21" id="Text Box 19" o:spid="_x0000_s1029" type="#_x0000_t202" style="position:absolute;margin-left:263.45pt;margin-top:.2pt;width:39.7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" fillcolor="white [3201]" strokeweight=".5pt">
                <v:textbox>
                  <w:txbxContent>
                    <w:p w14:paraId="6B1CAA27" w14:textId="77777777" w:rsidR="00F271B8" w:rsidRDefault="00F271B8" w:rsidP="00F271B8"/>
                  </w:txbxContent>
                </v:textbox>
              </v:shape>
            </w:pict>
          </mc:Fallback>
        </mc:AlternateContent>
      </w:r>
    </w:p>
    <w:p w14:paraId="079D8356" w14:textId="4223E21C" w:rsidR="0048074D" w:rsidRPr="007D3842" w:rsidRDefault="007D3842" w:rsidP="00F271B8">
      <w:pPr>
        <w:spacing w:line="360" w:lineRule="auto"/>
        <w:ind w:left="1440" w:firstLine="720"/>
        <w:rPr>
          <w:rFonts w:cs="Arial"/>
          <w:szCs w:val="22"/>
        </w:rPr>
      </w:pPr>
      <w:proofErr w:type="gramStart"/>
      <w:r w:rsidRPr="007D3842">
        <w:rPr>
          <w:rFonts w:cs="Arial"/>
          <w:b/>
          <w:szCs w:val="22"/>
        </w:rPr>
        <w:t>line</w:t>
      </w:r>
      <w:proofErr w:type="gramEnd"/>
      <w:r w:rsidRPr="007D3842">
        <w:rPr>
          <w:rFonts w:cs="Arial"/>
          <w:b/>
          <w:szCs w:val="22"/>
        </w:rPr>
        <w:t xml:space="preserve"> graph</w:t>
      </w:r>
      <w:r w:rsidR="001D2743">
        <w:rPr>
          <w:rFonts w:cs="Arial"/>
          <w:b/>
          <w:szCs w:val="22"/>
        </w:rPr>
        <w:tab/>
      </w:r>
      <w:r w:rsidR="001D2743">
        <w:rPr>
          <w:rFonts w:cs="Arial"/>
          <w:b/>
          <w:szCs w:val="22"/>
        </w:rPr>
        <w:tab/>
      </w:r>
      <w:r w:rsidR="001D2743">
        <w:rPr>
          <w:rFonts w:cs="Arial"/>
          <w:b/>
          <w:szCs w:val="22"/>
        </w:rPr>
        <w:tab/>
      </w:r>
      <w:r w:rsidR="001D2743">
        <w:rPr>
          <w:rFonts w:cs="Arial"/>
          <w:b/>
          <w:szCs w:val="22"/>
        </w:rPr>
        <w:tab/>
      </w:r>
      <w:r w:rsidR="001D2743">
        <w:rPr>
          <w:rFonts w:cs="Arial"/>
          <w:b/>
          <w:szCs w:val="22"/>
        </w:rPr>
        <w:tab/>
        <w:t>t</w:t>
      </w:r>
      <w:r w:rsidR="0048074D">
        <w:rPr>
          <w:rFonts w:cs="Arial"/>
          <w:b/>
          <w:szCs w:val="22"/>
        </w:rPr>
        <w:t xml:space="preserve">o show the results </w:t>
      </w:r>
      <w:r w:rsidR="00FF7B62">
        <w:rPr>
          <w:rFonts w:cs="Arial"/>
          <w:b/>
          <w:szCs w:val="22"/>
        </w:rPr>
        <w:t xml:space="preserve">I </w:t>
      </w:r>
      <w:r w:rsidR="0048074D">
        <w:rPr>
          <w:rFonts w:cs="Arial"/>
          <w:b/>
          <w:szCs w:val="22"/>
        </w:rPr>
        <w:t>collected</w:t>
      </w:r>
    </w:p>
    <w:p w14:paraId="0EB43153" w14:textId="2632ECA0" w:rsidR="00F271B8" w:rsidRDefault="002B389D" w:rsidP="007D3842">
      <w:pPr>
        <w:spacing w:line="360" w:lineRule="auto"/>
        <w:rPr>
          <w:noProof/>
        </w:rPr>
      </w:pPr>
      <w:r>
        <w:rPr>
          <w:rFonts w:cs="Arial"/>
          <w:b/>
          <w:noProof/>
          <w:szCs w:val="22"/>
        </w:rPr>
        <w:drawing>
          <wp:anchor distT="0" distB="0" distL="114300" distR="114300" simplePos="0" relativeHeight="251719680" behindDoc="0" locked="0" layoutInCell="1" allowOverlap="1" wp14:anchorId="5C72A941" wp14:editId="0AAC712C">
            <wp:simplePos x="0" y="0"/>
            <wp:positionH relativeFrom="column">
              <wp:posOffset>2171065</wp:posOffset>
            </wp:positionH>
            <wp:positionV relativeFrom="paragraph">
              <wp:posOffset>229235</wp:posOffset>
            </wp:positionV>
            <wp:extent cx="1056640" cy="1038860"/>
            <wp:effectExtent l="0" t="0" r="0" b="8890"/>
            <wp:wrapNone/>
            <wp:docPr id="38" name="Picture 38" descr="P:\Locate images by paper\ELC Specification 5960\Example pie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Locate images by paper\ELC Specification 5960\Example pie char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C0A3A" w14:textId="1E23AE58" w:rsidR="002B389D" w:rsidRDefault="002B389D" w:rsidP="007D3842">
      <w:pPr>
        <w:spacing w:line="360" w:lineRule="auto"/>
        <w:rPr>
          <w:rFonts w:cs="Arial"/>
          <w:b/>
          <w:szCs w:val="22"/>
        </w:rPr>
      </w:pPr>
    </w:p>
    <w:p w14:paraId="07BD36D3" w14:textId="5DFDB0EC" w:rsidR="002B389D" w:rsidRDefault="002B389D" w:rsidP="007D3842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24E483" wp14:editId="2CC99864">
                <wp:simplePos x="0" y="0"/>
                <wp:positionH relativeFrom="column">
                  <wp:posOffset>3389630</wp:posOffset>
                </wp:positionH>
                <wp:positionV relativeFrom="paragraph">
                  <wp:posOffset>29210</wp:posOffset>
                </wp:positionV>
                <wp:extent cx="504190" cy="409575"/>
                <wp:effectExtent l="0" t="0" r="1016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F87CD" w14:textId="77777777" w:rsidR="00F271B8" w:rsidRDefault="00F271B8" w:rsidP="00F27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24E483" id="Text Box 17" o:spid="_x0000_s1030" type="#_x0000_t202" style="position:absolute;margin-left:266.9pt;margin-top:2.3pt;width:39.7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" fillcolor="white [3201]" strokeweight=".5pt">
                <v:textbox>
                  <w:txbxContent>
                    <w:p w14:paraId="77FF87CD" w14:textId="77777777" w:rsidR="00F271B8" w:rsidRDefault="00F271B8" w:rsidP="00F271B8"/>
                  </w:txbxContent>
                </v:textbox>
              </v:shape>
            </w:pict>
          </mc:Fallback>
        </mc:AlternateContent>
      </w:r>
    </w:p>
    <w:p w14:paraId="514FF646" w14:textId="5D5AB631" w:rsidR="007D3842" w:rsidRPr="007D3842" w:rsidRDefault="002B389D" w:rsidP="007D3842">
      <w:pPr>
        <w:spacing w:line="360" w:lineRule="auto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  <w:r w:rsidR="00F271B8">
        <w:rPr>
          <w:rFonts w:cs="Arial"/>
          <w:b/>
          <w:szCs w:val="22"/>
        </w:rPr>
        <w:tab/>
      </w:r>
      <w:r w:rsidR="001D2743">
        <w:rPr>
          <w:rFonts w:cs="Arial"/>
          <w:b/>
          <w:szCs w:val="22"/>
        </w:rPr>
        <w:tab/>
      </w:r>
      <w:proofErr w:type="gramStart"/>
      <w:r w:rsidR="002F5A88" w:rsidRPr="007D3842">
        <w:rPr>
          <w:rFonts w:cs="Arial"/>
          <w:b/>
          <w:szCs w:val="22"/>
        </w:rPr>
        <w:t>pie</w:t>
      </w:r>
      <w:proofErr w:type="gramEnd"/>
      <w:r w:rsidR="002F5A88" w:rsidRPr="007D3842">
        <w:rPr>
          <w:rFonts w:cs="Arial"/>
          <w:b/>
          <w:szCs w:val="22"/>
        </w:rPr>
        <w:t xml:space="preserve"> chart</w:t>
      </w:r>
      <w:r w:rsidRPr="002B389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3A7AD8E" w14:textId="51954795" w:rsidR="00F97515" w:rsidRDefault="00F97515" w:rsidP="007D3842">
      <w:pPr>
        <w:spacing w:line="360" w:lineRule="auto"/>
        <w:rPr>
          <w:rFonts w:cs="Arial"/>
          <w:szCs w:val="22"/>
        </w:rPr>
      </w:pPr>
    </w:p>
    <w:p w14:paraId="13A218D0" w14:textId="77777777" w:rsidR="00ED458E" w:rsidRDefault="00ED458E" w:rsidP="00F97515">
      <w:pPr>
        <w:rPr>
          <w:rFonts w:cs="Arial"/>
          <w:szCs w:val="22"/>
        </w:rPr>
      </w:pPr>
    </w:p>
    <w:p w14:paraId="4C9EA2BA" w14:textId="3D5AAAD2" w:rsidR="00ED458E" w:rsidRDefault="002D5BE2" w:rsidP="00F97515">
      <w:pPr>
        <w:rPr>
          <w:rFonts w:cs="Arial"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91E4AE" wp14:editId="7C0469D8">
                <wp:simplePos x="0" y="0"/>
                <wp:positionH relativeFrom="column">
                  <wp:posOffset>3389418</wp:posOffset>
                </wp:positionH>
                <wp:positionV relativeFrom="paragraph">
                  <wp:posOffset>20955</wp:posOffset>
                </wp:positionV>
                <wp:extent cx="504190" cy="409575"/>
                <wp:effectExtent l="0" t="0" r="1016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E5824" w14:textId="77777777" w:rsidR="002D5BE2" w:rsidRDefault="002D5BE2" w:rsidP="002D5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91E4AE" id="Text Box 11" o:spid="_x0000_s1031" type="#_x0000_t202" style="position:absolute;margin-left:266.9pt;margin-top:1.65pt;width:39.7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" fillcolor="white [3201]" strokeweight=".5pt">
                <v:textbox>
                  <w:txbxContent>
                    <w:p w14:paraId="05AE5824" w14:textId="77777777" w:rsidR="002D5BE2" w:rsidRDefault="002D5BE2" w:rsidP="002D5BE2"/>
                  </w:txbxContent>
                </v:textbox>
              </v:shape>
            </w:pict>
          </mc:Fallback>
        </mc:AlternateContent>
      </w:r>
    </w:p>
    <w:p w14:paraId="7CD59820" w14:textId="3573FA6B" w:rsidR="00ED458E" w:rsidRPr="002D5BE2" w:rsidRDefault="002D5BE2" w:rsidP="00F97515">
      <w:pPr>
        <w:rPr>
          <w:rFonts w:cs="Arial"/>
          <w:b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proofErr w:type="gramStart"/>
      <w:r w:rsidRPr="002D5BE2">
        <w:rPr>
          <w:rFonts w:cs="Arial"/>
          <w:b/>
          <w:szCs w:val="22"/>
        </w:rPr>
        <w:t>other</w:t>
      </w:r>
      <w:proofErr w:type="gramEnd"/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</w:p>
    <w:p w14:paraId="3E7C3650" w14:textId="001F541C" w:rsidR="00F97515" w:rsidRDefault="00F97515" w:rsidP="00F97515">
      <w:pPr>
        <w:rPr>
          <w:rFonts w:cs="Arial"/>
          <w:szCs w:val="22"/>
        </w:rPr>
      </w:pPr>
    </w:p>
    <w:p w14:paraId="12EB9E3D" w14:textId="77777777" w:rsidR="002D5BE2" w:rsidRDefault="002D5BE2" w:rsidP="00F97515">
      <w:pPr>
        <w:rPr>
          <w:rFonts w:cs="Arial"/>
          <w:szCs w:val="22"/>
        </w:rPr>
      </w:pPr>
    </w:p>
    <w:p w14:paraId="742252FD" w14:textId="7FD1FD42" w:rsidR="002D5BE2" w:rsidRPr="00F97515" w:rsidRDefault="002D5BE2" w:rsidP="00F97515">
      <w:pPr>
        <w:rPr>
          <w:rFonts w:cs="Arial"/>
          <w:szCs w:val="22"/>
        </w:rPr>
      </w:pPr>
      <w:r>
        <w:rPr>
          <w:rFonts w:cs="Arial"/>
          <w:szCs w:val="22"/>
        </w:rPr>
        <w:t>Show or attach your processed data here</w:t>
      </w:r>
      <w:r w:rsidR="003409C5">
        <w:rPr>
          <w:rFonts w:cs="Arial"/>
          <w:szCs w:val="22"/>
        </w:rPr>
        <w:t>:</w:t>
      </w:r>
    </w:p>
    <w:p w14:paraId="3E3C6910" w14:textId="0338D434" w:rsidR="00F97515" w:rsidRPr="00F97515" w:rsidRDefault="00F97515" w:rsidP="00F97515">
      <w:pPr>
        <w:rPr>
          <w:rFonts w:cs="Arial"/>
          <w:szCs w:val="22"/>
        </w:rPr>
      </w:pPr>
    </w:p>
    <w:p w14:paraId="2E976806" w14:textId="77777777" w:rsidR="00F97515" w:rsidRPr="00F97515" w:rsidRDefault="00F97515" w:rsidP="00F97515">
      <w:pPr>
        <w:rPr>
          <w:rFonts w:cs="Arial"/>
          <w:szCs w:val="22"/>
        </w:rPr>
      </w:pPr>
    </w:p>
    <w:p w14:paraId="017E8686" w14:textId="77777777" w:rsidR="00F97515" w:rsidRPr="00F97515" w:rsidRDefault="00F97515" w:rsidP="00F97515">
      <w:pPr>
        <w:rPr>
          <w:rFonts w:cs="Arial"/>
          <w:szCs w:val="22"/>
        </w:rPr>
      </w:pPr>
    </w:p>
    <w:p w14:paraId="6DFB7C13" w14:textId="77777777" w:rsidR="00F97515" w:rsidRPr="00F97515" w:rsidRDefault="00F97515" w:rsidP="00F97515">
      <w:pPr>
        <w:rPr>
          <w:rFonts w:cs="Arial"/>
          <w:szCs w:val="22"/>
        </w:rPr>
      </w:pPr>
    </w:p>
    <w:p w14:paraId="63D3C3FC" w14:textId="77777777" w:rsidR="00F97515" w:rsidRPr="00F97515" w:rsidRDefault="00F97515" w:rsidP="00F97515">
      <w:pPr>
        <w:rPr>
          <w:rFonts w:cs="Arial"/>
          <w:szCs w:val="22"/>
        </w:rPr>
      </w:pPr>
    </w:p>
    <w:p w14:paraId="4E129341" w14:textId="77777777" w:rsidR="00F97515" w:rsidRPr="00F97515" w:rsidRDefault="00F97515" w:rsidP="00F97515">
      <w:pPr>
        <w:rPr>
          <w:rFonts w:cs="Arial"/>
          <w:szCs w:val="22"/>
        </w:rPr>
      </w:pPr>
    </w:p>
    <w:p w14:paraId="39A8165B" w14:textId="77777777" w:rsidR="00F97515" w:rsidRPr="00F97515" w:rsidRDefault="00F97515" w:rsidP="00F97515">
      <w:pPr>
        <w:rPr>
          <w:rFonts w:cs="Arial"/>
          <w:szCs w:val="22"/>
        </w:rPr>
      </w:pPr>
    </w:p>
    <w:p w14:paraId="006E7090" w14:textId="77777777" w:rsidR="00F97515" w:rsidRPr="00F97515" w:rsidRDefault="00F97515" w:rsidP="00F97515">
      <w:pPr>
        <w:rPr>
          <w:rFonts w:cs="Arial"/>
          <w:szCs w:val="22"/>
        </w:rPr>
      </w:pPr>
    </w:p>
    <w:p w14:paraId="27E0ED13" w14:textId="77777777" w:rsidR="00F97515" w:rsidRPr="00F97515" w:rsidRDefault="00F97515" w:rsidP="00F97515">
      <w:pPr>
        <w:rPr>
          <w:rFonts w:cs="Arial"/>
          <w:szCs w:val="22"/>
        </w:rPr>
      </w:pPr>
    </w:p>
    <w:p w14:paraId="7AF3C48C" w14:textId="77777777" w:rsidR="00F97515" w:rsidRPr="00F97515" w:rsidRDefault="00F97515" w:rsidP="00F97515">
      <w:pPr>
        <w:rPr>
          <w:rFonts w:cs="Arial"/>
          <w:szCs w:val="22"/>
        </w:rPr>
      </w:pPr>
    </w:p>
    <w:p w14:paraId="74C8219C" w14:textId="77777777" w:rsidR="00F97515" w:rsidRPr="00F97515" w:rsidRDefault="00F97515" w:rsidP="00F97515">
      <w:pPr>
        <w:rPr>
          <w:rFonts w:cs="Arial"/>
          <w:szCs w:val="22"/>
        </w:rPr>
      </w:pPr>
    </w:p>
    <w:p w14:paraId="3CBE51BD" w14:textId="77777777" w:rsidR="00F97515" w:rsidRPr="00F97515" w:rsidRDefault="00F97515" w:rsidP="00F97515">
      <w:pPr>
        <w:rPr>
          <w:rFonts w:cs="Arial"/>
          <w:szCs w:val="22"/>
        </w:rPr>
      </w:pPr>
    </w:p>
    <w:p w14:paraId="6C528112" w14:textId="77777777" w:rsidR="00F97515" w:rsidRPr="00F97515" w:rsidRDefault="00F97515" w:rsidP="00F97515">
      <w:pPr>
        <w:rPr>
          <w:rFonts w:cs="Arial"/>
          <w:szCs w:val="22"/>
        </w:rPr>
      </w:pPr>
    </w:p>
    <w:p w14:paraId="342E7F55" w14:textId="77777777" w:rsidR="00F97515" w:rsidRPr="00F97515" w:rsidRDefault="00F97515" w:rsidP="00F97515">
      <w:pPr>
        <w:rPr>
          <w:rFonts w:cs="Arial"/>
          <w:szCs w:val="22"/>
        </w:rPr>
      </w:pPr>
    </w:p>
    <w:p w14:paraId="76D7BA04" w14:textId="77777777" w:rsidR="00F97515" w:rsidRPr="00F97515" w:rsidRDefault="00F97515" w:rsidP="00F97515">
      <w:pPr>
        <w:rPr>
          <w:rFonts w:cs="Arial"/>
          <w:szCs w:val="22"/>
        </w:rPr>
      </w:pPr>
    </w:p>
    <w:p w14:paraId="4D0818FF" w14:textId="77777777" w:rsidR="00F97515" w:rsidRPr="00F97515" w:rsidRDefault="00F97515" w:rsidP="00F97515">
      <w:pPr>
        <w:rPr>
          <w:rFonts w:cs="Arial"/>
          <w:szCs w:val="22"/>
        </w:rPr>
      </w:pPr>
    </w:p>
    <w:p w14:paraId="4AB3DE0E" w14:textId="77777777" w:rsidR="00F97515" w:rsidRPr="00F97515" w:rsidRDefault="00F97515" w:rsidP="00F97515">
      <w:pPr>
        <w:rPr>
          <w:rFonts w:cs="Arial"/>
          <w:szCs w:val="22"/>
        </w:rPr>
      </w:pPr>
    </w:p>
    <w:p w14:paraId="715A9CBE" w14:textId="77777777" w:rsidR="00F97515" w:rsidRPr="00F97515" w:rsidRDefault="00F97515" w:rsidP="00F97515">
      <w:pPr>
        <w:rPr>
          <w:rFonts w:cs="Arial"/>
          <w:szCs w:val="22"/>
        </w:rPr>
      </w:pPr>
    </w:p>
    <w:p w14:paraId="3C3C272D" w14:textId="77777777" w:rsidR="00F97515" w:rsidRPr="00F97515" w:rsidRDefault="00F97515" w:rsidP="00F97515">
      <w:pPr>
        <w:rPr>
          <w:rFonts w:cs="Arial"/>
          <w:szCs w:val="22"/>
        </w:rPr>
      </w:pPr>
    </w:p>
    <w:p w14:paraId="6AB7B074" w14:textId="77777777" w:rsidR="00F97515" w:rsidRPr="00F97515" w:rsidRDefault="00F97515" w:rsidP="00F97515">
      <w:pPr>
        <w:rPr>
          <w:rFonts w:cs="Arial"/>
          <w:szCs w:val="22"/>
        </w:rPr>
      </w:pPr>
    </w:p>
    <w:p w14:paraId="23F93A71" w14:textId="77777777" w:rsidR="00F97515" w:rsidRPr="00F97515" w:rsidRDefault="00F97515" w:rsidP="00F97515">
      <w:pPr>
        <w:rPr>
          <w:rFonts w:cs="Arial"/>
          <w:szCs w:val="22"/>
        </w:rPr>
      </w:pPr>
    </w:p>
    <w:p w14:paraId="632EFB4E" w14:textId="77777777" w:rsidR="002B389D" w:rsidRDefault="002B389D" w:rsidP="00F97515">
      <w:pPr>
        <w:rPr>
          <w:rFonts w:cs="Arial"/>
          <w:szCs w:val="22"/>
        </w:rPr>
        <w:sectPr w:rsidR="002B389D" w:rsidSect="002B389D"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3A53AFF9" w14:textId="03908898" w:rsidR="00F97515" w:rsidRDefault="00ED458E" w:rsidP="00F97515">
      <w:pPr>
        <w:rPr>
          <w:rFonts w:cs="Arial"/>
          <w:b/>
          <w:szCs w:val="22"/>
        </w:rPr>
      </w:pPr>
      <w:r w:rsidRPr="00897136">
        <w:rPr>
          <w:rFonts w:cs="Arial"/>
          <w:b/>
          <w:szCs w:val="22"/>
        </w:rPr>
        <w:t>Skill Area E</w:t>
      </w:r>
      <w:r w:rsidR="00541CF3">
        <w:rPr>
          <w:rFonts w:cs="Arial"/>
          <w:b/>
          <w:szCs w:val="22"/>
        </w:rPr>
        <w:t>:</w:t>
      </w:r>
      <w:r w:rsidR="002D5BE2">
        <w:rPr>
          <w:rFonts w:cs="Arial"/>
          <w:b/>
          <w:szCs w:val="22"/>
        </w:rPr>
        <w:t xml:space="preserve">  </w:t>
      </w:r>
      <w:r w:rsidR="00541CF3">
        <w:rPr>
          <w:rFonts w:cs="Arial"/>
          <w:b/>
          <w:szCs w:val="22"/>
        </w:rPr>
        <w:t>Interpreting and Evaluating</w:t>
      </w:r>
    </w:p>
    <w:p w14:paraId="0F8357D0" w14:textId="64D200A4" w:rsidR="001D2743" w:rsidRDefault="00A15EE1" w:rsidP="00F9751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Levels 1,</w:t>
      </w:r>
      <w:r w:rsidR="003409C5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2 </w:t>
      </w:r>
      <w:r w:rsidR="003409C5">
        <w:rPr>
          <w:rFonts w:cs="Arial"/>
          <w:b/>
          <w:szCs w:val="22"/>
        </w:rPr>
        <w:t xml:space="preserve">and </w:t>
      </w:r>
      <w:r>
        <w:rPr>
          <w:rFonts w:cs="Arial"/>
          <w:b/>
          <w:szCs w:val="2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C4ABC" w14:paraId="0F991A60" w14:textId="77777777" w:rsidTr="009C4ABC">
        <w:tc>
          <w:tcPr>
            <w:tcW w:w="9854" w:type="dxa"/>
          </w:tcPr>
          <w:p w14:paraId="5D52258F" w14:textId="1993C724" w:rsidR="009C4ABC" w:rsidRPr="00F97515" w:rsidRDefault="009C4ABC" w:rsidP="00EE2DE9">
            <w:pPr>
              <w:spacing w:before="120" w:line="480" w:lineRule="auto"/>
              <w:rPr>
                <w:rFonts w:cs="Arial"/>
                <w:b/>
                <w:szCs w:val="22"/>
              </w:rPr>
            </w:pPr>
            <w:r w:rsidRPr="00EE2DE9">
              <w:rPr>
                <w:b/>
              </w:rPr>
              <w:t>Conclusion</w:t>
            </w:r>
            <w:r w:rsidR="002D5BE2" w:rsidRPr="00EE2DE9">
              <w:rPr>
                <w:b/>
              </w:rPr>
              <w:t>: My evide</w:t>
            </w:r>
            <w:r w:rsidR="00137169" w:rsidRPr="00EE2DE9">
              <w:rPr>
                <w:b/>
              </w:rPr>
              <w:t xml:space="preserve">nce tells me </w:t>
            </w:r>
            <w:r w:rsidR="00EE2DE9" w:rsidRPr="00EE2DE9">
              <w:rPr>
                <w:b/>
              </w:rPr>
              <w:t xml:space="preserve">that </w:t>
            </w:r>
            <w:r w:rsidR="00137169" w:rsidRPr="00EE2DE9">
              <w:rPr>
                <w:b/>
              </w:rPr>
              <w:t>t</w:t>
            </w:r>
            <w:r w:rsidR="003409C5" w:rsidRPr="00EE2DE9">
              <w:rPr>
                <w:b/>
              </w:rPr>
              <w:t>he best electric kettle</w:t>
            </w:r>
            <w:r w:rsidR="00EE2DE9">
              <w:rPr>
                <w:b/>
              </w:rPr>
              <w:t xml:space="preserve"> </w:t>
            </w:r>
            <w:r w:rsidR="00EE2DE9">
              <w:rPr>
                <w:rFonts w:cs="Arial"/>
                <w:b/>
                <w:szCs w:val="22"/>
              </w:rPr>
              <w:t>is:</w:t>
            </w:r>
            <w:r w:rsidR="00EE2DE9" w:rsidRPr="00EE2DE9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………………..………………………………………………………………………</w:t>
            </w:r>
            <w:r w:rsidR="003409C5">
              <w:rPr>
                <w:rFonts w:cs="Arial"/>
                <w:szCs w:val="22"/>
              </w:rPr>
              <w:t>…………………</w:t>
            </w:r>
            <w:r w:rsidR="00EE2DE9">
              <w:rPr>
                <w:rFonts w:cs="Arial"/>
                <w:szCs w:val="22"/>
              </w:rPr>
              <w:t>……</w:t>
            </w:r>
          </w:p>
          <w:p w14:paraId="3377CA2C" w14:textId="554B740A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 w:rsidR="003409C5">
              <w:rPr>
                <w:rFonts w:cs="Arial"/>
                <w:szCs w:val="22"/>
              </w:rPr>
              <w:t>………………………………………………………………………</w:t>
            </w:r>
          </w:p>
          <w:p w14:paraId="1593D10E" w14:textId="4AAF73CE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 w:rsidR="003409C5">
              <w:rPr>
                <w:rFonts w:cs="Arial"/>
                <w:szCs w:val="22"/>
              </w:rPr>
              <w:t>…………………………………………………………………….…</w:t>
            </w:r>
          </w:p>
          <w:p w14:paraId="62C7BC1C" w14:textId="616A490B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………………………………………………………………………..…</w:t>
            </w:r>
          </w:p>
          <w:p w14:paraId="23885697" w14:textId="47FA8D50" w:rsidR="009C4ABC" w:rsidRDefault="002D5BE2" w:rsidP="009C4ABC">
            <w:pPr>
              <w:spacing w:line="480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My evidence</w:t>
            </w:r>
            <w:r w:rsidR="009C4ABC" w:rsidRPr="002B389D">
              <w:rPr>
                <w:rFonts w:cs="Arial"/>
                <w:b/>
                <w:szCs w:val="22"/>
              </w:rPr>
              <w:t xml:space="preserve"> show</w:t>
            </w:r>
            <w:r>
              <w:rPr>
                <w:rFonts w:cs="Arial"/>
                <w:b/>
                <w:szCs w:val="22"/>
              </w:rPr>
              <w:t>s</w:t>
            </w:r>
            <w:r w:rsidR="009C4ABC" w:rsidRPr="002B389D">
              <w:rPr>
                <w:rFonts w:cs="Arial"/>
                <w:b/>
                <w:szCs w:val="22"/>
              </w:rPr>
              <w:t xml:space="preserve"> this because</w:t>
            </w:r>
            <w:r w:rsidR="009C4AB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(describe any patterns or trends in your results) </w:t>
            </w:r>
            <w:r w:rsidR="009C4ABC" w:rsidRPr="00F97515">
              <w:rPr>
                <w:rFonts w:cs="Arial"/>
                <w:szCs w:val="22"/>
              </w:rPr>
              <w:t>……………………………</w:t>
            </w:r>
            <w:r w:rsidR="009C4ABC">
              <w:rPr>
                <w:rFonts w:cs="Arial"/>
                <w:szCs w:val="22"/>
              </w:rPr>
              <w:t>………………………………………………………………………..…</w:t>
            </w:r>
            <w:r w:rsidR="00EE2DE9">
              <w:rPr>
                <w:rFonts w:cs="Arial"/>
                <w:szCs w:val="22"/>
              </w:rPr>
              <w:t>………</w:t>
            </w:r>
          </w:p>
          <w:p w14:paraId="406E9F38" w14:textId="720C09FB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………………………………………………………………..………</w:t>
            </w:r>
          </w:p>
          <w:p w14:paraId="6EDF024E" w14:textId="52E7CCCE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………………………………………………………………………..</w:t>
            </w:r>
          </w:p>
          <w:p w14:paraId="7C6857CE" w14:textId="21A8E6F6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</w:t>
            </w:r>
          </w:p>
          <w:p w14:paraId="49FD6236" w14:textId="67B122F6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………………………………………………………..………………</w:t>
            </w:r>
          </w:p>
          <w:p w14:paraId="18AD8C82" w14:textId="11972F08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………………………………………………………………..………</w:t>
            </w:r>
          </w:p>
          <w:p w14:paraId="54F4175D" w14:textId="6FF3FC74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…………………………………………………………………..……</w:t>
            </w:r>
          </w:p>
          <w:p w14:paraId="33313735" w14:textId="7E28D0F8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………………………………………………………………..………</w:t>
            </w:r>
          </w:p>
          <w:p w14:paraId="4462D988" w14:textId="0DBEFCC6" w:rsidR="00541CF3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…………………………………………………………………..……</w:t>
            </w:r>
          </w:p>
          <w:p w14:paraId="1F400DA0" w14:textId="77777777" w:rsidR="00541CF3" w:rsidRDefault="00541CF3" w:rsidP="009C4ABC">
            <w:pPr>
              <w:spacing w:line="480" w:lineRule="auto"/>
              <w:rPr>
                <w:rFonts w:cs="Arial"/>
                <w:szCs w:val="22"/>
              </w:rPr>
            </w:pPr>
          </w:p>
          <w:p w14:paraId="1FB8CCE4" w14:textId="00667E5D" w:rsidR="00541CF3" w:rsidRPr="009C4ABC" w:rsidRDefault="00541CF3" w:rsidP="009C4ABC">
            <w:pPr>
              <w:spacing w:line="480" w:lineRule="auto"/>
              <w:rPr>
                <w:rFonts w:cs="Arial"/>
                <w:szCs w:val="22"/>
              </w:rPr>
            </w:pPr>
          </w:p>
        </w:tc>
      </w:tr>
    </w:tbl>
    <w:p w14:paraId="29B5D9E9" w14:textId="77777777" w:rsidR="009C4ABC" w:rsidRDefault="009C4ABC" w:rsidP="00F97515">
      <w:pPr>
        <w:rPr>
          <w:rFonts w:cs="Arial"/>
          <w:b/>
          <w:szCs w:val="22"/>
        </w:rPr>
      </w:pPr>
    </w:p>
    <w:p w14:paraId="0357866D" w14:textId="77777777" w:rsidR="00F97515" w:rsidRPr="00F97515" w:rsidRDefault="00F97515" w:rsidP="00F97515"/>
    <w:p w14:paraId="4FCCBC8B" w14:textId="77777777" w:rsidR="00F97515" w:rsidRPr="00F97515" w:rsidRDefault="00F97515" w:rsidP="00F97515"/>
    <w:p w14:paraId="7C69FC21" w14:textId="77777777" w:rsidR="003D5A24" w:rsidRDefault="003D5A24" w:rsidP="00F97515"/>
    <w:p w14:paraId="1F36067E" w14:textId="77777777" w:rsidR="008434B4" w:rsidRDefault="008434B4" w:rsidP="003D5A24"/>
    <w:p w14:paraId="037DA050" w14:textId="77777777" w:rsidR="008434B4" w:rsidRDefault="008434B4" w:rsidP="003D5A24">
      <w:pPr>
        <w:sectPr w:rsidR="008434B4" w:rsidSect="002B389D"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2EDC9951" w14:textId="5FE41F51" w:rsidR="00EE2DE9" w:rsidRDefault="00ED458E" w:rsidP="003D5A24">
      <w:pPr>
        <w:rPr>
          <w:b/>
        </w:rPr>
      </w:pPr>
      <w:r w:rsidRPr="00897136">
        <w:rPr>
          <w:b/>
        </w:rPr>
        <w:t xml:space="preserve">Skill </w:t>
      </w:r>
      <w:r w:rsidR="00897136" w:rsidRPr="00897136">
        <w:rPr>
          <w:b/>
        </w:rPr>
        <w:t>A</w:t>
      </w:r>
      <w:r w:rsidRPr="00897136">
        <w:rPr>
          <w:b/>
        </w:rPr>
        <w:t>rea E</w:t>
      </w:r>
      <w:r w:rsidR="00EE2DE9">
        <w:rPr>
          <w:b/>
        </w:rPr>
        <w:t>: Evaluating</w:t>
      </w:r>
    </w:p>
    <w:p w14:paraId="08FA83D0" w14:textId="3E70A96B" w:rsidR="003D5A24" w:rsidRDefault="00ED458E" w:rsidP="003D5A24">
      <w:pPr>
        <w:rPr>
          <w:b/>
        </w:rPr>
      </w:pPr>
      <w:r w:rsidRPr="00897136">
        <w:rPr>
          <w:b/>
        </w:rPr>
        <w:t>Level</w:t>
      </w:r>
      <w:r w:rsidR="00897136" w:rsidRPr="00897136">
        <w:rPr>
          <w:b/>
        </w:rPr>
        <w:t xml:space="preserve"> </w:t>
      </w:r>
      <w:r w:rsidR="00541CF3">
        <w:rPr>
          <w:b/>
        </w:rPr>
        <w:t xml:space="preserve">3 </w:t>
      </w:r>
      <w:r w:rsidR="00A15EE1">
        <w:rPr>
          <w:b/>
        </w:rPr>
        <w:t xml:space="preserve">only    </w:t>
      </w:r>
    </w:p>
    <w:p w14:paraId="62C3200D" w14:textId="77777777" w:rsidR="009C4ABC" w:rsidRDefault="009C4ABC" w:rsidP="003D5A2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C4ABC" w14:paraId="6CC3B276" w14:textId="77777777" w:rsidTr="009C4ABC">
        <w:tc>
          <w:tcPr>
            <w:tcW w:w="9854" w:type="dxa"/>
          </w:tcPr>
          <w:p w14:paraId="08D22C0F" w14:textId="427E1492" w:rsidR="009C4ABC" w:rsidRDefault="00541CF3" w:rsidP="009C4ABC">
            <w:pPr>
              <w:spacing w:before="12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How does my evidence match my prediction? </w:t>
            </w:r>
          </w:p>
          <w:p w14:paraId="30EBD3F9" w14:textId="72F3F332" w:rsidR="009C4ABC" w:rsidRDefault="009C4ABC" w:rsidP="009C4ABC">
            <w:pPr>
              <w:spacing w:before="240"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</w:t>
            </w:r>
            <w:r w:rsidRPr="00F97515">
              <w:rPr>
                <w:rFonts w:cs="Arial"/>
                <w:szCs w:val="22"/>
              </w:rPr>
              <w:t>…</w:t>
            </w:r>
          </w:p>
          <w:p w14:paraId="26BECA43" w14:textId="13C5B902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….………</w:t>
            </w:r>
          </w:p>
          <w:p w14:paraId="00622870" w14:textId="23572E50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</w:t>
            </w:r>
          </w:p>
          <w:p w14:paraId="50B5F7B9" w14:textId="62986975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</w:t>
            </w:r>
          </w:p>
          <w:p w14:paraId="4B58D4D2" w14:textId="4DF24518" w:rsidR="00541CF3" w:rsidRPr="00541CF3" w:rsidRDefault="00541CF3" w:rsidP="009C4ABC">
            <w:pPr>
              <w:spacing w:line="480" w:lineRule="auto"/>
              <w:rPr>
                <w:rFonts w:cs="Arial"/>
                <w:b/>
                <w:szCs w:val="22"/>
              </w:rPr>
            </w:pPr>
            <w:r w:rsidRPr="00541CF3">
              <w:rPr>
                <w:rFonts w:cs="Arial"/>
                <w:b/>
                <w:szCs w:val="22"/>
              </w:rPr>
              <w:t xml:space="preserve">Could I make my evidence even better?  </w:t>
            </w:r>
            <w:r w:rsidRPr="00973C84">
              <w:rPr>
                <w:rFonts w:cs="Arial"/>
                <w:szCs w:val="22"/>
              </w:rPr>
              <w:t>Explain</w:t>
            </w:r>
            <w:r w:rsidR="00973C84" w:rsidRPr="00973C84">
              <w:rPr>
                <w:rFonts w:cs="Arial"/>
                <w:szCs w:val="22"/>
              </w:rPr>
              <w:t xml:space="preserve"> how you could improve what you did</w:t>
            </w:r>
            <w:r w:rsidR="00CE757B">
              <w:rPr>
                <w:rFonts w:cs="Arial"/>
                <w:szCs w:val="22"/>
              </w:rPr>
              <w:t>.</w:t>
            </w:r>
          </w:p>
          <w:p w14:paraId="6FED6666" w14:textId="0C12A8C4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………………………………………………………………</w:t>
            </w:r>
            <w:r w:rsidR="00541CF3">
              <w:rPr>
                <w:rFonts w:cs="Arial"/>
                <w:szCs w:val="22"/>
              </w:rPr>
              <w:t>………………………………………………</w:t>
            </w:r>
          </w:p>
          <w:p w14:paraId="017E3864" w14:textId="42E112F6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</w:t>
            </w:r>
          </w:p>
          <w:p w14:paraId="62460601" w14:textId="4FA14434" w:rsidR="009C4ABC" w:rsidRPr="00F97515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</w:t>
            </w:r>
          </w:p>
          <w:p w14:paraId="33613E9D" w14:textId="78C25AC0" w:rsidR="009C4ABC" w:rsidRDefault="009C4ABC" w:rsidP="009C4ABC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</w:t>
            </w:r>
            <w:r>
              <w:rPr>
                <w:rFonts w:cs="Arial"/>
                <w:szCs w:val="22"/>
              </w:rPr>
              <w:t>………………………………………………………………………</w:t>
            </w:r>
          </w:p>
          <w:p w14:paraId="5B9135A4" w14:textId="53206C1D" w:rsidR="009C4ABC" w:rsidRPr="009C4ABC" w:rsidRDefault="009C4ABC" w:rsidP="001C56E8">
            <w:pPr>
              <w:spacing w:line="480" w:lineRule="auto"/>
              <w:rPr>
                <w:rFonts w:cs="Arial"/>
                <w:szCs w:val="22"/>
              </w:rPr>
            </w:pPr>
            <w:r w:rsidRPr="00F97515">
              <w:rPr>
                <w:rFonts w:cs="Arial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cs="Arial"/>
                <w:szCs w:val="22"/>
              </w:rPr>
              <w:t>…</w:t>
            </w:r>
          </w:p>
        </w:tc>
      </w:tr>
    </w:tbl>
    <w:p w14:paraId="7BC7FB1C" w14:textId="4D35DF1D" w:rsidR="008434B4" w:rsidRPr="003D5A24" w:rsidRDefault="008434B4" w:rsidP="003D5A24"/>
    <w:sectPr w:rsidR="008434B4" w:rsidRPr="003D5A24" w:rsidSect="002B389D"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FAE7E" w14:textId="77777777" w:rsidR="00DC3ED0" w:rsidRDefault="00DC3ED0">
      <w:r>
        <w:separator/>
      </w:r>
    </w:p>
  </w:endnote>
  <w:endnote w:type="continuationSeparator" w:id="0">
    <w:p w14:paraId="678D6647" w14:textId="77777777" w:rsidR="00DC3ED0" w:rsidRDefault="00DC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3C88F822-EA60-4E87-A24A-D88AEB81742E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:rsidRPr="00962015" w14:paraId="71CE8F50" w14:textId="77777777" w:rsidTr="00D82A92">
      <w:trPr>
        <w:trHeight w:hRule="exact" w:val="397"/>
      </w:trPr>
      <w:tc>
        <w:tcPr>
          <w:tcW w:w="7655" w:type="dxa"/>
        </w:tcPr>
        <w:p w14:paraId="12902BB3" w14:textId="77777777" w:rsidR="006955C6" w:rsidRDefault="00D1250B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456822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1984" w:type="dxa"/>
        </w:tcPr>
        <w:p w14:paraId="3FE93CCE" w14:textId="77777777" w:rsidR="006955C6" w:rsidRPr="00962015" w:rsidRDefault="006955C6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1250B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D1250B">
            <w:rPr>
              <w:noProof/>
            </w:rPr>
            <w:t>8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1C5CE028" w14:textId="77777777"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F5F0B93" wp14:editId="5C4BE6D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92E2BC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6E370D0" wp14:editId="3E6BC9E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C8D0F4"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14:paraId="578AA484" w14:textId="77777777" w:rsidTr="00D82A92">
      <w:trPr>
        <w:trHeight w:hRule="exact" w:val="397"/>
      </w:trPr>
      <w:tc>
        <w:tcPr>
          <w:tcW w:w="7655" w:type="dxa"/>
        </w:tcPr>
        <w:p w14:paraId="242E2313" w14:textId="77777777" w:rsidR="006955C6" w:rsidRDefault="00D1250B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BA42FC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1984" w:type="dxa"/>
        </w:tcPr>
        <w:p w14:paraId="19045DAE" w14:textId="77777777" w:rsidR="006955C6" w:rsidRDefault="006955C6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7CD640A7" w14:textId="77777777"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0C025BA" wp14:editId="567419A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3D2279"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656B9" w14:textId="77777777" w:rsidR="00DC3ED0" w:rsidRDefault="00DC3ED0">
      <w:r>
        <w:separator/>
      </w:r>
    </w:p>
  </w:footnote>
  <w:footnote w:type="continuationSeparator" w:id="0">
    <w:p w14:paraId="7562797F" w14:textId="77777777" w:rsidR="00DC3ED0" w:rsidRDefault="00DC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BC86" w14:textId="77777777" w:rsidR="006955C6" w:rsidRDefault="006955C6" w:rsidP="005B0BAA">
    <w:pPr>
      <w:pStyle w:val="HeaderAQA"/>
    </w:pPr>
  </w:p>
  <w:p w14:paraId="6FA32A7B" w14:textId="77777777"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58F02DD6" wp14:editId="111B4CD4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2C4722"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BB78" w14:textId="37C25BFC" w:rsidR="005D11E0" w:rsidRDefault="00D1250B" w:rsidP="005D11E0">
    <w:pPr>
      <w:pStyle w:val="Head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C315E74" wp14:editId="29B4C237">
          <wp:simplePos x="0" y="0"/>
          <wp:positionH relativeFrom="column">
            <wp:posOffset>-53340</wp:posOffset>
          </wp:positionH>
          <wp:positionV relativeFrom="paragraph">
            <wp:posOffset>-46990</wp:posOffset>
          </wp:positionV>
          <wp:extent cx="2019300" cy="809625"/>
          <wp:effectExtent l="0" t="0" r="0" b="0"/>
          <wp:wrapTight wrapText="bothSides">
            <wp:wrapPolygon edited="0">
              <wp:start x="12634" y="0"/>
              <wp:lineTo x="2445" y="3049"/>
              <wp:lineTo x="815" y="4066"/>
              <wp:lineTo x="204" y="18805"/>
              <wp:lineTo x="5094" y="20329"/>
              <wp:lineTo x="7336" y="20329"/>
              <wp:lineTo x="10800" y="19313"/>
              <wp:lineTo x="13042" y="18296"/>
              <wp:lineTo x="13042" y="16772"/>
              <wp:lineTo x="16302" y="8640"/>
              <wp:lineTo x="16506" y="0"/>
              <wp:lineTo x="12634" y="0"/>
            </wp:wrapPolygon>
          </wp:wrapTight>
          <wp:docPr id="12" name="Picture 12" descr="cid:image001.png@01D4B171.8C3DA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B171.8C3DA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C8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3509DCD" wp14:editId="583BB333">
              <wp:simplePos x="0" y="0"/>
              <wp:positionH relativeFrom="column">
                <wp:posOffset>2265045</wp:posOffset>
              </wp:positionH>
              <wp:positionV relativeFrom="paragraph">
                <wp:posOffset>3810</wp:posOffset>
              </wp:positionV>
              <wp:extent cx="4072255" cy="1403985"/>
              <wp:effectExtent l="0" t="0" r="23495" b="203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22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B8CDA" w14:textId="77777777" w:rsidR="00973C84" w:rsidRDefault="005D11E0">
                          <w:r w:rsidRPr="00973C84">
                            <w:rPr>
                              <w:b/>
                            </w:rPr>
                            <w:t>Example Writing Frame</w:t>
                          </w:r>
                          <w:r>
                            <w:t>: This can be adapted for your practical work</w:t>
                          </w:r>
                          <w:r w:rsidR="00973C84">
                            <w:t xml:space="preserve"> and the needs of your students</w:t>
                          </w:r>
                          <w:r>
                            <w:t xml:space="preserve">. </w:t>
                          </w:r>
                        </w:p>
                        <w:p w14:paraId="34091E58" w14:textId="46A746BC" w:rsidR="005D11E0" w:rsidRDefault="005D11E0">
                          <w:r>
                            <w:t xml:space="preserve">Suitable </w:t>
                          </w:r>
                          <w:r w:rsidR="00541CF3">
                            <w:t xml:space="preserve">for </w:t>
                          </w:r>
                          <w:r w:rsidR="00EF4BC6">
                            <w:t xml:space="preserve">practical activities </w:t>
                          </w:r>
                          <w:r>
                            <w:t xml:space="preserve">that focus on </w:t>
                          </w:r>
                          <w:r w:rsidR="00541CF3">
                            <w:t xml:space="preserve">some or </w:t>
                          </w:r>
                          <w:r>
                            <w:t xml:space="preserve">all </w:t>
                          </w:r>
                          <w:r w:rsidR="00EF4BC6">
                            <w:t>of the skill</w:t>
                          </w:r>
                          <w:r>
                            <w:t xml:space="preserve"> </w:t>
                          </w:r>
                          <w:r w:rsidR="00541CF3">
                            <w:t>areas</w:t>
                          </w:r>
                          <w:r>
                            <w:t xml:space="preserve"> </w:t>
                          </w:r>
                          <w:r w:rsidR="00EF4BC6">
                            <w:t>A-E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3509D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78.35pt;margin-top:.3pt;width:320.6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">
              <v:textbox style="mso-fit-shape-to-text:t">
                <w:txbxContent>
                  <w:p w14:paraId="2A8B8CDA" w14:textId="77777777" w:rsidR="00973C84" w:rsidRDefault="005D11E0">
                    <w:r w:rsidRPr="00973C84">
                      <w:rPr>
                        <w:b/>
                      </w:rPr>
                      <w:t>Example Writing Frame</w:t>
                    </w:r>
                    <w:r>
                      <w:t>: This can be adapted for your practical work</w:t>
                    </w:r>
                    <w:r w:rsidR="00973C84">
                      <w:t xml:space="preserve"> and the needs of your students</w:t>
                    </w:r>
                    <w:r>
                      <w:t xml:space="preserve">. </w:t>
                    </w:r>
                  </w:p>
                  <w:p w14:paraId="34091E58" w14:textId="46A746BC" w:rsidR="005D11E0" w:rsidRDefault="005D11E0">
                    <w:r>
                      <w:t xml:space="preserve">Suitable </w:t>
                    </w:r>
                    <w:r w:rsidR="00541CF3">
                      <w:t xml:space="preserve">for </w:t>
                    </w:r>
                    <w:r w:rsidR="00EF4BC6">
                      <w:t xml:space="preserve">practical activities </w:t>
                    </w:r>
                    <w:r>
                      <w:t xml:space="preserve">that focus on </w:t>
                    </w:r>
                    <w:r w:rsidR="00541CF3">
                      <w:t xml:space="preserve">some or </w:t>
                    </w:r>
                    <w:r>
                      <w:t xml:space="preserve">all </w:t>
                    </w:r>
                    <w:r w:rsidR="00EF4BC6">
                      <w:t>of the skill</w:t>
                    </w:r>
                    <w:r>
                      <w:t xml:space="preserve"> </w:t>
                    </w:r>
                    <w:r w:rsidR="00541CF3">
                      <w:t>areas</w:t>
                    </w:r>
                    <w:r>
                      <w:t xml:space="preserve"> </w:t>
                    </w:r>
                    <w:r w:rsidR="00EF4BC6">
                      <w:t>A-E</w:t>
                    </w:r>
                  </w:p>
                </w:txbxContent>
              </v:textbox>
            </v:shape>
          </w:pict>
        </mc:Fallback>
      </mc:AlternateContent>
    </w:r>
    <w:r w:rsidR="005D11E0"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1" layoutInCell="1" allowOverlap="1" wp14:anchorId="2E17B79F" wp14:editId="364FAD3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  <w:p w14:paraId="31C877C6" w14:textId="7B994637" w:rsidR="006955C6" w:rsidRDefault="006955C6" w:rsidP="000D10F8">
    <w:pPr>
      <w:pStyle w:val="HeaderAQA"/>
    </w:pPr>
    <w:r w:rsidRPr="0042403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075A14"/>
    <w:multiLevelType w:val="hybridMultilevel"/>
    <w:tmpl w:val="DCDC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34402"/>
    <w:multiLevelType w:val="multilevel"/>
    <w:tmpl w:val="B582B822"/>
    <w:numStyleLink w:val="NumbLstBullet"/>
  </w:abstractNum>
  <w:abstractNum w:abstractNumId="12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>
    <w:nsid w:val="4D870283"/>
    <w:multiLevelType w:val="hybridMultilevel"/>
    <w:tmpl w:val="3520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6404534"/>
    <w:multiLevelType w:val="hybridMultilevel"/>
    <w:tmpl w:val="3B0A82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FE3FD0"/>
    <w:rsid w:val="00002673"/>
    <w:rsid w:val="0000466B"/>
    <w:rsid w:val="00006300"/>
    <w:rsid w:val="00016DD9"/>
    <w:rsid w:val="00026C07"/>
    <w:rsid w:val="00034E2E"/>
    <w:rsid w:val="000352A9"/>
    <w:rsid w:val="000352AD"/>
    <w:rsid w:val="0004109A"/>
    <w:rsid w:val="00044D89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A6AB0"/>
    <w:rsid w:val="000B077E"/>
    <w:rsid w:val="000C17FF"/>
    <w:rsid w:val="000D0056"/>
    <w:rsid w:val="000D04F5"/>
    <w:rsid w:val="000D10F8"/>
    <w:rsid w:val="000D31E8"/>
    <w:rsid w:val="000D432C"/>
    <w:rsid w:val="000E074C"/>
    <w:rsid w:val="000E11B4"/>
    <w:rsid w:val="000E4B40"/>
    <w:rsid w:val="000E6A4B"/>
    <w:rsid w:val="000F4723"/>
    <w:rsid w:val="000F5235"/>
    <w:rsid w:val="00101028"/>
    <w:rsid w:val="001014CC"/>
    <w:rsid w:val="00102FA5"/>
    <w:rsid w:val="001035D3"/>
    <w:rsid w:val="00113727"/>
    <w:rsid w:val="00125B03"/>
    <w:rsid w:val="00137169"/>
    <w:rsid w:val="00137CE5"/>
    <w:rsid w:val="00150996"/>
    <w:rsid w:val="001509E7"/>
    <w:rsid w:val="00150F54"/>
    <w:rsid w:val="001517F4"/>
    <w:rsid w:val="00155462"/>
    <w:rsid w:val="00157D52"/>
    <w:rsid w:val="00164232"/>
    <w:rsid w:val="00171E6D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6E8"/>
    <w:rsid w:val="001C6FE6"/>
    <w:rsid w:val="001D0862"/>
    <w:rsid w:val="001D20F7"/>
    <w:rsid w:val="001D2743"/>
    <w:rsid w:val="001D2B08"/>
    <w:rsid w:val="001D69FA"/>
    <w:rsid w:val="001D7CB9"/>
    <w:rsid w:val="001E2A0E"/>
    <w:rsid w:val="001F031D"/>
    <w:rsid w:val="001F56D0"/>
    <w:rsid w:val="00203066"/>
    <w:rsid w:val="00203981"/>
    <w:rsid w:val="00215234"/>
    <w:rsid w:val="002203FA"/>
    <w:rsid w:val="00227EC0"/>
    <w:rsid w:val="002307B7"/>
    <w:rsid w:val="00235042"/>
    <w:rsid w:val="00235968"/>
    <w:rsid w:val="00237778"/>
    <w:rsid w:val="002441D0"/>
    <w:rsid w:val="0024766A"/>
    <w:rsid w:val="0025245D"/>
    <w:rsid w:val="002529FF"/>
    <w:rsid w:val="00266E14"/>
    <w:rsid w:val="002707F1"/>
    <w:rsid w:val="00270945"/>
    <w:rsid w:val="00274F45"/>
    <w:rsid w:val="00282CA8"/>
    <w:rsid w:val="002859EE"/>
    <w:rsid w:val="002A45F9"/>
    <w:rsid w:val="002A7D6D"/>
    <w:rsid w:val="002B1243"/>
    <w:rsid w:val="002B389D"/>
    <w:rsid w:val="002B4E4D"/>
    <w:rsid w:val="002B59EC"/>
    <w:rsid w:val="002C3520"/>
    <w:rsid w:val="002C54C6"/>
    <w:rsid w:val="002C750D"/>
    <w:rsid w:val="002D189E"/>
    <w:rsid w:val="002D44A1"/>
    <w:rsid w:val="002D46F6"/>
    <w:rsid w:val="002D5BE2"/>
    <w:rsid w:val="002F16DF"/>
    <w:rsid w:val="002F5A88"/>
    <w:rsid w:val="003064CE"/>
    <w:rsid w:val="0031793B"/>
    <w:rsid w:val="003204D1"/>
    <w:rsid w:val="00320F22"/>
    <w:rsid w:val="00324BDF"/>
    <w:rsid w:val="0032681E"/>
    <w:rsid w:val="00332A40"/>
    <w:rsid w:val="003332EC"/>
    <w:rsid w:val="003409C5"/>
    <w:rsid w:val="003455C5"/>
    <w:rsid w:val="003546A0"/>
    <w:rsid w:val="00366314"/>
    <w:rsid w:val="00367416"/>
    <w:rsid w:val="00384229"/>
    <w:rsid w:val="00385FBB"/>
    <w:rsid w:val="0039228E"/>
    <w:rsid w:val="00393BA6"/>
    <w:rsid w:val="00397DA8"/>
    <w:rsid w:val="003A08A5"/>
    <w:rsid w:val="003A3B10"/>
    <w:rsid w:val="003B2F6C"/>
    <w:rsid w:val="003B58F8"/>
    <w:rsid w:val="003B66B3"/>
    <w:rsid w:val="003C0BF7"/>
    <w:rsid w:val="003C4E4A"/>
    <w:rsid w:val="003C5894"/>
    <w:rsid w:val="003D17A6"/>
    <w:rsid w:val="003D2194"/>
    <w:rsid w:val="003D2974"/>
    <w:rsid w:val="003D5A2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2621"/>
    <w:rsid w:val="00424033"/>
    <w:rsid w:val="0042473B"/>
    <w:rsid w:val="00424D69"/>
    <w:rsid w:val="004256D8"/>
    <w:rsid w:val="00431F38"/>
    <w:rsid w:val="00433A06"/>
    <w:rsid w:val="00434FD1"/>
    <w:rsid w:val="00435F88"/>
    <w:rsid w:val="00445737"/>
    <w:rsid w:val="0044695B"/>
    <w:rsid w:val="00452E7B"/>
    <w:rsid w:val="00456822"/>
    <w:rsid w:val="00460D78"/>
    <w:rsid w:val="004626BB"/>
    <w:rsid w:val="00466C8D"/>
    <w:rsid w:val="004676E5"/>
    <w:rsid w:val="00470515"/>
    <w:rsid w:val="00474E9E"/>
    <w:rsid w:val="0048074D"/>
    <w:rsid w:val="00493E19"/>
    <w:rsid w:val="004954AC"/>
    <w:rsid w:val="004A0BA5"/>
    <w:rsid w:val="004A37E3"/>
    <w:rsid w:val="004C1C99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26AFF"/>
    <w:rsid w:val="005322E1"/>
    <w:rsid w:val="005403D3"/>
    <w:rsid w:val="00541CF3"/>
    <w:rsid w:val="00546239"/>
    <w:rsid w:val="00554691"/>
    <w:rsid w:val="00555B55"/>
    <w:rsid w:val="00563404"/>
    <w:rsid w:val="0056593E"/>
    <w:rsid w:val="00570087"/>
    <w:rsid w:val="00574EAF"/>
    <w:rsid w:val="005760E7"/>
    <w:rsid w:val="00576D9C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C3816"/>
    <w:rsid w:val="005D11E0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6088"/>
    <w:rsid w:val="00642C48"/>
    <w:rsid w:val="006536B5"/>
    <w:rsid w:val="00656AA4"/>
    <w:rsid w:val="006612C1"/>
    <w:rsid w:val="0066404E"/>
    <w:rsid w:val="006700F5"/>
    <w:rsid w:val="0067559E"/>
    <w:rsid w:val="00676815"/>
    <w:rsid w:val="0067720F"/>
    <w:rsid w:val="006842A6"/>
    <w:rsid w:val="0068644C"/>
    <w:rsid w:val="006925E2"/>
    <w:rsid w:val="006955C6"/>
    <w:rsid w:val="006A7B73"/>
    <w:rsid w:val="006B24D1"/>
    <w:rsid w:val="006C1AF3"/>
    <w:rsid w:val="006D5218"/>
    <w:rsid w:val="006E7619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27E8"/>
    <w:rsid w:val="0073308B"/>
    <w:rsid w:val="007468BA"/>
    <w:rsid w:val="00747193"/>
    <w:rsid w:val="007514BA"/>
    <w:rsid w:val="00751F75"/>
    <w:rsid w:val="007522C9"/>
    <w:rsid w:val="0075326A"/>
    <w:rsid w:val="007536CF"/>
    <w:rsid w:val="00754136"/>
    <w:rsid w:val="0075781A"/>
    <w:rsid w:val="00757D53"/>
    <w:rsid w:val="00757F83"/>
    <w:rsid w:val="007617E9"/>
    <w:rsid w:val="00767638"/>
    <w:rsid w:val="00772319"/>
    <w:rsid w:val="007739A8"/>
    <w:rsid w:val="00774FD5"/>
    <w:rsid w:val="00786A19"/>
    <w:rsid w:val="00791FC1"/>
    <w:rsid w:val="00794E95"/>
    <w:rsid w:val="00795A2D"/>
    <w:rsid w:val="007A202A"/>
    <w:rsid w:val="007A3E61"/>
    <w:rsid w:val="007A41F8"/>
    <w:rsid w:val="007B190F"/>
    <w:rsid w:val="007B1D78"/>
    <w:rsid w:val="007D212F"/>
    <w:rsid w:val="007D3842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FF2"/>
    <w:rsid w:val="00825247"/>
    <w:rsid w:val="008271F5"/>
    <w:rsid w:val="00832F30"/>
    <w:rsid w:val="008363B6"/>
    <w:rsid w:val="008365CC"/>
    <w:rsid w:val="00842F7B"/>
    <w:rsid w:val="008434B4"/>
    <w:rsid w:val="00852843"/>
    <w:rsid w:val="00855BEA"/>
    <w:rsid w:val="0086108E"/>
    <w:rsid w:val="00861684"/>
    <w:rsid w:val="00861EEB"/>
    <w:rsid w:val="00862562"/>
    <w:rsid w:val="00866C05"/>
    <w:rsid w:val="008709F4"/>
    <w:rsid w:val="00872BB4"/>
    <w:rsid w:val="00872D12"/>
    <w:rsid w:val="00877132"/>
    <w:rsid w:val="008905ED"/>
    <w:rsid w:val="00894B22"/>
    <w:rsid w:val="00897136"/>
    <w:rsid w:val="008A6ED6"/>
    <w:rsid w:val="008B7726"/>
    <w:rsid w:val="008C1764"/>
    <w:rsid w:val="008C413A"/>
    <w:rsid w:val="008C66E5"/>
    <w:rsid w:val="008D72F1"/>
    <w:rsid w:val="008E0DF8"/>
    <w:rsid w:val="008E1FC9"/>
    <w:rsid w:val="008E41CC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5CE"/>
    <w:rsid w:val="00921886"/>
    <w:rsid w:val="00923B6D"/>
    <w:rsid w:val="00924692"/>
    <w:rsid w:val="00930825"/>
    <w:rsid w:val="009345CE"/>
    <w:rsid w:val="00946CE8"/>
    <w:rsid w:val="00953819"/>
    <w:rsid w:val="00960207"/>
    <w:rsid w:val="00960F62"/>
    <w:rsid w:val="0096383E"/>
    <w:rsid w:val="00964F9E"/>
    <w:rsid w:val="00972B00"/>
    <w:rsid w:val="00973254"/>
    <w:rsid w:val="00973C84"/>
    <w:rsid w:val="00974922"/>
    <w:rsid w:val="00974E18"/>
    <w:rsid w:val="00975031"/>
    <w:rsid w:val="0097698A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C1378"/>
    <w:rsid w:val="009C4ABC"/>
    <w:rsid w:val="009C5618"/>
    <w:rsid w:val="009D6261"/>
    <w:rsid w:val="009E1AEA"/>
    <w:rsid w:val="009F3B91"/>
    <w:rsid w:val="009F6138"/>
    <w:rsid w:val="00A135E0"/>
    <w:rsid w:val="00A15EE1"/>
    <w:rsid w:val="00A16725"/>
    <w:rsid w:val="00A20821"/>
    <w:rsid w:val="00A23147"/>
    <w:rsid w:val="00A4288C"/>
    <w:rsid w:val="00A45968"/>
    <w:rsid w:val="00A45EA5"/>
    <w:rsid w:val="00A52CB5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D2F63"/>
    <w:rsid w:val="00AD5B46"/>
    <w:rsid w:val="00AE0B57"/>
    <w:rsid w:val="00AE1E79"/>
    <w:rsid w:val="00AE4C05"/>
    <w:rsid w:val="00AE5EBE"/>
    <w:rsid w:val="00AF1E47"/>
    <w:rsid w:val="00AF2C24"/>
    <w:rsid w:val="00AF67FA"/>
    <w:rsid w:val="00B012E3"/>
    <w:rsid w:val="00B10427"/>
    <w:rsid w:val="00B14565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1202"/>
    <w:rsid w:val="00B6369C"/>
    <w:rsid w:val="00B659B5"/>
    <w:rsid w:val="00B70268"/>
    <w:rsid w:val="00B80105"/>
    <w:rsid w:val="00B81988"/>
    <w:rsid w:val="00B849F2"/>
    <w:rsid w:val="00B95931"/>
    <w:rsid w:val="00BA00CA"/>
    <w:rsid w:val="00BA42FC"/>
    <w:rsid w:val="00BA6D7E"/>
    <w:rsid w:val="00BB05CC"/>
    <w:rsid w:val="00BC2663"/>
    <w:rsid w:val="00BC5F04"/>
    <w:rsid w:val="00BD558E"/>
    <w:rsid w:val="00BE0655"/>
    <w:rsid w:val="00BE2A28"/>
    <w:rsid w:val="00BE4D26"/>
    <w:rsid w:val="00BE5B9E"/>
    <w:rsid w:val="00BE7901"/>
    <w:rsid w:val="00BF087A"/>
    <w:rsid w:val="00BF4CD3"/>
    <w:rsid w:val="00C0080E"/>
    <w:rsid w:val="00C01DD2"/>
    <w:rsid w:val="00C04C2C"/>
    <w:rsid w:val="00C05269"/>
    <w:rsid w:val="00C163E7"/>
    <w:rsid w:val="00C238D3"/>
    <w:rsid w:val="00C23927"/>
    <w:rsid w:val="00C25734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83C55"/>
    <w:rsid w:val="00C94FC1"/>
    <w:rsid w:val="00C96D94"/>
    <w:rsid w:val="00CA0601"/>
    <w:rsid w:val="00CA06B6"/>
    <w:rsid w:val="00CA4044"/>
    <w:rsid w:val="00CA7592"/>
    <w:rsid w:val="00CB12B8"/>
    <w:rsid w:val="00CB700B"/>
    <w:rsid w:val="00CC5AA1"/>
    <w:rsid w:val="00CC6ACA"/>
    <w:rsid w:val="00CD0238"/>
    <w:rsid w:val="00CD0245"/>
    <w:rsid w:val="00CD26B8"/>
    <w:rsid w:val="00CD498A"/>
    <w:rsid w:val="00CE1C7E"/>
    <w:rsid w:val="00CE418E"/>
    <w:rsid w:val="00CE757B"/>
    <w:rsid w:val="00CF062E"/>
    <w:rsid w:val="00CF0C10"/>
    <w:rsid w:val="00CF14F3"/>
    <w:rsid w:val="00D0072F"/>
    <w:rsid w:val="00D1250B"/>
    <w:rsid w:val="00D32CA1"/>
    <w:rsid w:val="00D35D3C"/>
    <w:rsid w:val="00D413AD"/>
    <w:rsid w:val="00D41D51"/>
    <w:rsid w:val="00D4532F"/>
    <w:rsid w:val="00D539D2"/>
    <w:rsid w:val="00D62316"/>
    <w:rsid w:val="00D635E0"/>
    <w:rsid w:val="00D640DB"/>
    <w:rsid w:val="00D6466E"/>
    <w:rsid w:val="00D714C6"/>
    <w:rsid w:val="00D73494"/>
    <w:rsid w:val="00D73D3C"/>
    <w:rsid w:val="00D76B44"/>
    <w:rsid w:val="00D81B19"/>
    <w:rsid w:val="00D82A92"/>
    <w:rsid w:val="00D93B12"/>
    <w:rsid w:val="00D96983"/>
    <w:rsid w:val="00DA0534"/>
    <w:rsid w:val="00DA3DE7"/>
    <w:rsid w:val="00DA4D8F"/>
    <w:rsid w:val="00DA7A98"/>
    <w:rsid w:val="00DB01A8"/>
    <w:rsid w:val="00DC2435"/>
    <w:rsid w:val="00DC3ED0"/>
    <w:rsid w:val="00DC68AF"/>
    <w:rsid w:val="00DE5FDF"/>
    <w:rsid w:val="00DE7741"/>
    <w:rsid w:val="00DF7F62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7921"/>
    <w:rsid w:val="00E6344E"/>
    <w:rsid w:val="00E6422D"/>
    <w:rsid w:val="00E67A82"/>
    <w:rsid w:val="00E7493D"/>
    <w:rsid w:val="00E752ED"/>
    <w:rsid w:val="00E938D9"/>
    <w:rsid w:val="00E951DB"/>
    <w:rsid w:val="00EA4DE7"/>
    <w:rsid w:val="00EB57A8"/>
    <w:rsid w:val="00ED458E"/>
    <w:rsid w:val="00ED6710"/>
    <w:rsid w:val="00EE2045"/>
    <w:rsid w:val="00EE20C0"/>
    <w:rsid w:val="00EE2DE9"/>
    <w:rsid w:val="00EF4BC6"/>
    <w:rsid w:val="00EF549B"/>
    <w:rsid w:val="00F00751"/>
    <w:rsid w:val="00F02B88"/>
    <w:rsid w:val="00F06ACE"/>
    <w:rsid w:val="00F129E6"/>
    <w:rsid w:val="00F17E2F"/>
    <w:rsid w:val="00F20082"/>
    <w:rsid w:val="00F20663"/>
    <w:rsid w:val="00F23193"/>
    <w:rsid w:val="00F26821"/>
    <w:rsid w:val="00F271B8"/>
    <w:rsid w:val="00F36133"/>
    <w:rsid w:val="00F4085F"/>
    <w:rsid w:val="00F42736"/>
    <w:rsid w:val="00F50234"/>
    <w:rsid w:val="00F56775"/>
    <w:rsid w:val="00F6618A"/>
    <w:rsid w:val="00F710DB"/>
    <w:rsid w:val="00F7338A"/>
    <w:rsid w:val="00F818FC"/>
    <w:rsid w:val="00F87B3A"/>
    <w:rsid w:val="00F9016A"/>
    <w:rsid w:val="00F93B42"/>
    <w:rsid w:val="00F9740C"/>
    <w:rsid w:val="00F97515"/>
    <w:rsid w:val="00FA6BA2"/>
    <w:rsid w:val="00FB0F31"/>
    <w:rsid w:val="00FB1403"/>
    <w:rsid w:val="00FB2347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E3FD0"/>
    <w:rsid w:val="00FF0117"/>
    <w:rsid w:val="00FF0D0F"/>
    <w:rsid w:val="00FF2818"/>
    <w:rsid w:val="00FF53AE"/>
    <w:rsid w:val="00FF5495"/>
    <w:rsid w:val="00FF79A6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58E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header" w:uiPriority="0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CommentReference">
    <w:name w:val="annotation reference"/>
    <w:basedOn w:val="DefaultParagraphFont"/>
    <w:uiPriority w:val="19"/>
    <w:semiHidden/>
    <w:unhideWhenUsed/>
    <w:rsid w:val="008C6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8C6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8C66E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8C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8C66E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BC5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header" w:uiPriority="0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CommentReference">
    <w:name w:val="annotation reference"/>
    <w:basedOn w:val="DefaultParagraphFont"/>
    <w:uiPriority w:val="19"/>
    <w:semiHidden/>
    <w:unhideWhenUsed/>
    <w:rsid w:val="008C6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8C6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8C66E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8C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8C66E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semiHidden/>
    <w:qFormat/>
    <w:rsid w:val="00BC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8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171.8C3DACE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AQA%20Templates\AQA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46ED-C92F-4170-9CCF-C149B9EB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AQA portrait colour.dotx</Template>
  <TotalTime>0</TotalTime>
  <Pages>8</Pages>
  <Words>715</Words>
  <Characters>4077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2016-10-04T11:21:00Z</cp:lastPrinted>
  <dcterms:created xsi:type="dcterms:W3CDTF">2019-01-21T10:26:00Z</dcterms:created>
  <dcterms:modified xsi:type="dcterms:W3CDTF">2019-01-21T10:26:00Z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